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5CC" w:rsidRDefault="001535CC" w:rsidP="0043546B"/>
    <w:p w:rsidR="00CF70FE" w:rsidRDefault="00CF70FE" w:rsidP="0043546B">
      <w:pPr>
        <w:pStyle w:val="Overskrift1"/>
      </w:pPr>
    </w:p>
    <w:p w:rsidR="001535CC" w:rsidRPr="00F67CA7" w:rsidRDefault="00CF70FE" w:rsidP="0043546B">
      <w:pPr>
        <w:pStyle w:val="Overskrift1"/>
        <w:rPr>
          <w:b w:val="0"/>
          <w:bCs/>
          <w:sz w:val="40"/>
          <w:szCs w:val="40"/>
        </w:rPr>
      </w:pPr>
      <w:r w:rsidRPr="00F67CA7">
        <w:rPr>
          <w:b w:val="0"/>
          <w:bCs/>
          <w:sz w:val="40"/>
          <w:szCs w:val="40"/>
        </w:rPr>
        <w:t>Smittevernansvarlig under kurs i regi av Region Øst</w:t>
      </w:r>
    </w:p>
    <w:p w:rsidR="001535CC" w:rsidRDefault="001535CC" w:rsidP="0043546B"/>
    <w:p w:rsidR="00CF70FE" w:rsidRDefault="00CF70FE" w:rsidP="0043546B"/>
    <w:p w:rsidR="00F67CA7" w:rsidRPr="00F67CA7" w:rsidRDefault="00F67CA7" w:rsidP="00F67CA7">
      <w:pPr>
        <w:spacing w:line="360" w:lineRule="auto"/>
        <w:rPr>
          <w:b/>
          <w:bCs/>
          <w:sz w:val="28"/>
          <w:szCs w:val="28"/>
        </w:rPr>
      </w:pPr>
      <w:r w:rsidRPr="00F67CA7">
        <w:rPr>
          <w:b/>
          <w:bCs/>
          <w:sz w:val="28"/>
          <w:szCs w:val="28"/>
        </w:rPr>
        <w:t>Smittevernansvarlig har ansvar for å:</w:t>
      </w:r>
    </w:p>
    <w:p w:rsidR="00CF70FE" w:rsidRDefault="00CF70FE" w:rsidP="005B0967">
      <w:pPr>
        <w:pStyle w:val="Listeavsnitt"/>
        <w:numPr>
          <w:ilvl w:val="0"/>
          <w:numId w:val="19"/>
        </w:numPr>
      </w:pPr>
      <w:r>
        <w:t>Sørge for at det finnes antibac i hallen som brukes av deltakere og kursholder</w:t>
      </w:r>
    </w:p>
    <w:p w:rsidR="00CF70FE" w:rsidRDefault="00CF70FE" w:rsidP="005B0967">
      <w:pPr>
        <w:pStyle w:val="Listeavsnitt"/>
        <w:numPr>
          <w:ilvl w:val="0"/>
          <w:numId w:val="19"/>
        </w:numPr>
      </w:pPr>
      <w:r>
        <w:t>Vaske håndtak, benker, flater, ribbevegg etc som skal brukes før og etter kursstart</w:t>
      </w:r>
    </w:p>
    <w:p w:rsidR="00CF70FE" w:rsidRDefault="00CF70FE" w:rsidP="005B0967">
      <w:pPr>
        <w:pStyle w:val="Listeavsnitt"/>
        <w:numPr>
          <w:ilvl w:val="0"/>
          <w:numId w:val="19"/>
        </w:numPr>
      </w:pPr>
      <w:r>
        <w:t xml:space="preserve">Sørge for at deltakerne følger </w:t>
      </w:r>
      <w:r w:rsidR="00F67CA7">
        <w:t xml:space="preserve">de anbefalte Koronavettreglene og smittevernrådene </w:t>
      </w:r>
    </w:p>
    <w:p w:rsidR="00F67CA7" w:rsidRDefault="00F67CA7" w:rsidP="00F67CA7"/>
    <w:p w:rsidR="00F67CA7" w:rsidRDefault="00F67CA7" w:rsidP="00F67CA7"/>
    <w:p w:rsidR="00F67CA7" w:rsidRPr="00F67CA7" w:rsidRDefault="00F67CA7" w:rsidP="00F67CA7">
      <w:pPr>
        <w:spacing w:line="360" w:lineRule="auto"/>
        <w:rPr>
          <w:b/>
          <w:bCs/>
          <w:sz w:val="28"/>
          <w:szCs w:val="28"/>
        </w:rPr>
      </w:pPr>
      <w:r w:rsidRPr="00F67CA7">
        <w:rPr>
          <w:b/>
          <w:bCs/>
          <w:sz w:val="28"/>
          <w:szCs w:val="28"/>
        </w:rPr>
        <w:t>Printe ut, og å henge opp følgende plakater rundt om i hallen</w:t>
      </w:r>
      <w:r>
        <w:rPr>
          <w:b/>
          <w:bCs/>
          <w:sz w:val="28"/>
          <w:szCs w:val="28"/>
        </w:rPr>
        <w:t>:</w:t>
      </w:r>
    </w:p>
    <w:p w:rsidR="00F67CA7" w:rsidRDefault="00F67CA7" w:rsidP="00F67CA7">
      <w:pPr>
        <w:pStyle w:val="Listeavsnitt"/>
        <w:numPr>
          <w:ilvl w:val="0"/>
          <w:numId w:val="18"/>
        </w:numPr>
      </w:pPr>
      <w:r>
        <w:t xml:space="preserve">FHI </w:t>
      </w:r>
      <w:r>
        <w:rPr>
          <w:rFonts w:ascii="Times New Roman" w:hAnsi="Times New Roman" w:cs="Times New Roman"/>
        </w:rPr>
        <w:t>–</w:t>
      </w:r>
      <w:r>
        <w:t xml:space="preserve"> vask hendene</w:t>
      </w:r>
    </w:p>
    <w:p w:rsidR="00F67CA7" w:rsidRDefault="00F67CA7" w:rsidP="00F67CA7">
      <w:pPr>
        <w:pStyle w:val="Listeavsnitt"/>
        <w:numPr>
          <w:ilvl w:val="0"/>
          <w:numId w:val="18"/>
        </w:numPr>
      </w:pPr>
      <w:r>
        <w:t>Stopp Koronasmitten</w:t>
      </w:r>
    </w:p>
    <w:p w:rsidR="00F67CA7" w:rsidRDefault="00F67CA7" w:rsidP="00F67CA7">
      <w:pPr>
        <w:pStyle w:val="Listeavsnitt"/>
        <w:numPr>
          <w:ilvl w:val="0"/>
          <w:numId w:val="18"/>
        </w:numPr>
      </w:pPr>
      <w:r>
        <w:t xml:space="preserve">RØ Plakat ved kurs </w:t>
      </w:r>
      <w:r>
        <w:rPr>
          <w:rFonts w:ascii="Times New Roman" w:hAnsi="Times New Roman" w:cs="Times New Roman"/>
        </w:rPr>
        <w:t>–</w:t>
      </w:r>
      <w:r>
        <w:t xml:space="preserve"> Korona</w:t>
      </w:r>
    </w:p>
    <w:p w:rsidR="00F67CA7" w:rsidRDefault="00F67CA7" w:rsidP="00F67CA7"/>
    <w:p w:rsidR="001535CC" w:rsidRDefault="001535CC" w:rsidP="0043546B"/>
    <w:p w:rsidR="00CF70FE" w:rsidRDefault="00CF70FE" w:rsidP="0043546B"/>
    <w:p w:rsidR="00CF70FE" w:rsidRPr="00CF70FE" w:rsidRDefault="00CF70FE" w:rsidP="0043546B">
      <w:pPr>
        <w:rPr>
          <w:b/>
          <w:bCs/>
        </w:rPr>
      </w:pPr>
      <w:r w:rsidRPr="00CF70FE">
        <w:rPr>
          <w:b/>
          <w:bCs/>
        </w:rPr>
        <w:t>Godtgjørelse til klubb</w:t>
      </w:r>
    </w:p>
    <w:p w:rsidR="00CF70FE" w:rsidRDefault="00CF70FE" w:rsidP="005B0967">
      <w:pPr>
        <w:pStyle w:val="Listeavsnitt"/>
        <w:numPr>
          <w:ilvl w:val="0"/>
          <w:numId w:val="20"/>
        </w:numPr>
      </w:pPr>
      <w:r>
        <w:t>Klubben mottar en godtgjørelse på 1000kr for å være smittevernansvarlig ved kurs i klubben idrettshall/gymsal.</w:t>
      </w:r>
    </w:p>
    <w:p w:rsidR="00F67CA7" w:rsidRDefault="00F67CA7" w:rsidP="00F67CA7"/>
    <w:p w:rsidR="00F67CA7" w:rsidRDefault="00F67CA7" w:rsidP="00F67CA7"/>
    <w:p w:rsidR="00F67CA7" w:rsidRDefault="00F67CA7" w:rsidP="00F67CA7"/>
    <w:p w:rsidR="00F67CA7" w:rsidRDefault="00F67CA7" w:rsidP="00F67CA7">
      <w:r>
        <w:t xml:space="preserve">Kursholder har ansvar for å minne om Koronavettreglene, </w:t>
      </w:r>
      <w:bookmarkStart w:id="0" w:name="_GoBack"/>
      <w:bookmarkEnd w:id="0"/>
      <w:r>
        <w:t xml:space="preserve">og føre liste over deltakerne som er til stede og rapportere inn til regionen. </w:t>
      </w:r>
    </w:p>
    <w:p w:rsidR="001535CC" w:rsidRDefault="001535CC" w:rsidP="0043546B"/>
    <w:p w:rsidR="001535CC" w:rsidRDefault="001535CC" w:rsidP="0043546B"/>
    <w:p w:rsidR="001535CC" w:rsidRDefault="001535CC" w:rsidP="0043546B"/>
    <w:p w:rsidR="001535CC" w:rsidRPr="001535CC" w:rsidRDefault="001535CC" w:rsidP="0043546B"/>
    <w:sectPr w:rsidR="001535CC" w:rsidRPr="001535CC" w:rsidSect="00CA5A8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5FC9" w:rsidRDefault="00A55FC9" w:rsidP="0043546B">
      <w:r>
        <w:separator/>
      </w:r>
    </w:p>
  </w:endnote>
  <w:endnote w:type="continuationSeparator" w:id="0">
    <w:p w:rsidR="00A55FC9" w:rsidRDefault="00A55FC9" w:rsidP="0043546B">
      <w:r>
        <w:continuationSeparator/>
      </w:r>
    </w:p>
  </w:endnote>
  <w:endnote w:type="continuationNotice" w:id="1">
    <w:p w:rsidR="00A55FC9" w:rsidRDefault="00A55FC9" w:rsidP="00435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plitudeWide-Light">
    <w:altName w:val="Calibri"/>
    <w:panose1 w:val="02000603040000020004"/>
    <w:charset w:val="00"/>
    <w:family w:val="auto"/>
    <w:pitch w:val="variable"/>
    <w:sig w:usb0="A0002AAF" w:usb1="50002048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atumNo1">
    <w:charset w:val="00"/>
    <w:family w:val="auto"/>
    <w:pitch w:val="variable"/>
    <w:sig w:usb0="00000003" w:usb1="00000000" w:usb2="00000000" w:usb3="00000000" w:csb0="00000001" w:csb1="00000000"/>
  </w:font>
  <w:font w:name="Amplitude-Bold">
    <w:panose1 w:val="02000806050000020004"/>
    <w:charset w:val="00"/>
    <w:family w:val="auto"/>
    <w:pitch w:val="variable"/>
    <w:sig w:usb0="A0002AAF" w:usb1="50002048" w:usb2="00000000" w:usb3="00000000" w:csb0="000001FF" w:csb1="00000000"/>
  </w:font>
  <w:font w:name="Amplitude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plitudeWide Light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199C" w:rsidRDefault="00FB199C" w:rsidP="0043546B">
    <w:pPr>
      <w:pStyle w:val="Bunntekst"/>
    </w:pPr>
  </w:p>
  <w:sdt>
    <w:sdtPr>
      <w:id w:val="-611900136"/>
      <w:docPartObj>
        <w:docPartGallery w:val="Page Numbers (Bottom of Page)"/>
        <w:docPartUnique/>
      </w:docPartObj>
    </w:sdtPr>
    <w:sdtEndPr/>
    <w:sdtContent>
      <w:p w:rsidR="00FB199C" w:rsidRDefault="00713BBB" w:rsidP="0043546B">
        <w:pPr>
          <w:pStyle w:val="Bunntekst"/>
        </w:pPr>
        <w:r>
          <w:rPr>
            <w:b/>
            <w:noProof/>
            <w:sz w:val="36"/>
          </w:rPr>
          <w:drawing>
            <wp:anchor distT="0" distB="0" distL="114300" distR="114300" simplePos="0" relativeHeight="251658240" behindDoc="0" locked="0" layoutInCell="1" allowOverlap="1" wp14:anchorId="2A71EBEA" wp14:editId="18379062">
              <wp:simplePos x="0" y="0"/>
              <wp:positionH relativeFrom="margin">
                <wp:posOffset>39893</wp:posOffset>
              </wp:positionH>
              <wp:positionV relativeFrom="paragraph">
                <wp:posOffset>-82777</wp:posOffset>
              </wp:positionV>
              <wp:extent cx="5671905" cy="469002"/>
              <wp:effectExtent l="0" t="0" r="5080" b="7620"/>
              <wp:wrapNone/>
              <wp:docPr id="65" name="Bilde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71905" cy="4690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855F13" w:rsidRDefault="00A55FC9" w:rsidP="0043546B">
        <w:pPr>
          <w:pStyle w:val="Bunnteks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A8E" w:rsidRDefault="00CA5A8E" w:rsidP="0043546B">
    <w:pPr>
      <w:pStyle w:val="Bunntekst"/>
    </w:pPr>
    <w:r>
      <w:rPr>
        <w:noProof/>
      </w:rPr>
      <w:drawing>
        <wp:inline distT="0" distB="0" distL="0" distR="0" wp14:anchorId="3A752529" wp14:editId="2FFB63D6">
          <wp:extent cx="5759450" cy="6350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5FC9" w:rsidRDefault="00A55FC9" w:rsidP="0043546B">
      <w:r>
        <w:separator/>
      </w:r>
    </w:p>
  </w:footnote>
  <w:footnote w:type="continuationSeparator" w:id="0">
    <w:p w:rsidR="00A55FC9" w:rsidRDefault="00A55FC9" w:rsidP="0043546B">
      <w:r>
        <w:continuationSeparator/>
      </w:r>
    </w:p>
  </w:footnote>
  <w:footnote w:type="continuationNotice" w:id="1">
    <w:p w:rsidR="00A55FC9" w:rsidRDefault="00A55FC9" w:rsidP="004354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-1586676108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7100D" w:rsidRPr="007626C6" w:rsidRDefault="004C3093" w:rsidP="0043546B">
        <w:r>
          <w:rPr>
            <w:noProof/>
          </w:rPr>
          <w:drawing>
            <wp:inline distT="0" distB="0" distL="0" distR="0" wp14:anchorId="639EF8F2" wp14:editId="4244D4C9">
              <wp:extent cx="1630908" cy="484578"/>
              <wp:effectExtent l="0" t="0" r="7620" b="0"/>
              <wp:docPr id="3" name="Bild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sset 1@2x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4870" cy="512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5C47AF" w:rsidRPr="00E71E95" w:rsidRDefault="00F37BD9" w:rsidP="0043546B">
        <w:pPr>
          <w:pStyle w:val="Topptekst"/>
          <w:rPr>
            <w:noProof/>
          </w:rPr>
        </w:pPr>
        <w:r w:rsidRPr="00E71E95">
          <w:rPr>
            <w:noProof/>
          </w:rP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111C" w:rsidRPr="0064111C" w:rsidRDefault="0064111C" w:rsidP="0043546B">
    <w:r w:rsidRPr="0064111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7A48A4" wp14:editId="65B45E0D">
              <wp:simplePos x="0" y="0"/>
              <wp:positionH relativeFrom="column">
                <wp:posOffset>677873</wp:posOffset>
              </wp:positionH>
              <wp:positionV relativeFrom="paragraph">
                <wp:posOffset>-8255</wp:posOffset>
              </wp:positionV>
              <wp:extent cx="10633" cy="627321"/>
              <wp:effectExtent l="0" t="0" r="27940" b="20955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33" cy="627321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1063F7" id="Rett linje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-.65pt" to="54.2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" strokecolor="#002060" strokeweight="1pt">
              <v:stroke joinstyle="miter"/>
            </v:line>
          </w:pict>
        </mc:Fallback>
      </mc:AlternateContent>
    </w:r>
    <w:r w:rsidRPr="0064111C">
      <w:rPr>
        <w:noProof/>
      </w:rPr>
      <w:drawing>
        <wp:anchor distT="0" distB="0" distL="114300" distR="114300" simplePos="0" relativeHeight="251662336" behindDoc="0" locked="0" layoutInCell="1" allowOverlap="1" wp14:anchorId="4F812FA3" wp14:editId="5A393FEF">
          <wp:simplePos x="0" y="0"/>
          <wp:positionH relativeFrom="margin">
            <wp:align>left</wp:align>
          </wp:positionH>
          <wp:positionV relativeFrom="paragraph">
            <wp:posOffset>-35072</wp:posOffset>
          </wp:positionV>
          <wp:extent cx="469622" cy="648586"/>
          <wp:effectExtent l="0" t="0" r="698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BF logo for Office u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622" cy="648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11C">
      <w:t>Norges Basketballforbund</w:t>
    </w:r>
  </w:p>
  <w:p w:rsidR="0064111C" w:rsidRPr="0064111C" w:rsidRDefault="0064111C" w:rsidP="0043546B">
    <w:r w:rsidRPr="0064111C">
      <w:t>Postboks 5000</w:t>
    </w:r>
  </w:p>
  <w:p w:rsidR="0064111C" w:rsidRPr="0064111C" w:rsidRDefault="0064111C" w:rsidP="0043546B">
    <w:r w:rsidRPr="0064111C">
      <w:t>N-0840 Oslo</w:t>
    </w:r>
  </w:p>
  <w:p w:rsidR="0064111C" w:rsidRDefault="0064111C" w:rsidP="0043546B">
    <w:pPr>
      <w:pStyle w:val="Topptekst"/>
    </w:pPr>
  </w:p>
  <w:p w:rsidR="0064111C" w:rsidRDefault="0064111C" w:rsidP="0043546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469pt;height:469pt" o:bullet="t">
        <v:imagedata r:id="rId1" o:title="KBA_Basketball_Image[1]"/>
      </v:shape>
    </w:pict>
  </w:numPicBullet>
  <w:numPicBullet w:numPicBulletId="1">
    <w:pict>
      <v:shape id="_x0000_i1103" type="#_x0000_t75" style="width:86.5pt;height:90pt" o:bullet="t">
        <v:imagedata r:id="rId2" o:title="115px-Basketball_ball.svg[1]"/>
      </v:shape>
    </w:pict>
  </w:numPicBullet>
  <w:abstractNum w:abstractNumId="0" w15:restartNumberingAfterBreak="0">
    <w:nsid w:val="0CD205D0"/>
    <w:multiLevelType w:val="hybridMultilevel"/>
    <w:tmpl w:val="068C72A8"/>
    <w:lvl w:ilvl="0" w:tplc="174C196E">
      <w:numFmt w:val="bullet"/>
      <w:lvlText w:val=""/>
      <w:lvlJc w:val="left"/>
      <w:pPr>
        <w:ind w:left="720" w:hanging="360"/>
      </w:pPr>
      <w:rPr>
        <w:rFonts w:ascii="Symbol" w:eastAsiaTheme="minorHAnsi" w:hAnsi="Symbol" w:cs="AmplitudeWide-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4CD8"/>
    <w:multiLevelType w:val="hybridMultilevel"/>
    <w:tmpl w:val="96B08D1C"/>
    <w:lvl w:ilvl="0" w:tplc="DCB6B6F2">
      <w:numFmt w:val="bullet"/>
      <w:lvlText w:val="•"/>
      <w:lvlJc w:val="left"/>
      <w:pPr>
        <w:ind w:left="1589" w:hanging="365"/>
      </w:pPr>
      <w:rPr>
        <w:rFonts w:hint="default"/>
        <w:w w:val="107"/>
      </w:rPr>
    </w:lvl>
    <w:lvl w:ilvl="1" w:tplc="1256B708">
      <w:numFmt w:val="bullet"/>
      <w:lvlText w:val="•"/>
      <w:lvlJc w:val="left"/>
      <w:pPr>
        <w:ind w:left="1655" w:hanging="371"/>
      </w:pPr>
      <w:rPr>
        <w:rFonts w:hint="default"/>
        <w:w w:val="114"/>
      </w:rPr>
    </w:lvl>
    <w:lvl w:ilvl="2" w:tplc="3196B5F0">
      <w:numFmt w:val="bullet"/>
      <w:lvlText w:val="•"/>
      <w:lvlJc w:val="left"/>
      <w:pPr>
        <w:ind w:left="2676" w:hanging="371"/>
      </w:pPr>
      <w:rPr>
        <w:rFonts w:hint="default"/>
      </w:rPr>
    </w:lvl>
    <w:lvl w:ilvl="3" w:tplc="24E6F212">
      <w:numFmt w:val="bullet"/>
      <w:lvlText w:val="•"/>
      <w:lvlJc w:val="left"/>
      <w:pPr>
        <w:ind w:left="3692" w:hanging="371"/>
      </w:pPr>
      <w:rPr>
        <w:rFonts w:hint="default"/>
      </w:rPr>
    </w:lvl>
    <w:lvl w:ilvl="4" w:tplc="2474DE70">
      <w:numFmt w:val="bullet"/>
      <w:lvlText w:val="•"/>
      <w:lvlJc w:val="left"/>
      <w:pPr>
        <w:ind w:left="4708" w:hanging="371"/>
      </w:pPr>
      <w:rPr>
        <w:rFonts w:hint="default"/>
      </w:rPr>
    </w:lvl>
    <w:lvl w:ilvl="5" w:tplc="338E21F2">
      <w:numFmt w:val="bullet"/>
      <w:lvlText w:val="•"/>
      <w:lvlJc w:val="left"/>
      <w:pPr>
        <w:ind w:left="5724" w:hanging="371"/>
      </w:pPr>
      <w:rPr>
        <w:rFonts w:hint="default"/>
      </w:rPr>
    </w:lvl>
    <w:lvl w:ilvl="6" w:tplc="8990F672">
      <w:numFmt w:val="bullet"/>
      <w:lvlText w:val="•"/>
      <w:lvlJc w:val="left"/>
      <w:pPr>
        <w:ind w:left="6740" w:hanging="371"/>
      </w:pPr>
      <w:rPr>
        <w:rFonts w:hint="default"/>
      </w:rPr>
    </w:lvl>
    <w:lvl w:ilvl="7" w:tplc="1578F9AC">
      <w:numFmt w:val="bullet"/>
      <w:lvlText w:val="•"/>
      <w:lvlJc w:val="left"/>
      <w:pPr>
        <w:ind w:left="7756" w:hanging="371"/>
      </w:pPr>
      <w:rPr>
        <w:rFonts w:hint="default"/>
      </w:rPr>
    </w:lvl>
    <w:lvl w:ilvl="8" w:tplc="D5E89DC6">
      <w:numFmt w:val="bullet"/>
      <w:lvlText w:val="•"/>
      <w:lvlJc w:val="left"/>
      <w:pPr>
        <w:ind w:left="8772" w:hanging="371"/>
      </w:pPr>
      <w:rPr>
        <w:rFonts w:hint="default"/>
      </w:rPr>
    </w:lvl>
  </w:abstractNum>
  <w:abstractNum w:abstractNumId="2" w15:restartNumberingAfterBreak="0">
    <w:nsid w:val="11EB298D"/>
    <w:multiLevelType w:val="hybridMultilevel"/>
    <w:tmpl w:val="8DEC3AC0"/>
    <w:lvl w:ilvl="0" w:tplc="CFFEFF22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="AmplitudeWide-Light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0448"/>
    <w:multiLevelType w:val="hybridMultilevel"/>
    <w:tmpl w:val="FE0CA9D8"/>
    <w:lvl w:ilvl="0" w:tplc="BD36713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AmplitudeWide-Light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24AFC"/>
    <w:multiLevelType w:val="hybridMultilevel"/>
    <w:tmpl w:val="0434B694"/>
    <w:lvl w:ilvl="0" w:tplc="F94C9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26268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5666B49"/>
    <w:multiLevelType w:val="hybridMultilevel"/>
    <w:tmpl w:val="563CC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1934"/>
    <w:multiLevelType w:val="multilevel"/>
    <w:tmpl w:val="1D465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B164C2"/>
    <w:multiLevelType w:val="hybridMultilevel"/>
    <w:tmpl w:val="501C9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E6162"/>
    <w:multiLevelType w:val="hybridMultilevel"/>
    <w:tmpl w:val="5D5628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D4E3D"/>
    <w:multiLevelType w:val="hybridMultilevel"/>
    <w:tmpl w:val="74F6637E"/>
    <w:lvl w:ilvl="0" w:tplc="7EB0A1B2">
      <w:start w:val="2"/>
      <w:numFmt w:val="bullet"/>
      <w:lvlText w:val="-"/>
      <w:lvlJc w:val="left"/>
      <w:pPr>
        <w:ind w:left="720" w:hanging="360"/>
      </w:pPr>
      <w:rPr>
        <w:rFonts w:ascii="StratumNo1" w:eastAsiaTheme="minorHAnsi" w:hAnsi="StratumNo1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30552"/>
    <w:multiLevelType w:val="hybridMultilevel"/>
    <w:tmpl w:val="0EB20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C55E2"/>
    <w:multiLevelType w:val="hybridMultilevel"/>
    <w:tmpl w:val="98708C3A"/>
    <w:lvl w:ilvl="0" w:tplc="7EB0A1B2">
      <w:start w:val="2"/>
      <w:numFmt w:val="bullet"/>
      <w:lvlText w:val="-"/>
      <w:lvlJc w:val="left"/>
      <w:pPr>
        <w:ind w:left="720" w:hanging="360"/>
      </w:pPr>
      <w:rPr>
        <w:rFonts w:ascii="StratumNo1" w:eastAsiaTheme="minorHAnsi" w:hAnsi="StratumNo1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E2783"/>
    <w:multiLevelType w:val="hybridMultilevel"/>
    <w:tmpl w:val="D42C33D2"/>
    <w:lvl w:ilvl="0" w:tplc="BCF459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13758"/>
    <w:multiLevelType w:val="hybridMultilevel"/>
    <w:tmpl w:val="ECA4DA5C"/>
    <w:lvl w:ilvl="0" w:tplc="CFFEFF22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="AmplitudeWide-Light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C56CB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7B2879B6"/>
    <w:multiLevelType w:val="hybridMultilevel"/>
    <w:tmpl w:val="22BA9E38"/>
    <w:lvl w:ilvl="0" w:tplc="CFFEFF22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="AmplitudeWide-Light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D0CA1"/>
    <w:multiLevelType w:val="hybridMultilevel"/>
    <w:tmpl w:val="2A1CDA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7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"/>
  </w:num>
  <w:num w:numId="16">
    <w:abstractNumId w:val="0"/>
  </w:num>
  <w:num w:numId="17">
    <w:abstractNumId w:val="3"/>
  </w:num>
  <w:num w:numId="18">
    <w:abstractNumId w:val="16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25"/>
    <w:rsid w:val="000029F3"/>
    <w:rsid w:val="000100DF"/>
    <w:rsid w:val="00017ADF"/>
    <w:rsid w:val="00021951"/>
    <w:rsid w:val="00027D68"/>
    <w:rsid w:val="00046B13"/>
    <w:rsid w:val="00052749"/>
    <w:rsid w:val="000659AD"/>
    <w:rsid w:val="00071089"/>
    <w:rsid w:val="00080702"/>
    <w:rsid w:val="0008509B"/>
    <w:rsid w:val="0008769E"/>
    <w:rsid w:val="000A2579"/>
    <w:rsid w:val="000A52EE"/>
    <w:rsid w:val="000D6A9D"/>
    <w:rsid w:val="000E0E0C"/>
    <w:rsid w:val="000E253F"/>
    <w:rsid w:val="000E2A2F"/>
    <w:rsid w:val="000F05A2"/>
    <w:rsid w:val="000F4CF9"/>
    <w:rsid w:val="00103536"/>
    <w:rsid w:val="00107B8F"/>
    <w:rsid w:val="001135AC"/>
    <w:rsid w:val="00120FF4"/>
    <w:rsid w:val="00143046"/>
    <w:rsid w:val="001535CC"/>
    <w:rsid w:val="00181944"/>
    <w:rsid w:val="001A05AB"/>
    <w:rsid w:val="001B3F96"/>
    <w:rsid w:val="001B7763"/>
    <w:rsid w:val="001B7866"/>
    <w:rsid w:val="001C4E89"/>
    <w:rsid w:val="001D250C"/>
    <w:rsid w:val="001D4790"/>
    <w:rsid w:val="002124E7"/>
    <w:rsid w:val="002235C1"/>
    <w:rsid w:val="00227CDF"/>
    <w:rsid w:val="00237802"/>
    <w:rsid w:val="0024448A"/>
    <w:rsid w:val="00250F7B"/>
    <w:rsid w:val="00254F3D"/>
    <w:rsid w:val="00260B13"/>
    <w:rsid w:val="002660A3"/>
    <w:rsid w:val="00267CAD"/>
    <w:rsid w:val="00267D48"/>
    <w:rsid w:val="00290C37"/>
    <w:rsid w:val="002A4646"/>
    <w:rsid w:val="002B7A89"/>
    <w:rsid w:val="002C239D"/>
    <w:rsid w:val="002C2BC6"/>
    <w:rsid w:val="002C74A1"/>
    <w:rsid w:val="002D1862"/>
    <w:rsid w:val="002D388A"/>
    <w:rsid w:val="002E47CD"/>
    <w:rsid w:val="002F0678"/>
    <w:rsid w:val="002F08D8"/>
    <w:rsid w:val="002F0EC7"/>
    <w:rsid w:val="002F1B80"/>
    <w:rsid w:val="002F27F2"/>
    <w:rsid w:val="002F5800"/>
    <w:rsid w:val="002F70C1"/>
    <w:rsid w:val="00304CB6"/>
    <w:rsid w:val="00307957"/>
    <w:rsid w:val="00337D21"/>
    <w:rsid w:val="0034119D"/>
    <w:rsid w:val="00347A83"/>
    <w:rsid w:val="00354A2F"/>
    <w:rsid w:val="003560AF"/>
    <w:rsid w:val="0035708C"/>
    <w:rsid w:val="0037100D"/>
    <w:rsid w:val="0037409A"/>
    <w:rsid w:val="00381C96"/>
    <w:rsid w:val="003838C9"/>
    <w:rsid w:val="003A231A"/>
    <w:rsid w:val="003B1271"/>
    <w:rsid w:val="003B1FA8"/>
    <w:rsid w:val="003C2336"/>
    <w:rsid w:val="003C605B"/>
    <w:rsid w:val="003D2B06"/>
    <w:rsid w:val="003D5107"/>
    <w:rsid w:val="003E6F8E"/>
    <w:rsid w:val="003F0B78"/>
    <w:rsid w:val="003F4F8A"/>
    <w:rsid w:val="00402079"/>
    <w:rsid w:val="0040446A"/>
    <w:rsid w:val="00404A76"/>
    <w:rsid w:val="00421EF5"/>
    <w:rsid w:val="0042584E"/>
    <w:rsid w:val="0043546B"/>
    <w:rsid w:val="0043786C"/>
    <w:rsid w:val="00445963"/>
    <w:rsid w:val="00447D5E"/>
    <w:rsid w:val="00453015"/>
    <w:rsid w:val="0046265D"/>
    <w:rsid w:val="00465048"/>
    <w:rsid w:val="004900E1"/>
    <w:rsid w:val="0049386E"/>
    <w:rsid w:val="004A7838"/>
    <w:rsid w:val="004B48FE"/>
    <w:rsid w:val="004C1BE0"/>
    <w:rsid w:val="004C261F"/>
    <w:rsid w:val="004C3093"/>
    <w:rsid w:val="004C5A96"/>
    <w:rsid w:val="004D1F76"/>
    <w:rsid w:val="004E2925"/>
    <w:rsid w:val="004E376B"/>
    <w:rsid w:val="004E6ED4"/>
    <w:rsid w:val="004F2330"/>
    <w:rsid w:val="004F439B"/>
    <w:rsid w:val="005003EC"/>
    <w:rsid w:val="005009DF"/>
    <w:rsid w:val="0051322C"/>
    <w:rsid w:val="005255B7"/>
    <w:rsid w:val="005327F7"/>
    <w:rsid w:val="005404E0"/>
    <w:rsid w:val="00542163"/>
    <w:rsid w:val="00544656"/>
    <w:rsid w:val="005463B9"/>
    <w:rsid w:val="00551EDB"/>
    <w:rsid w:val="00565CFB"/>
    <w:rsid w:val="00567C51"/>
    <w:rsid w:val="00570E60"/>
    <w:rsid w:val="00575F9B"/>
    <w:rsid w:val="005856EF"/>
    <w:rsid w:val="00587A50"/>
    <w:rsid w:val="00587AFA"/>
    <w:rsid w:val="005B0967"/>
    <w:rsid w:val="005B6A88"/>
    <w:rsid w:val="005C47AF"/>
    <w:rsid w:val="005F451A"/>
    <w:rsid w:val="005F5817"/>
    <w:rsid w:val="005F5D8D"/>
    <w:rsid w:val="00616AA8"/>
    <w:rsid w:val="0064111C"/>
    <w:rsid w:val="00651089"/>
    <w:rsid w:val="00652BB9"/>
    <w:rsid w:val="00663E72"/>
    <w:rsid w:val="0066655D"/>
    <w:rsid w:val="00666759"/>
    <w:rsid w:val="00667B03"/>
    <w:rsid w:val="0067449B"/>
    <w:rsid w:val="00694619"/>
    <w:rsid w:val="006A1F83"/>
    <w:rsid w:val="006C69E9"/>
    <w:rsid w:val="006D1935"/>
    <w:rsid w:val="006D2AA9"/>
    <w:rsid w:val="006F5174"/>
    <w:rsid w:val="00713BBB"/>
    <w:rsid w:val="00721036"/>
    <w:rsid w:val="00721089"/>
    <w:rsid w:val="0072324D"/>
    <w:rsid w:val="00753D21"/>
    <w:rsid w:val="00754AC1"/>
    <w:rsid w:val="0076078F"/>
    <w:rsid w:val="007626C6"/>
    <w:rsid w:val="00763F72"/>
    <w:rsid w:val="007640AD"/>
    <w:rsid w:val="00766BEE"/>
    <w:rsid w:val="007674DA"/>
    <w:rsid w:val="00796933"/>
    <w:rsid w:val="007A3598"/>
    <w:rsid w:val="007B75E9"/>
    <w:rsid w:val="007D56A3"/>
    <w:rsid w:val="00802312"/>
    <w:rsid w:val="008027F3"/>
    <w:rsid w:val="008032F7"/>
    <w:rsid w:val="00811048"/>
    <w:rsid w:val="00815660"/>
    <w:rsid w:val="00822F85"/>
    <w:rsid w:val="00824759"/>
    <w:rsid w:val="00832ABA"/>
    <w:rsid w:val="00855C2E"/>
    <w:rsid w:val="00855F13"/>
    <w:rsid w:val="00867FFC"/>
    <w:rsid w:val="00880A62"/>
    <w:rsid w:val="00881426"/>
    <w:rsid w:val="00882EF1"/>
    <w:rsid w:val="008A4208"/>
    <w:rsid w:val="008A66C7"/>
    <w:rsid w:val="008A7246"/>
    <w:rsid w:val="008B66D9"/>
    <w:rsid w:val="008C0E0C"/>
    <w:rsid w:val="008C310F"/>
    <w:rsid w:val="008D3B4C"/>
    <w:rsid w:val="008E5900"/>
    <w:rsid w:val="008F1A4A"/>
    <w:rsid w:val="009020DF"/>
    <w:rsid w:val="00904581"/>
    <w:rsid w:val="00910589"/>
    <w:rsid w:val="00920091"/>
    <w:rsid w:val="0092545E"/>
    <w:rsid w:val="00927C9E"/>
    <w:rsid w:val="00934524"/>
    <w:rsid w:val="0093686A"/>
    <w:rsid w:val="00953115"/>
    <w:rsid w:val="009542D6"/>
    <w:rsid w:val="00956D7E"/>
    <w:rsid w:val="00961489"/>
    <w:rsid w:val="00970FB0"/>
    <w:rsid w:val="0097699A"/>
    <w:rsid w:val="00982FFA"/>
    <w:rsid w:val="00991FAD"/>
    <w:rsid w:val="00993AFE"/>
    <w:rsid w:val="009C33F0"/>
    <w:rsid w:val="009C7BC9"/>
    <w:rsid w:val="009D00C3"/>
    <w:rsid w:val="009D3480"/>
    <w:rsid w:val="009D42BA"/>
    <w:rsid w:val="009E5508"/>
    <w:rsid w:val="009F1F43"/>
    <w:rsid w:val="009F3E10"/>
    <w:rsid w:val="009F4F07"/>
    <w:rsid w:val="009F5658"/>
    <w:rsid w:val="00A06F3B"/>
    <w:rsid w:val="00A26887"/>
    <w:rsid w:val="00A35F1E"/>
    <w:rsid w:val="00A55FC9"/>
    <w:rsid w:val="00A614DA"/>
    <w:rsid w:val="00A61DE4"/>
    <w:rsid w:val="00A64B90"/>
    <w:rsid w:val="00A8381F"/>
    <w:rsid w:val="00A91B94"/>
    <w:rsid w:val="00A9708A"/>
    <w:rsid w:val="00AC27AF"/>
    <w:rsid w:val="00AC4350"/>
    <w:rsid w:val="00AF1909"/>
    <w:rsid w:val="00B02BB2"/>
    <w:rsid w:val="00B05435"/>
    <w:rsid w:val="00B11412"/>
    <w:rsid w:val="00B21979"/>
    <w:rsid w:val="00B232E9"/>
    <w:rsid w:val="00B253F2"/>
    <w:rsid w:val="00B30596"/>
    <w:rsid w:val="00B44801"/>
    <w:rsid w:val="00B70082"/>
    <w:rsid w:val="00B75913"/>
    <w:rsid w:val="00B91432"/>
    <w:rsid w:val="00BA3850"/>
    <w:rsid w:val="00BC13EE"/>
    <w:rsid w:val="00BD3B04"/>
    <w:rsid w:val="00BD6D14"/>
    <w:rsid w:val="00BD796D"/>
    <w:rsid w:val="00BE4541"/>
    <w:rsid w:val="00BF37C1"/>
    <w:rsid w:val="00C07DA5"/>
    <w:rsid w:val="00C22FCF"/>
    <w:rsid w:val="00C2562C"/>
    <w:rsid w:val="00C30862"/>
    <w:rsid w:val="00C32457"/>
    <w:rsid w:val="00C3494F"/>
    <w:rsid w:val="00C514A0"/>
    <w:rsid w:val="00C63C30"/>
    <w:rsid w:val="00C83FFE"/>
    <w:rsid w:val="00C85E28"/>
    <w:rsid w:val="00C86633"/>
    <w:rsid w:val="00C9166E"/>
    <w:rsid w:val="00CA5A8E"/>
    <w:rsid w:val="00CB1AA7"/>
    <w:rsid w:val="00CC054C"/>
    <w:rsid w:val="00CC05D7"/>
    <w:rsid w:val="00CE069B"/>
    <w:rsid w:val="00CF0102"/>
    <w:rsid w:val="00CF2917"/>
    <w:rsid w:val="00CF70FE"/>
    <w:rsid w:val="00D10569"/>
    <w:rsid w:val="00D13E62"/>
    <w:rsid w:val="00D457D4"/>
    <w:rsid w:val="00D613BD"/>
    <w:rsid w:val="00D67F67"/>
    <w:rsid w:val="00D73DF6"/>
    <w:rsid w:val="00D80FF4"/>
    <w:rsid w:val="00D9278A"/>
    <w:rsid w:val="00DB0AF8"/>
    <w:rsid w:val="00DB3569"/>
    <w:rsid w:val="00DE4025"/>
    <w:rsid w:val="00DE564D"/>
    <w:rsid w:val="00E13A7E"/>
    <w:rsid w:val="00E1753B"/>
    <w:rsid w:val="00E545F3"/>
    <w:rsid w:val="00E60338"/>
    <w:rsid w:val="00E60B06"/>
    <w:rsid w:val="00E71E95"/>
    <w:rsid w:val="00EA004E"/>
    <w:rsid w:val="00EA74B7"/>
    <w:rsid w:val="00EC1288"/>
    <w:rsid w:val="00EE3DF4"/>
    <w:rsid w:val="00EF5FBA"/>
    <w:rsid w:val="00F07B2B"/>
    <w:rsid w:val="00F1472F"/>
    <w:rsid w:val="00F16962"/>
    <w:rsid w:val="00F23F50"/>
    <w:rsid w:val="00F24140"/>
    <w:rsid w:val="00F264C9"/>
    <w:rsid w:val="00F339D9"/>
    <w:rsid w:val="00F37BD9"/>
    <w:rsid w:val="00F42535"/>
    <w:rsid w:val="00F52432"/>
    <w:rsid w:val="00F628DB"/>
    <w:rsid w:val="00F6345D"/>
    <w:rsid w:val="00F66CEC"/>
    <w:rsid w:val="00F67CA7"/>
    <w:rsid w:val="00F93C69"/>
    <w:rsid w:val="00FA4C7E"/>
    <w:rsid w:val="00FB0143"/>
    <w:rsid w:val="00FB199C"/>
    <w:rsid w:val="00FB1FFB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B63FA"/>
  <w15:chartTrackingRefBased/>
  <w15:docId w15:val="{600D44CA-A5BC-4082-8099-0DE131B6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6B"/>
    <w:pPr>
      <w:spacing w:after="0"/>
    </w:pPr>
    <w:rPr>
      <w:rFonts w:ascii="AmplitudeWide-Light" w:hAnsi="AmplitudeWide-Light" w:cs="AmplitudeWide-Light"/>
      <w:color w:val="000000"/>
      <w:sz w:val="24"/>
      <w14:textFill>
        <w14:solidFill>
          <w14:srgbClr w14:val="000000">
            <w14:lumMod w14:val="50000"/>
          </w14:srgbClr>
        </w14:solidFill>
      </w14:textFill>
    </w:rPr>
  </w:style>
  <w:style w:type="paragraph" w:styleId="Overskrift1">
    <w:name w:val="heading 1"/>
    <w:basedOn w:val="Listeavsnitt"/>
    <w:next w:val="Normal"/>
    <w:link w:val="Overskrift1Tegn"/>
    <w:uiPriority w:val="9"/>
    <w:qFormat/>
    <w:rsid w:val="0043546B"/>
    <w:pPr>
      <w:ind w:left="360" w:hanging="360"/>
      <w:outlineLvl w:val="0"/>
    </w:pPr>
    <w:rPr>
      <w:rFonts w:ascii="Amplitude-Bold" w:hAnsi="Amplitude-Bold"/>
      <w:b/>
      <w:color w:val="1F3864" w:themeColor="accent1" w:themeShade="80"/>
      <w:sz w:val="32"/>
      <w14:textFill>
        <w14:solidFill>
          <w14:schemeClr w14:val="accent1">
            <w14:lumMod w14:val="50000"/>
            <w14:lumMod w14:val="50000"/>
          </w14:schemeClr>
        </w14:solidFill>
      </w14:textFill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43546B"/>
    <w:pPr>
      <w:ind w:left="0"/>
      <w:outlineLvl w:val="1"/>
    </w:pPr>
    <w:rPr>
      <w:rFonts w:ascii="Amplitude Regular" w:hAnsi="Amplitude Regular"/>
      <w:b/>
      <w:color w:val="1F3864" w:themeColor="accent1" w:themeShade="80"/>
      <w:sz w:val="32"/>
      <w14:textFill>
        <w14:solidFill>
          <w14:schemeClr w14:val="accent1">
            <w14:lumMod w14:val="50000"/>
            <w14:lumMod w14:val="50000"/>
          </w14:schemeClr>
        </w14:solidFill>
      </w14:textFill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rsid w:val="00B70082"/>
    <w:pPr>
      <w:numPr>
        <w:ilvl w:val="2"/>
      </w:numPr>
      <w:outlineLvl w:val="2"/>
    </w:pPr>
    <w:rPr>
      <w:b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3546B"/>
    <w:rPr>
      <w:rFonts w:ascii="Amplitude-Bold" w:hAnsi="Amplitude-Bold" w:cs="AmplitudeWide-Light"/>
      <w:b/>
      <w:color w:val="1F3864" w:themeColor="accent1" w:themeShade="80"/>
      <w:sz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44656"/>
    <w:pPr>
      <w:outlineLvl w:val="9"/>
    </w:pPr>
    <w:rPr>
      <w:lang w:eastAsia="nb-NO"/>
    </w:rPr>
  </w:style>
  <w:style w:type="paragraph" w:styleId="Listeavsnitt">
    <w:name w:val="List Paragraph"/>
    <w:basedOn w:val="Normal"/>
    <w:uiPriority w:val="1"/>
    <w:rsid w:val="0054465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4465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4656"/>
  </w:style>
  <w:style w:type="paragraph" w:styleId="Bunntekst">
    <w:name w:val="footer"/>
    <w:basedOn w:val="Normal"/>
    <w:link w:val="BunntekstTegn"/>
    <w:uiPriority w:val="99"/>
    <w:unhideWhenUsed/>
    <w:rsid w:val="0054465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4656"/>
  </w:style>
  <w:style w:type="table" w:styleId="Tabellrutenett">
    <w:name w:val="Table Grid"/>
    <w:basedOn w:val="Vanligtabell"/>
    <w:uiPriority w:val="39"/>
    <w:rsid w:val="0018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3546B"/>
    <w:rPr>
      <w:rFonts w:ascii="Amplitude Regular" w:hAnsi="Amplitude Regular" w:cs="AmplitudeWide-Light"/>
      <w:b/>
      <w:color w:val="1F3864" w:themeColor="accent1" w:themeShade="80"/>
      <w:sz w:val="32"/>
    </w:rPr>
  </w:style>
  <w:style w:type="paragraph" w:styleId="INNH1">
    <w:name w:val="toc 1"/>
    <w:basedOn w:val="Normal"/>
    <w:next w:val="Normal"/>
    <w:autoRedefine/>
    <w:uiPriority w:val="39"/>
    <w:unhideWhenUsed/>
    <w:rsid w:val="00C2562C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2562C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C2562C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0082"/>
    <w:rPr>
      <w:rFonts w:ascii="StratumNo1" w:hAnsi="StratumNo1"/>
      <w:color w:val="1F3864" w:themeColor="accent1" w:themeShade="80"/>
      <w:sz w:val="24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C2562C"/>
    <w:pPr>
      <w:spacing w:after="100"/>
      <w:ind w:left="440"/>
    </w:pPr>
  </w:style>
  <w:style w:type="paragraph" w:styleId="Tittel">
    <w:name w:val="Title"/>
    <w:basedOn w:val="Normal"/>
    <w:next w:val="Normal"/>
    <w:link w:val="TittelTegn"/>
    <w:uiPriority w:val="10"/>
    <w:qFormat/>
    <w:rsid w:val="0043546B"/>
    <w:pPr>
      <w:jc w:val="center"/>
    </w:pPr>
    <w:rPr>
      <w:rFonts w:ascii="Amplitude-Bold" w:hAnsi="Amplitude-Bold"/>
      <w:b/>
      <w:color w:val="1F3864" w:themeColor="accent1" w:themeShade="80"/>
      <w:sz w:val="72"/>
    </w:rPr>
  </w:style>
  <w:style w:type="character" w:customStyle="1" w:styleId="TittelTegn">
    <w:name w:val="Tittel Tegn"/>
    <w:basedOn w:val="Standardskriftforavsnitt"/>
    <w:link w:val="Tittel"/>
    <w:uiPriority w:val="10"/>
    <w:rsid w:val="0043546B"/>
    <w:rPr>
      <w:rFonts w:ascii="Amplitude-Bold" w:hAnsi="Amplitude-Bold" w:cs="AmplitudeWide-Light"/>
      <w:b/>
      <w:color w:val="1F3864" w:themeColor="accent1" w:themeShade="80"/>
      <w:sz w:val="7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3E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3E72"/>
    <w:rPr>
      <w:rFonts w:ascii="Segoe UI" w:hAnsi="Segoe UI" w:cs="Segoe UI"/>
      <w:color w:val="000000"/>
      <w:sz w:val="18"/>
      <w:szCs w:val="18"/>
      <w14:textFill>
        <w14:solidFill>
          <w14:srgbClr w14:val="000000">
            <w14:lumMod w14:val="50000"/>
          </w14:srgbClr>
        </w14:solidFill>
      </w14:textFill>
    </w:rPr>
  </w:style>
  <w:style w:type="paragraph" w:styleId="Ingenmellomrom">
    <w:name w:val="No Spacing"/>
    <w:link w:val="IngenmellomromTegn"/>
    <w:uiPriority w:val="1"/>
    <w:rsid w:val="003838C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838C9"/>
    <w:rPr>
      <w:rFonts w:eastAsiaTheme="minorEastAsia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3838C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3560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rsid w:val="000100DF"/>
    <w:rPr>
      <w:sz w:val="22"/>
    </w:rPr>
  </w:style>
  <w:style w:type="character" w:customStyle="1" w:styleId="BrdtekstTegn">
    <w:name w:val="Brødtekst Tegn"/>
    <w:basedOn w:val="Standardskriftforavsnitt"/>
    <w:link w:val="Brdtekst"/>
    <w:uiPriority w:val="1"/>
    <w:rsid w:val="000100DF"/>
    <w:rPr>
      <w:rFonts w:ascii="AmplitudeWide Light" w:hAnsi="AmplitudeWide Light"/>
      <w:color w:val="000000"/>
      <w14:textFill>
        <w14:solidFill>
          <w14:srgbClr w14:val="000000">
            <w14:lumMod w14:val="50000"/>
          </w14:srgbClr>
        </w14:solidFill>
      </w14:textFill>
    </w:rPr>
  </w:style>
  <w:style w:type="paragraph" w:customStyle="1" w:styleId="TableParagraph">
    <w:name w:val="Table Paragraph"/>
    <w:basedOn w:val="Normal"/>
    <w:uiPriority w:val="1"/>
    <w:rsid w:val="003560AF"/>
    <w:pPr>
      <w:widowControl w:val="0"/>
      <w:autoSpaceDE w:val="0"/>
      <w:autoSpaceDN w:val="0"/>
      <w:spacing w:line="150" w:lineRule="exact"/>
      <w:ind w:left="50"/>
    </w:pPr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lun\Documents\Region%20&#248;st\NBBF%20brev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31AAFE6757D4385D5332B948675ED" ma:contentTypeVersion="9" ma:contentTypeDescription="Create a new document." ma:contentTypeScope="" ma:versionID="7266dc85604d522198011fa26b3abb6b">
  <xsd:schema xmlns:xsd="http://www.w3.org/2001/XMLSchema" xmlns:xs="http://www.w3.org/2001/XMLSchema" xmlns:p="http://schemas.microsoft.com/office/2006/metadata/properties" xmlns:ns2="bcae501f-39b9-4ba6-8240-41d280134e31" targetNamespace="http://schemas.microsoft.com/office/2006/metadata/properties" ma:root="true" ma:fieldsID="a601c30c6468210888a253ae9eb26e15" ns2:_="">
    <xsd:import namespace="bcae501f-39b9-4ba6-8240-41d280134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501f-39b9-4ba6-8240-41d280134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5C40-1A75-423D-A5EC-27C77A535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e501f-39b9-4ba6-8240-41d280134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EAC7F-019D-4A79-99BA-3648E32FE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B0E7E-01F4-49F0-9625-D9842126D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B3CAEE-4D45-4333-B8C8-3E78A55D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NBBF brev mal</Template>
  <TotalTime>44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Lundin, Erika</dc:creator>
  <cp:keywords/>
  <dc:description/>
  <cp:lastModifiedBy>Lundin, Erika</cp:lastModifiedBy>
  <cp:revision>2</cp:revision>
  <cp:lastPrinted>2019-03-14T11:32:00Z</cp:lastPrinted>
  <dcterms:created xsi:type="dcterms:W3CDTF">2020-09-09T08:46:00Z</dcterms:created>
  <dcterms:modified xsi:type="dcterms:W3CDTF">2020-09-09T09:30:00Z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0x010100CBE31AAFE6757D4385D5332B948675ED</vt:lpwstr>
  </property>
  <property fmtid="{D5CDD505-2E9C-101B-9397-08002B2CF9AE}" pid="3" name="Dokumentkategori">
    <vt:lpwstr/>
  </property>
  <property fmtid="{D5CDD505-2E9C-101B-9397-08002B2CF9AE}" pid="4" name="OrgTilhorighet">
    <vt:lpwstr>1;#SF14 Norges Basketballforbund|91e689be-8dc3-4337-bb65-ade2b2a7e376</vt:lpwstr>
  </property>
  <property fmtid="{D5CDD505-2E9C-101B-9397-08002B2CF9AE}" pid="5" name="_dlc_DocIdItemGuid">
    <vt:lpwstr>11d4cbdf-f896-4c29-b175-d7adbcb2a50f</vt:lpwstr>
  </property>
  <property fmtid="{D5CDD505-2E9C-101B-9397-08002B2CF9AE}" pid="6" name="AuthorIds_UIVersion_1536">
    <vt:lpwstr>14</vt:lpwstr>
  </property>
</Properties>
</file>