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B224F" w14:textId="089CF76E" w:rsidR="0068590A" w:rsidRPr="00E70A7C" w:rsidRDefault="0068590A" w:rsidP="0068590A">
      <w:pPr>
        <w:spacing w:after="0" w:line="240" w:lineRule="auto"/>
        <w:rPr>
          <w:rFonts w:cstheme="minorHAnsi"/>
          <w:b/>
          <w:bCs/>
          <w:iCs/>
          <w:color w:val="FF0000"/>
          <w:sz w:val="24"/>
          <w:szCs w:val="24"/>
        </w:rPr>
      </w:pPr>
      <w:r>
        <w:rPr>
          <w:rFonts w:cstheme="minorHAnsi"/>
          <w:b/>
          <w:bCs/>
          <w:iCs/>
          <w:noProof/>
          <w:color w:val="FF0000"/>
          <w:sz w:val="24"/>
          <w:szCs w:val="24"/>
        </w:rPr>
        <w:drawing>
          <wp:anchor distT="0" distB="0" distL="114300" distR="114300" simplePos="0" relativeHeight="251658240" behindDoc="1" locked="0" layoutInCell="1" allowOverlap="1" wp14:anchorId="76C38CDF" wp14:editId="61163CF6">
            <wp:simplePos x="0" y="0"/>
            <wp:positionH relativeFrom="column">
              <wp:posOffset>4448810</wp:posOffset>
            </wp:positionH>
            <wp:positionV relativeFrom="paragraph">
              <wp:posOffset>-791845</wp:posOffset>
            </wp:positionV>
            <wp:extent cx="2066911" cy="789940"/>
            <wp:effectExtent l="0" t="0" r="0" b="0"/>
            <wp:wrapNone/>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2066911" cy="789940"/>
                    </a:xfrm>
                    <a:prstGeom prst="rect">
                      <a:avLst/>
                    </a:prstGeom>
                  </pic:spPr>
                </pic:pic>
              </a:graphicData>
            </a:graphic>
            <wp14:sizeRelH relativeFrom="margin">
              <wp14:pctWidth>0</wp14:pctWidth>
            </wp14:sizeRelH>
            <wp14:sizeRelV relativeFrom="margin">
              <wp14:pctHeight>0</wp14:pctHeight>
            </wp14:sizeRelV>
          </wp:anchor>
        </w:drawing>
      </w:r>
      <w:r w:rsidRPr="00E70A7C">
        <w:rPr>
          <w:rFonts w:cstheme="minorHAnsi"/>
          <w:b/>
          <w:bCs/>
          <w:iCs/>
          <w:color w:val="FF0000"/>
          <w:sz w:val="24"/>
          <w:szCs w:val="24"/>
        </w:rPr>
        <w:t xml:space="preserve">Veiledning til skriving av protokoll. </w:t>
      </w:r>
    </w:p>
    <w:p w14:paraId="64F00930" w14:textId="3F184633" w:rsidR="0068590A" w:rsidRPr="00E70A7C" w:rsidRDefault="0068590A" w:rsidP="0068590A">
      <w:pPr>
        <w:spacing w:after="0" w:line="240" w:lineRule="auto"/>
        <w:rPr>
          <w:rFonts w:cstheme="minorHAnsi"/>
          <w:iCs/>
          <w:color w:val="FF0000"/>
          <w:sz w:val="20"/>
          <w:szCs w:val="20"/>
        </w:rPr>
      </w:pPr>
      <w:r w:rsidRPr="00E70A7C">
        <w:rPr>
          <w:rFonts w:cstheme="minorHAnsi"/>
          <w:iCs/>
          <w:color w:val="FF0000"/>
          <w:sz w:val="20"/>
          <w:szCs w:val="20"/>
        </w:rPr>
        <w:t>Protokollen skal dokumentere hva som ble behandlet på, og vedtatt av, årsmøtet, og skal ikke være et referat der argumenter for og mot ulike saker skal inngå. I hver sak bør det fremgå hvordan saken ble behandlet av årsmøtet. F.eks. «Styrets leder, [navn], presenterte saken og styrets forslag til vedtak.» Der det i malen under er satt inn forslag er disse utelukkende basert på hva som kan være normal behandling av en sak.</w:t>
      </w:r>
    </w:p>
    <w:p w14:paraId="679D6421" w14:textId="79A6A1E0" w:rsidR="0068590A" w:rsidRPr="00E70A7C" w:rsidRDefault="0068590A" w:rsidP="0068590A">
      <w:pPr>
        <w:spacing w:after="0" w:line="240" w:lineRule="auto"/>
        <w:rPr>
          <w:rFonts w:cstheme="minorHAnsi"/>
          <w:iCs/>
          <w:color w:val="FF0000"/>
          <w:sz w:val="20"/>
          <w:szCs w:val="20"/>
        </w:rPr>
      </w:pPr>
    </w:p>
    <w:p w14:paraId="1C174332" w14:textId="7FB5040C" w:rsidR="0068590A" w:rsidRPr="00E70A7C" w:rsidRDefault="0068590A" w:rsidP="0068590A">
      <w:pPr>
        <w:spacing w:after="0" w:line="240" w:lineRule="auto"/>
        <w:rPr>
          <w:rFonts w:cstheme="minorHAnsi"/>
          <w:iCs/>
          <w:color w:val="FF0000"/>
          <w:sz w:val="20"/>
          <w:szCs w:val="20"/>
        </w:rPr>
      </w:pPr>
      <w:r w:rsidRPr="00E70A7C">
        <w:rPr>
          <w:rFonts w:cstheme="minorHAnsi"/>
          <w:iCs/>
          <w:color w:val="FF0000"/>
          <w:sz w:val="20"/>
          <w:szCs w:val="20"/>
        </w:rPr>
        <w:t xml:space="preserve">For å unngå tvil om hva som ble vedtatt bør protokollen alltid gjengi ordlyden i det enkelte forslag, og en angivelse av hvor mange som stemte for og imot. Dersom det foreligger flere forslag til samme sak skal alle forslagene gjengis, med en beskrivelse av om forslaget ble trukket eller ble stemt over, og i så fall utfallet av stemmegivningen. Forslaget til en protokoll må alltid tilpasses det enkelte idrettslags årsmøte og teksten under er bare utkast til hvordan en protokoll kan se ut. </w:t>
      </w:r>
    </w:p>
    <w:p w14:paraId="43799CA5" w14:textId="77777777" w:rsidR="0068590A" w:rsidRPr="00E70A7C" w:rsidRDefault="0068590A" w:rsidP="0068590A">
      <w:pPr>
        <w:spacing w:after="0" w:line="240" w:lineRule="auto"/>
        <w:rPr>
          <w:rFonts w:cstheme="minorHAnsi"/>
          <w:iCs/>
          <w:color w:val="FF0000"/>
          <w:sz w:val="20"/>
          <w:szCs w:val="20"/>
        </w:rPr>
      </w:pPr>
    </w:p>
    <w:p w14:paraId="2B7B4AB9" w14:textId="77777777" w:rsidR="0068590A" w:rsidRPr="00E70A7C" w:rsidRDefault="0068590A" w:rsidP="0068590A">
      <w:pPr>
        <w:spacing w:after="0" w:line="240" w:lineRule="auto"/>
        <w:rPr>
          <w:rFonts w:cstheme="minorHAnsi"/>
          <w:iCs/>
          <w:color w:val="FF0000"/>
          <w:sz w:val="20"/>
          <w:szCs w:val="20"/>
        </w:rPr>
      </w:pPr>
      <w:r w:rsidRPr="00E70A7C">
        <w:rPr>
          <w:rFonts w:cstheme="minorHAnsi"/>
          <w:iCs/>
          <w:color w:val="FF0000"/>
          <w:sz w:val="20"/>
          <w:szCs w:val="20"/>
        </w:rPr>
        <w:t xml:space="preserve">Foruten å være et viktig dokument for idrettslaget selv, er protokollen også nødvendig for å dokumentere den styresammensetting som skal registreres i Enhetsregisteret. Det bør derfor klart </w:t>
      </w:r>
      <w:proofErr w:type="gramStart"/>
      <w:r w:rsidRPr="00E70A7C">
        <w:rPr>
          <w:rFonts w:cstheme="minorHAnsi"/>
          <w:iCs/>
          <w:color w:val="FF0000"/>
          <w:sz w:val="20"/>
          <w:szCs w:val="20"/>
        </w:rPr>
        <w:t>fremgå</w:t>
      </w:r>
      <w:proofErr w:type="gramEnd"/>
      <w:r w:rsidRPr="00E70A7C">
        <w:rPr>
          <w:rFonts w:cstheme="minorHAnsi"/>
          <w:iCs/>
          <w:color w:val="FF0000"/>
          <w:sz w:val="20"/>
          <w:szCs w:val="20"/>
        </w:rPr>
        <w:t xml:space="preserve"> av protokollen hvilke personer som utgjør idrettslagets styre, både de som er nyvalgte og ev. sittende styremedlemmer som ikke var på valg på årsmøtet.</w:t>
      </w:r>
    </w:p>
    <w:p w14:paraId="33EE5A73" w14:textId="77777777" w:rsidR="0068590A" w:rsidRPr="00E70A7C" w:rsidRDefault="0068590A" w:rsidP="0068590A">
      <w:pPr>
        <w:spacing w:after="0" w:line="240" w:lineRule="auto"/>
        <w:rPr>
          <w:rFonts w:cstheme="minorHAnsi"/>
          <w:iCs/>
          <w:color w:val="FF0000"/>
          <w:sz w:val="20"/>
          <w:szCs w:val="20"/>
        </w:rPr>
      </w:pPr>
    </w:p>
    <w:p w14:paraId="5A10ACF1" w14:textId="77777777" w:rsidR="0068590A" w:rsidRPr="00E70A7C" w:rsidRDefault="0068590A" w:rsidP="0068590A">
      <w:pPr>
        <w:spacing w:after="0" w:line="240" w:lineRule="auto"/>
        <w:rPr>
          <w:rFonts w:cstheme="minorHAnsi"/>
          <w:iCs/>
          <w:color w:val="FF0000"/>
          <w:sz w:val="20"/>
          <w:szCs w:val="20"/>
        </w:rPr>
      </w:pPr>
      <w:r w:rsidRPr="00E70A7C">
        <w:rPr>
          <w:rFonts w:cstheme="minorHAnsi"/>
          <w:iCs/>
          <w:color w:val="FF0000"/>
          <w:sz w:val="20"/>
          <w:szCs w:val="20"/>
        </w:rPr>
        <w:t>I punkt 15 er det lagt til et tillegg som kun gjelder for de idrettslag som er forpliktet til å engasjere revisor.</w:t>
      </w:r>
    </w:p>
    <w:p w14:paraId="1B57ACDB" w14:textId="77777777" w:rsidR="0068590A" w:rsidRDefault="0068590A" w:rsidP="0068590A">
      <w:pPr>
        <w:spacing w:after="0" w:line="240" w:lineRule="auto"/>
        <w:rPr>
          <w:rFonts w:ascii="Helvetica-BoldOblique" w:hAnsi="Helvetica-BoldOblique" w:cs="Helvetica-BoldOblique"/>
          <w:b/>
          <w:bCs/>
          <w:iCs/>
          <w:sz w:val="32"/>
          <w:szCs w:val="32"/>
        </w:rPr>
      </w:pPr>
    </w:p>
    <w:p w14:paraId="0D8F0981" w14:textId="77777777" w:rsidR="0068590A" w:rsidRDefault="0068590A" w:rsidP="0068590A">
      <w:pPr>
        <w:spacing w:after="0" w:line="240" w:lineRule="auto"/>
        <w:rPr>
          <w:rFonts w:ascii="Helvetica-BoldOblique" w:hAnsi="Helvetica-BoldOblique" w:cs="Helvetica-BoldOblique"/>
          <w:b/>
          <w:bCs/>
          <w:iCs/>
          <w:sz w:val="32"/>
          <w:szCs w:val="32"/>
        </w:rPr>
      </w:pPr>
    </w:p>
    <w:p w14:paraId="436C5954" w14:textId="77777777" w:rsidR="0068590A" w:rsidRDefault="0068590A" w:rsidP="0068590A">
      <w:pPr>
        <w:spacing w:after="0" w:line="240" w:lineRule="auto"/>
        <w:rPr>
          <w:rFonts w:ascii="Helvetica-BoldOblique" w:hAnsi="Helvetica-BoldOblique" w:cs="Helvetica-BoldOblique"/>
          <w:b/>
          <w:bCs/>
          <w:iCs/>
          <w:sz w:val="32"/>
          <w:szCs w:val="32"/>
        </w:rPr>
      </w:pPr>
      <w:r w:rsidRPr="007C0DF6">
        <w:rPr>
          <w:rFonts w:ascii="Helvetica-BoldOblique" w:hAnsi="Helvetica-BoldOblique" w:cs="Helvetica-BoldOblique"/>
          <w:b/>
          <w:bCs/>
          <w:iCs/>
          <w:sz w:val="32"/>
          <w:szCs w:val="32"/>
        </w:rPr>
        <w:t>Protokoll fra årsmøte i [navn på idrettslag]</w:t>
      </w:r>
      <w:r>
        <w:rPr>
          <w:rFonts w:ascii="Helvetica-BoldOblique" w:hAnsi="Helvetica-BoldOblique" w:cs="Helvetica-BoldOblique"/>
          <w:b/>
          <w:bCs/>
          <w:iCs/>
          <w:sz w:val="32"/>
          <w:szCs w:val="32"/>
        </w:rPr>
        <w:t xml:space="preserve"> 2020</w:t>
      </w:r>
    </w:p>
    <w:p w14:paraId="2EABBF96" w14:textId="77777777" w:rsidR="0068590A" w:rsidRPr="007C0DF6" w:rsidRDefault="0068590A" w:rsidP="0068590A">
      <w:pPr>
        <w:spacing w:after="0" w:line="240" w:lineRule="auto"/>
        <w:rPr>
          <w:rFonts w:ascii="Helvetica-BoldOblique" w:hAnsi="Helvetica-BoldOblique" w:cs="Helvetica-BoldOblique"/>
          <w:b/>
          <w:bCs/>
          <w:iCs/>
          <w:sz w:val="32"/>
          <w:szCs w:val="32"/>
        </w:rPr>
      </w:pPr>
    </w:p>
    <w:p w14:paraId="0DE1AFB1" w14:textId="77777777" w:rsidR="0068590A" w:rsidRPr="007C0DF6" w:rsidRDefault="0068590A" w:rsidP="0068590A">
      <w:pPr>
        <w:spacing w:after="0" w:line="240" w:lineRule="auto"/>
      </w:pPr>
    </w:p>
    <w:p w14:paraId="261DD6BE" w14:textId="77777777" w:rsidR="0068590A" w:rsidRDefault="0068590A" w:rsidP="0068590A">
      <w:pPr>
        <w:spacing w:after="0" w:line="240" w:lineRule="auto"/>
      </w:pPr>
      <w:r>
        <w:t>Årsmøtet ble avholdt</w:t>
      </w:r>
      <w:r w:rsidRPr="007C0DF6">
        <w:t xml:space="preserve"> [sted og dato for årsmøtet].</w:t>
      </w:r>
    </w:p>
    <w:p w14:paraId="61C40EC3" w14:textId="77777777" w:rsidR="0068590A" w:rsidRPr="007C0DF6" w:rsidRDefault="0068590A" w:rsidP="0068590A">
      <w:pPr>
        <w:spacing w:after="0" w:line="240" w:lineRule="auto"/>
      </w:pPr>
    </w:p>
    <w:p w14:paraId="39774394" w14:textId="77777777" w:rsidR="0068590A" w:rsidRPr="00E11170" w:rsidRDefault="0068590A" w:rsidP="0068590A">
      <w:pPr>
        <w:spacing w:after="0" w:line="240" w:lineRule="auto"/>
        <w:rPr>
          <w:b/>
        </w:rPr>
      </w:pPr>
      <w:r>
        <w:rPr>
          <w:b/>
        </w:rPr>
        <w:t>Sak 1</w:t>
      </w:r>
      <w:r w:rsidRPr="007C0DF6">
        <w:rPr>
          <w:b/>
        </w:rPr>
        <w:tab/>
      </w:r>
      <w:r w:rsidRPr="00E11170">
        <w:rPr>
          <w:b/>
        </w:rPr>
        <w:t>Godkjenning av de stemmeberettigede</w:t>
      </w:r>
    </w:p>
    <w:p w14:paraId="2F685E75" w14:textId="77777777" w:rsidR="0068590A" w:rsidRPr="00E11170" w:rsidRDefault="0068590A" w:rsidP="0068590A">
      <w:pPr>
        <w:spacing w:after="0" w:line="240" w:lineRule="auto"/>
        <w:ind w:left="705"/>
      </w:pPr>
      <w:r>
        <w:t>[</w:t>
      </w:r>
      <w:r w:rsidRPr="00B14EE6">
        <w:t xml:space="preserve">Styret </w:t>
      </w:r>
      <w:r>
        <w:t>opplyste om</w:t>
      </w:r>
      <w:r w:rsidRPr="00B14EE6">
        <w:t xml:space="preserve"> </w:t>
      </w:r>
      <w:r>
        <w:t xml:space="preserve">antall stemmeberettigede medlemmer </w:t>
      </w:r>
      <w:r w:rsidRPr="00B14EE6">
        <w:t>som var til stede ved oppstart av</w:t>
      </w:r>
      <w:r>
        <w:rPr>
          <w:rStyle w:val="Merknadsreferanse"/>
        </w:rPr>
        <w:t xml:space="preserve"> </w:t>
      </w:r>
      <w:r w:rsidRPr="00B14EE6">
        <w:t>årsmøtet</w:t>
      </w:r>
      <w:r>
        <w:t xml:space="preserve">.] </w:t>
      </w:r>
    </w:p>
    <w:p w14:paraId="51FC723D" w14:textId="77777777" w:rsidR="0068590A" w:rsidRDefault="0068590A" w:rsidP="0068590A">
      <w:pPr>
        <w:spacing w:after="0" w:line="240" w:lineRule="auto"/>
        <w:ind w:left="705"/>
      </w:pPr>
    </w:p>
    <w:p w14:paraId="5CB76FCA" w14:textId="77777777" w:rsidR="0068590A" w:rsidRDefault="0068590A" w:rsidP="0068590A">
      <w:pPr>
        <w:spacing w:after="0" w:line="240" w:lineRule="auto"/>
        <w:ind w:left="705"/>
      </w:pPr>
      <w:r>
        <w:t>Forslag fra styret:</w:t>
      </w:r>
    </w:p>
    <w:p w14:paraId="04488C3A" w14:textId="77777777" w:rsidR="0068590A" w:rsidRDefault="0068590A" w:rsidP="0068590A">
      <w:pPr>
        <w:spacing w:after="0" w:line="240" w:lineRule="auto"/>
        <w:ind w:left="705"/>
      </w:pPr>
      <w:r>
        <w:t>[antall] fremmøtte stemmeberettigede medlemmene godkjennes.]</w:t>
      </w:r>
    </w:p>
    <w:p w14:paraId="6E383980" w14:textId="77777777" w:rsidR="0068590A" w:rsidRDefault="0068590A" w:rsidP="0068590A">
      <w:pPr>
        <w:spacing w:after="0" w:line="240" w:lineRule="auto"/>
        <w:ind w:left="705"/>
      </w:pPr>
    </w:p>
    <w:p w14:paraId="7E02D8AF" w14:textId="77777777" w:rsidR="0068590A" w:rsidRDefault="0068590A" w:rsidP="0068590A">
      <w:pPr>
        <w:spacing w:after="0" w:line="240" w:lineRule="auto"/>
        <w:ind w:left="705"/>
      </w:pPr>
      <w:r w:rsidRPr="00E11170">
        <w:t>Følgende hadde ordet i saken</w:t>
      </w:r>
      <w:r w:rsidRPr="007C0DF6">
        <w:t>:</w:t>
      </w:r>
      <w:r>
        <w:t xml:space="preserve"> </w:t>
      </w:r>
    </w:p>
    <w:p w14:paraId="4E3FB513" w14:textId="77777777" w:rsidR="0068590A" w:rsidRDefault="0068590A" w:rsidP="0068590A">
      <w:pPr>
        <w:spacing w:after="0" w:line="240" w:lineRule="auto"/>
        <w:ind w:left="705"/>
      </w:pPr>
      <w:r w:rsidRPr="007C0DF6">
        <w:t>[</w:t>
      </w:r>
      <w:r>
        <w:t>navn</w:t>
      </w:r>
      <w:r w:rsidRPr="007C0DF6">
        <w:t>]</w:t>
      </w:r>
    </w:p>
    <w:p w14:paraId="7D126B59" w14:textId="77777777" w:rsidR="0068590A" w:rsidRDefault="0068590A" w:rsidP="0068590A">
      <w:pPr>
        <w:spacing w:after="0" w:line="240" w:lineRule="auto"/>
        <w:ind w:left="705"/>
      </w:pPr>
    </w:p>
    <w:p w14:paraId="46AD202E" w14:textId="77777777" w:rsidR="0068590A" w:rsidRPr="007C0DF6" w:rsidRDefault="0068590A" w:rsidP="0068590A">
      <w:pPr>
        <w:spacing w:after="0" w:line="240" w:lineRule="auto"/>
        <w:ind w:left="705"/>
      </w:pPr>
      <w:r>
        <w:t>[Antall stemmer for og mot].</w:t>
      </w:r>
    </w:p>
    <w:p w14:paraId="7AB85F72" w14:textId="77777777" w:rsidR="0068590A" w:rsidRPr="007C0DF6" w:rsidRDefault="0068590A" w:rsidP="0068590A">
      <w:pPr>
        <w:spacing w:after="0" w:line="240" w:lineRule="auto"/>
        <w:ind w:left="705"/>
      </w:pPr>
    </w:p>
    <w:p w14:paraId="0E329759" w14:textId="77777777" w:rsidR="0068590A" w:rsidRDefault="0068590A" w:rsidP="0068590A">
      <w:pPr>
        <w:spacing w:after="0" w:line="240" w:lineRule="auto"/>
        <w:ind w:left="705"/>
      </w:pPr>
      <w:r w:rsidRPr="007C0DF6">
        <w:t xml:space="preserve">Vedtak: </w:t>
      </w:r>
      <w:r>
        <w:t xml:space="preserve">Forslaget ble vedtatt. </w:t>
      </w:r>
      <w:r w:rsidRPr="007C0DF6">
        <w:t xml:space="preserve"> </w:t>
      </w:r>
    </w:p>
    <w:p w14:paraId="45E4D96B" w14:textId="77777777" w:rsidR="0068590A" w:rsidRPr="007C0DF6" w:rsidRDefault="0068590A" w:rsidP="0068590A">
      <w:pPr>
        <w:spacing w:after="0" w:line="240" w:lineRule="auto"/>
        <w:ind w:left="705"/>
      </w:pPr>
    </w:p>
    <w:p w14:paraId="7775BE87" w14:textId="77777777" w:rsidR="0068590A" w:rsidRDefault="0068590A" w:rsidP="0068590A">
      <w:pPr>
        <w:spacing w:after="0" w:line="240" w:lineRule="auto"/>
        <w:ind w:left="705" w:hanging="705"/>
        <w:rPr>
          <w:b/>
        </w:rPr>
      </w:pPr>
      <w:r>
        <w:rPr>
          <w:b/>
        </w:rPr>
        <w:t>Sak 2</w:t>
      </w:r>
      <w:r w:rsidRPr="007C0DF6">
        <w:rPr>
          <w:b/>
        </w:rPr>
        <w:tab/>
      </w:r>
      <w:r>
        <w:rPr>
          <w:b/>
        </w:rPr>
        <w:t>Valg av</w:t>
      </w:r>
      <w:r w:rsidRPr="007C0DF6">
        <w:rPr>
          <w:b/>
        </w:rPr>
        <w:t xml:space="preserve"> dirigent</w:t>
      </w:r>
      <w:r>
        <w:rPr>
          <w:b/>
        </w:rPr>
        <w:t xml:space="preserve"> </w:t>
      </w:r>
    </w:p>
    <w:p w14:paraId="7B1B2704" w14:textId="77777777" w:rsidR="0068590A" w:rsidRDefault="0068590A" w:rsidP="0068590A">
      <w:pPr>
        <w:spacing w:after="0" w:line="240" w:lineRule="auto"/>
        <w:ind w:left="705"/>
      </w:pPr>
      <w:r>
        <w:t>[Eventuell beskrivelse av hvordan saken ble presentert for årsmøtet]</w:t>
      </w:r>
    </w:p>
    <w:p w14:paraId="5BB4CCE5" w14:textId="77777777" w:rsidR="0068590A" w:rsidRDefault="0068590A" w:rsidP="0068590A">
      <w:pPr>
        <w:spacing w:after="0" w:line="240" w:lineRule="auto"/>
        <w:ind w:left="705"/>
      </w:pPr>
    </w:p>
    <w:p w14:paraId="4225648D" w14:textId="77777777" w:rsidR="0068590A" w:rsidRDefault="0068590A" w:rsidP="0068590A">
      <w:pPr>
        <w:spacing w:after="0" w:line="240" w:lineRule="auto"/>
        <w:ind w:left="705"/>
      </w:pPr>
      <w:r>
        <w:t>Forslag fra styret:</w:t>
      </w:r>
    </w:p>
    <w:p w14:paraId="2F8F5CA0" w14:textId="77777777" w:rsidR="0068590A" w:rsidRDefault="0068590A" w:rsidP="0068590A">
      <w:pPr>
        <w:spacing w:after="0" w:line="240" w:lineRule="auto"/>
        <w:ind w:left="705"/>
      </w:pPr>
      <w:r>
        <w:t>[navn] velges som dirigent[er].</w:t>
      </w:r>
    </w:p>
    <w:p w14:paraId="29E13314" w14:textId="77777777" w:rsidR="0068590A" w:rsidRDefault="0068590A" w:rsidP="0068590A">
      <w:pPr>
        <w:spacing w:after="0" w:line="240" w:lineRule="auto"/>
        <w:ind w:left="705"/>
      </w:pPr>
    </w:p>
    <w:p w14:paraId="3F714EA6" w14:textId="77777777" w:rsidR="0068590A" w:rsidRDefault="0068590A" w:rsidP="0068590A">
      <w:pPr>
        <w:spacing w:after="0" w:line="240" w:lineRule="auto"/>
        <w:ind w:left="705"/>
      </w:pPr>
      <w:r>
        <w:t>Følgende hadde ordet i saken:</w:t>
      </w:r>
    </w:p>
    <w:p w14:paraId="78E2FB9C" w14:textId="77777777" w:rsidR="0068590A" w:rsidRDefault="0068590A" w:rsidP="0068590A">
      <w:pPr>
        <w:spacing w:after="0" w:line="240" w:lineRule="auto"/>
        <w:ind w:left="705"/>
      </w:pPr>
      <w:r>
        <w:t>[navn]</w:t>
      </w:r>
    </w:p>
    <w:p w14:paraId="36DB908D" w14:textId="77777777" w:rsidR="0068590A" w:rsidRDefault="0068590A" w:rsidP="0068590A">
      <w:pPr>
        <w:spacing w:after="0" w:line="240" w:lineRule="auto"/>
        <w:ind w:left="705"/>
      </w:pPr>
    </w:p>
    <w:p w14:paraId="204534E3" w14:textId="77777777" w:rsidR="0068590A" w:rsidRPr="007C0DF6" w:rsidRDefault="0068590A" w:rsidP="0068590A">
      <w:pPr>
        <w:spacing w:after="0" w:line="240" w:lineRule="auto"/>
        <w:ind w:left="705"/>
      </w:pPr>
      <w:r>
        <w:t>[Antall stemmer for og mot].</w:t>
      </w:r>
    </w:p>
    <w:p w14:paraId="1A0A9CC4" w14:textId="77777777" w:rsidR="0068590A" w:rsidRDefault="0068590A" w:rsidP="0068590A">
      <w:pPr>
        <w:spacing w:after="0" w:line="240" w:lineRule="auto"/>
        <w:ind w:left="705"/>
      </w:pPr>
    </w:p>
    <w:p w14:paraId="242CDCCD" w14:textId="77777777" w:rsidR="0068590A" w:rsidRDefault="0068590A" w:rsidP="0068590A">
      <w:pPr>
        <w:spacing w:after="0" w:line="240" w:lineRule="auto"/>
        <w:ind w:left="705"/>
      </w:pPr>
      <w:r>
        <w:t xml:space="preserve">Vedtak: Forslaget ble vedtatt. </w:t>
      </w:r>
    </w:p>
    <w:p w14:paraId="681F76E4" w14:textId="77777777" w:rsidR="0068590A" w:rsidRDefault="0068590A" w:rsidP="0068590A">
      <w:pPr>
        <w:spacing w:after="0" w:line="240" w:lineRule="auto"/>
        <w:rPr>
          <w:b/>
        </w:rPr>
      </w:pPr>
    </w:p>
    <w:p w14:paraId="1A21018A" w14:textId="77777777" w:rsidR="0068590A" w:rsidRPr="00E533DF" w:rsidRDefault="0068590A" w:rsidP="0068590A">
      <w:pPr>
        <w:spacing w:after="0" w:line="240" w:lineRule="auto"/>
        <w:ind w:left="705" w:hanging="705"/>
        <w:rPr>
          <w:b/>
          <w:sz w:val="26"/>
          <w:szCs w:val="26"/>
        </w:rPr>
      </w:pPr>
      <w:r>
        <w:rPr>
          <w:b/>
        </w:rPr>
        <w:t>Sak 3</w:t>
      </w:r>
      <w:r>
        <w:rPr>
          <w:b/>
        </w:rPr>
        <w:tab/>
      </w:r>
      <w:r w:rsidRPr="0089534F">
        <w:rPr>
          <w:b/>
        </w:rPr>
        <w:t>Valg av protokollførere(e)</w:t>
      </w:r>
      <w:r w:rsidRPr="007C0DF6">
        <w:rPr>
          <w:b/>
        </w:rPr>
        <w:t xml:space="preserve"> </w:t>
      </w:r>
    </w:p>
    <w:p w14:paraId="7F44D682" w14:textId="77777777" w:rsidR="0068590A" w:rsidRDefault="0068590A" w:rsidP="0068590A">
      <w:pPr>
        <w:spacing w:after="0" w:line="240" w:lineRule="auto"/>
        <w:ind w:left="705"/>
      </w:pPr>
      <w:r>
        <w:t>[Eventuell beskrivelse av hvordan saken ble presentert for årsmøtet]</w:t>
      </w:r>
    </w:p>
    <w:p w14:paraId="0EE62F18" w14:textId="77777777" w:rsidR="0068590A" w:rsidRDefault="0068590A" w:rsidP="0068590A">
      <w:pPr>
        <w:spacing w:after="0" w:line="240" w:lineRule="auto"/>
        <w:ind w:left="705"/>
      </w:pPr>
    </w:p>
    <w:p w14:paraId="2FA9548E" w14:textId="77777777" w:rsidR="0068590A" w:rsidRDefault="0068590A" w:rsidP="0068590A">
      <w:pPr>
        <w:spacing w:after="0" w:line="240" w:lineRule="auto"/>
        <w:ind w:left="705"/>
      </w:pPr>
      <w:r>
        <w:t xml:space="preserve">Forslag fra styret: </w:t>
      </w:r>
    </w:p>
    <w:p w14:paraId="0E1DA534" w14:textId="77777777" w:rsidR="0068590A" w:rsidRPr="00B14EE6" w:rsidRDefault="0068590A" w:rsidP="0068590A">
      <w:pPr>
        <w:spacing w:after="0" w:line="240" w:lineRule="auto"/>
        <w:ind w:left="705"/>
      </w:pPr>
      <w:r w:rsidRPr="00B14EE6">
        <w:t xml:space="preserve">[navn] </w:t>
      </w:r>
      <w:r>
        <w:t xml:space="preserve">velges </w:t>
      </w:r>
      <w:r w:rsidRPr="00B14EE6">
        <w:t xml:space="preserve">som </w:t>
      </w:r>
      <w:r>
        <w:t>protokollfører</w:t>
      </w:r>
      <w:r w:rsidRPr="00B14EE6">
        <w:t>[e].</w:t>
      </w:r>
    </w:p>
    <w:p w14:paraId="225778A9" w14:textId="77777777" w:rsidR="0068590A" w:rsidRDefault="0068590A" w:rsidP="0068590A">
      <w:pPr>
        <w:spacing w:after="0" w:line="240" w:lineRule="auto"/>
        <w:ind w:left="705"/>
      </w:pPr>
    </w:p>
    <w:p w14:paraId="10BCAAC9" w14:textId="77777777" w:rsidR="0068590A" w:rsidRDefault="0068590A" w:rsidP="0068590A">
      <w:pPr>
        <w:spacing w:after="0" w:line="240" w:lineRule="auto"/>
        <w:ind w:left="705"/>
      </w:pPr>
      <w:r>
        <w:t xml:space="preserve">Følgende hadde ordet i saken: </w:t>
      </w:r>
    </w:p>
    <w:p w14:paraId="30F0AE1F" w14:textId="77777777" w:rsidR="0068590A" w:rsidRDefault="0068590A" w:rsidP="0068590A">
      <w:pPr>
        <w:spacing w:after="0" w:line="240" w:lineRule="auto"/>
        <w:ind w:left="705"/>
      </w:pPr>
      <w:r>
        <w:t>[navn]</w:t>
      </w:r>
    </w:p>
    <w:p w14:paraId="1C54B195" w14:textId="77777777" w:rsidR="0068590A" w:rsidRDefault="0068590A" w:rsidP="0068590A">
      <w:pPr>
        <w:spacing w:after="0" w:line="240" w:lineRule="auto"/>
        <w:ind w:left="705"/>
      </w:pPr>
    </w:p>
    <w:p w14:paraId="782D5E31" w14:textId="77777777" w:rsidR="0068590A" w:rsidRDefault="0068590A" w:rsidP="0068590A">
      <w:pPr>
        <w:spacing w:after="0" w:line="240" w:lineRule="auto"/>
        <w:ind w:left="705"/>
      </w:pPr>
      <w:r>
        <w:t>[Antall stemmer for og mot].</w:t>
      </w:r>
    </w:p>
    <w:p w14:paraId="7F837F6C" w14:textId="77777777" w:rsidR="0068590A" w:rsidRDefault="0068590A" w:rsidP="0068590A">
      <w:pPr>
        <w:spacing w:after="0" w:line="240" w:lineRule="auto"/>
        <w:ind w:left="705"/>
      </w:pPr>
    </w:p>
    <w:p w14:paraId="72BC5BBA" w14:textId="77777777" w:rsidR="0068590A" w:rsidRDefault="0068590A" w:rsidP="0068590A">
      <w:pPr>
        <w:spacing w:after="0" w:line="240" w:lineRule="auto"/>
        <w:ind w:left="705"/>
      </w:pPr>
      <w:r>
        <w:t>Vedtak: Forslaget ble vedtatt.</w:t>
      </w:r>
    </w:p>
    <w:p w14:paraId="3F17D466" w14:textId="77777777" w:rsidR="0068590A" w:rsidRDefault="0068590A" w:rsidP="0068590A">
      <w:pPr>
        <w:spacing w:after="0" w:line="240" w:lineRule="auto"/>
        <w:ind w:left="705"/>
      </w:pPr>
    </w:p>
    <w:p w14:paraId="103C2134" w14:textId="77777777" w:rsidR="0068590A" w:rsidRDefault="0068590A" w:rsidP="0068590A">
      <w:pPr>
        <w:spacing w:after="0" w:line="240" w:lineRule="auto"/>
        <w:ind w:left="705" w:hanging="705"/>
        <w:rPr>
          <w:b/>
        </w:rPr>
      </w:pPr>
      <w:r>
        <w:rPr>
          <w:b/>
        </w:rPr>
        <w:t>Sak 4</w:t>
      </w:r>
      <w:r>
        <w:rPr>
          <w:b/>
        </w:rPr>
        <w:tab/>
        <w:t>Valg av to medlemmer til å underskrive protokollen</w:t>
      </w:r>
      <w:r w:rsidRPr="007C0DF6">
        <w:rPr>
          <w:b/>
        </w:rPr>
        <w:t xml:space="preserve"> </w:t>
      </w:r>
    </w:p>
    <w:p w14:paraId="6DD27AB1" w14:textId="77777777" w:rsidR="0068590A" w:rsidRDefault="0068590A" w:rsidP="0068590A">
      <w:pPr>
        <w:spacing w:after="0" w:line="240" w:lineRule="auto"/>
        <w:ind w:left="705"/>
      </w:pPr>
      <w:r>
        <w:t>[Eventuell beskrivelse av hvordan saken ble presentert for årsmøtet]</w:t>
      </w:r>
    </w:p>
    <w:p w14:paraId="3EB9B7FC" w14:textId="77777777" w:rsidR="0068590A" w:rsidRDefault="0068590A" w:rsidP="0068590A">
      <w:pPr>
        <w:spacing w:after="0" w:line="240" w:lineRule="auto"/>
        <w:ind w:left="705"/>
      </w:pPr>
    </w:p>
    <w:p w14:paraId="75D416BC" w14:textId="77777777" w:rsidR="0068590A" w:rsidRDefault="0068590A" w:rsidP="0068590A">
      <w:pPr>
        <w:spacing w:after="0" w:line="240" w:lineRule="auto"/>
        <w:ind w:left="705"/>
      </w:pPr>
      <w:r>
        <w:t>Forslag fra styret:</w:t>
      </w:r>
    </w:p>
    <w:p w14:paraId="6479227B" w14:textId="77777777" w:rsidR="0068590A" w:rsidRPr="00B14EE6" w:rsidRDefault="0068590A" w:rsidP="0068590A">
      <w:pPr>
        <w:spacing w:after="0" w:line="240" w:lineRule="auto"/>
        <w:ind w:left="705"/>
      </w:pPr>
      <w:r w:rsidRPr="00B14EE6">
        <w:t xml:space="preserve">[navn] </w:t>
      </w:r>
      <w:r>
        <w:t xml:space="preserve">og [navn] velges </w:t>
      </w:r>
      <w:r w:rsidRPr="00B14EE6">
        <w:t>til å underskrive protokollen.</w:t>
      </w:r>
    </w:p>
    <w:p w14:paraId="162CB003" w14:textId="77777777" w:rsidR="0068590A" w:rsidRDefault="0068590A" w:rsidP="0068590A">
      <w:pPr>
        <w:spacing w:after="0" w:line="240" w:lineRule="auto"/>
        <w:ind w:left="705"/>
      </w:pPr>
    </w:p>
    <w:p w14:paraId="4B692913" w14:textId="77777777" w:rsidR="0068590A" w:rsidRDefault="0068590A" w:rsidP="0068590A">
      <w:pPr>
        <w:spacing w:after="0" w:line="240" w:lineRule="auto"/>
        <w:ind w:left="705"/>
      </w:pPr>
      <w:r>
        <w:t>Følgende hadde ordet i saken:</w:t>
      </w:r>
    </w:p>
    <w:p w14:paraId="1C598A68" w14:textId="77777777" w:rsidR="0068590A" w:rsidRDefault="0068590A" w:rsidP="0068590A">
      <w:pPr>
        <w:spacing w:after="0" w:line="240" w:lineRule="auto"/>
        <w:ind w:left="705"/>
      </w:pPr>
      <w:r>
        <w:t>[navn].</w:t>
      </w:r>
    </w:p>
    <w:p w14:paraId="321F7CB7" w14:textId="77777777" w:rsidR="0068590A" w:rsidRDefault="0068590A" w:rsidP="0068590A">
      <w:pPr>
        <w:spacing w:after="0" w:line="240" w:lineRule="auto"/>
        <w:ind w:left="705"/>
      </w:pPr>
    </w:p>
    <w:p w14:paraId="7D005683" w14:textId="77777777" w:rsidR="0068590A" w:rsidRDefault="0068590A" w:rsidP="0068590A">
      <w:pPr>
        <w:spacing w:after="0" w:line="240" w:lineRule="auto"/>
        <w:ind w:left="705"/>
      </w:pPr>
      <w:r>
        <w:t>[Antall stemmer for og mot].</w:t>
      </w:r>
    </w:p>
    <w:p w14:paraId="1103DE39" w14:textId="77777777" w:rsidR="0068590A" w:rsidRDefault="0068590A" w:rsidP="0068590A">
      <w:pPr>
        <w:spacing w:after="0" w:line="240" w:lineRule="auto"/>
        <w:ind w:left="705"/>
      </w:pPr>
    </w:p>
    <w:p w14:paraId="5C70E348" w14:textId="77777777" w:rsidR="0068590A" w:rsidRDefault="0068590A" w:rsidP="0068590A">
      <w:pPr>
        <w:spacing w:after="0" w:line="240" w:lineRule="auto"/>
        <w:ind w:left="705"/>
      </w:pPr>
      <w:r>
        <w:t>Vedtak: Forslaget ble vedtatt.</w:t>
      </w:r>
    </w:p>
    <w:p w14:paraId="71CC324C" w14:textId="77777777" w:rsidR="0068590A" w:rsidRDefault="0068590A" w:rsidP="0068590A">
      <w:pPr>
        <w:spacing w:after="0" w:line="240" w:lineRule="auto"/>
        <w:ind w:left="705"/>
      </w:pPr>
    </w:p>
    <w:p w14:paraId="41B27217" w14:textId="77777777" w:rsidR="0068590A" w:rsidRPr="007C0DF6" w:rsidRDefault="0068590A" w:rsidP="0068590A">
      <w:pPr>
        <w:spacing w:after="0" w:line="240" w:lineRule="auto"/>
      </w:pPr>
    </w:p>
    <w:p w14:paraId="75CFA628" w14:textId="77777777" w:rsidR="0068590A" w:rsidRDefault="0068590A" w:rsidP="0068590A">
      <w:pPr>
        <w:spacing w:after="0" w:line="240" w:lineRule="auto"/>
        <w:rPr>
          <w:b/>
        </w:rPr>
      </w:pPr>
      <w:r w:rsidRPr="007C0DF6">
        <w:rPr>
          <w:b/>
        </w:rPr>
        <w:t xml:space="preserve">Sak </w:t>
      </w:r>
      <w:r>
        <w:rPr>
          <w:b/>
        </w:rPr>
        <w:t>5</w:t>
      </w:r>
      <w:r w:rsidRPr="007C0DF6">
        <w:rPr>
          <w:b/>
        </w:rPr>
        <w:tab/>
        <w:t>Godkje</w:t>
      </w:r>
      <w:r>
        <w:rPr>
          <w:b/>
        </w:rPr>
        <w:t>nning av</w:t>
      </w:r>
      <w:r w:rsidRPr="007C0DF6">
        <w:rPr>
          <w:b/>
        </w:rPr>
        <w:t xml:space="preserve"> innkalling</w:t>
      </w:r>
    </w:p>
    <w:p w14:paraId="3A264983" w14:textId="77777777" w:rsidR="0068590A" w:rsidRDefault="0068590A" w:rsidP="0068590A">
      <w:pPr>
        <w:spacing w:after="0" w:line="240" w:lineRule="auto"/>
        <w:ind w:left="705"/>
      </w:pPr>
      <w:r>
        <w:t>[Eventuell beskrivelse av hvordan saken ble presentert for årsmøtet]</w:t>
      </w:r>
    </w:p>
    <w:p w14:paraId="69DEFF87" w14:textId="77777777" w:rsidR="0068590A" w:rsidRDefault="0068590A" w:rsidP="0068590A">
      <w:pPr>
        <w:spacing w:after="0" w:line="240" w:lineRule="auto"/>
        <w:ind w:left="705"/>
      </w:pPr>
    </w:p>
    <w:p w14:paraId="2AFDCF30" w14:textId="77777777" w:rsidR="0068590A" w:rsidRDefault="0068590A" w:rsidP="0068590A">
      <w:pPr>
        <w:spacing w:after="0" w:line="240" w:lineRule="auto"/>
        <w:ind w:left="705"/>
      </w:pPr>
      <w:r>
        <w:t>Forslag fra styret: Innkallingen godkjennes.</w:t>
      </w:r>
    </w:p>
    <w:p w14:paraId="6602228D" w14:textId="77777777" w:rsidR="0068590A" w:rsidRDefault="0068590A" w:rsidP="0068590A">
      <w:pPr>
        <w:spacing w:after="0" w:line="240" w:lineRule="auto"/>
        <w:ind w:left="708"/>
      </w:pPr>
    </w:p>
    <w:p w14:paraId="7AF46B50" w14:textId="77777777" w:rsidR="0068590A" w:rsidRDefault="0068590A" w:rsidP="0068590A">
      <w:pPr>
        <w:spacing w:after="0" w:line="240" w:lineRule="auto"/>
        <w:ind w:left="708"/>
      </w:pPr>
      <w:r w:rsidRPr="00DB2A6B">
        <w:t>Følgende hadde ordet i saken:</w:t>
      </w:r>
    </w:p>
    <w:p w14:paraId="0DC5D214" w14:textId="77777777" w:rsidR="0068590A" w:rsidRDefault="0068590A" w:rsidP="0068590A">
      <w:pPr>
        <w:spacing w:after="0" w:line="240" w:lineRule="auto"/>
        <w:ind w:left="708"/>
      </w:pPr>
      <w:r w:rsidRPr="00DB2A6B">
        <w:t>[navn]</w:t>
      </w:r>
    </w:p>
    <w:p w14:paraId="79190009" w14:textId="77777777" w:rsidR="0068590A" w:rsidRPr="00DB2A6B" w:rsidRDefault="0068590A" w:rsidP="0068590A">
      <w:pPr>
        <w:spacing w:after="0" w:line="240" w:lineRule="auto"/>
        <w:ind w:left="708"/>
      </w:pPr>
    </w:p>
    <w:p w14:paraId="4F235101" w14:textId="77777777" w:rsidR="0068590A" w:rsidRDefault="0068590A" w:rsidP="0068590A">
      <w:pPr>
        <w:spacing w:after="0" w:line="240" w:lineRule="auto"/>
      </w:pPr>
      <w:r w:rsidRPr="00DB2A6B">
        <w:tab/>
      </w:r>
      <w:r>
        <w:t>[Antall stemmer for og mot].</w:t>
      </w:r>
    </w:p>
    <w:p w14:paraId="18E77765" w14:textId="77777777" w:rsidR="0068590A" w:rsidRDefault="0068590A" w:rsidP="0068590A">
      <w:pPr>
        <w:spacing w:after="0" w:line="240" w:lineRule="auto"/>
        <w:ind w:firstLine="708"/>
      </w:pPr>
    </w:p>
    <w:p w14:paraId="02DC23FA" w14:textId="77777777" w:rsidR="0068590A" w:rsidRDefault="0068590A" w:rsidP="0068590A">
      <w:pPr>
        <w:spacing w:after="0" w:line="240" w:lineRule="auto"/>
        <w:ind w:firstLine="708"/>
      </w:pPr>
      <w:r>
        <w:t>Vedtak: Forslaget ble vedtatt.</w:t>
      </w:r>
    </w:p>
    <w:p w14:paraId="525CEFD5" w14:textId="77777777" w:rsidR="0068590A" w:rsidRDefault="0068590A" w:rsidP="0068590A">
      <w:pPr>
        <w:spacing w:after="0" w:line="240" w:lineRule="auto"/>
        <w:ind w:left="705" w:hanging="705"/>
        <w:rPr>
          <w:b/>
        </w:rPr>
      </w:pPr>
    </w:p>
    <w:p w14:paraId="52699932" w14:textId="77777777" w:rsidR="0068590A" w:rsidRDefault="0068590A" w:rsidP="0068590A">
      <w:pPr>
        <w:spacing w:after="0" w:line="240" w:lineRule="auto"/>
        <w:rPr>
          <w:b/>
        </w:rPr>
      </w:pPr>
      <w:r w:rsidRPr="007C0DF6">
        <w:rPr>
          <w:b/>
        </w:rPr>
        <w:t xml:space="preserve">Sak </w:t>
      </w:r>
      <w:r>
        <w:rPr>
          <w:b/>
        </w:rPr>
        <w:t xml:space="preserve">6 </w:t>
      </w:r>
      <w:r>
        <w:rPr>
          <w:b/>
        </w:rPr>
        <w:tab/>
        <w:t>Godkjenning av s</w:t>
      </w:r>
      <w:r w:rsidRPr="007C0DF6">
        <w:rPr>
          <w:b/>
        </w:rPr>
        <w:t xml:space="preserve">akliste </w:t>
      </w:r>
    </w:p>
    <w:p w14:paraId="3826E357" w14:textId="77777777" w:rsidR="0068590A" w:rsidRDefault="0068590A" w:rsidP="0068590A">
      <w:pPr>
        <w:spacing w:after="0" w:line="240" w:lineRule="auto"/>
        <w:ind w:left="705"/>
        <w:rPr>
          <w:b/>
        </w:rPr>
      </w:pPr>
      <w:r>
        <w:rPr>
          <w:b/>
        </w:rPr>
        <w:tab/>
      </w:r>
      <w:r>
        <w:t>[Eventuell beskrivelse av hvordan saken ble presentert for årsmøtet]</w:t>
      </w:r>
    </w:p>
    <w:p w14:paraId="46EC41B8" w14:textId="77777777" w:rsidR="0068590A" w:rsidRDefault="0068590A" w:rsidP="0068590A">
      <w:pPr>
        <w:spacing w:after="0" w:line="240" w:lineRule="auto"/>
        <w:ind w:left="705"/>
      </w:pPr>
    </w:p>
    <w:p w14:paraId="70A203C3" w14:textId="77777777" w:rsidR="0068590A" w:rsidRDefault="0068590A" w:rsidP="0068590A">
      <w:pPr>
        <w:spacing w:after="0" w:line="240" w:lineRule="auto"/>
        <w:ind w:left="705"/>
      </w:pPr>
      <w:r>
        <w:t>Forslag fra styret:</w:t>
      </w:r>
    </w:p>
    <w:p w14:paraId="12773A77" w14:textId="77777777" w:rsidR="0068590A" w:rsidRPr="00B14EE6" w:rsidRDefault="0068590A" w:rsidP="0068590A">
      <w:pPr>
        <w:spacing w:after="0" w:line="240" w:lineRule="auto"/>
        <w:ind w:left="705"/>
      </w:pPr>
      <w:r>
        <w:t>Saklisten godkjennes.</w:t>
      </w:r>
      <w:r w:rsidRPr="00B14EE6">
        <w:t xml:space="preserve"> </w:t>
      </w:r>
    </w:p>
    <w:p w14:paraId="030AACFE" w14:textId="77777777" w:rsidR="0068590A" w:rsidRDefault="0068590A" w:rsidP="0068590A">
      <w:pPr>
        <w:spacing w:after="0" w:line="240" w:lineRule="auto"/>
        <w:ind w:left="708"/>
      </w:pPr>
    </w:p>
    <w:p w14:paraId="4B9B43DF" w14:textId="77777777" w:rsidR="0068590A" w:rsidRDefault="0068590A" w:rsidP="0068590A">
      <w:pPr>
        <w:spacing w:after="0" w:line="240" w:lineRule="auto"/>
        <w:ind w:left="708"/>
      </w:pPr>
      <w:r w:rsidRPr="00DB2A6B">
        <w:t>Følgende hadde ordet i saken:</w:t>
      </w:r>
    </w:p>
    <w:p w14:paraId="1E879350" w14:textId="77777777" w:rsidR="0068590A" w:rsidRDefault="0068590A" w:rsidP="0068590A">
      <w:pPr>
        <w:spacing w:after="0" w:line="240" w:lineRule="auto"/>
        <w:ind w:left="708"/>
      </w:pPr>
      <w:r w:rsidRPr="00DB2A6B">
        <w:t>[navn]</w:t>
      </w:r>
    </w:p>
    <w:p w14:paraId="522B319D" w14:textId="77777777" w:rsidR="0068590A" w:rsidRDefault="0068590A" w:rsidP="0068590A">
      <w:pPr>
        <w:spacing w:after="0" w:line="240" w:lineRule="auto"/>
        <w:ind w:firstLine="708"/>
      </w:pPr>
    </w:p>
    <w:p w14:paraId="5E1B2DCC" w14:textId="77777777" w:rsidR="0068590A" w:rsidRDefault="0068590A" w:rsidP="0068590A">
      <w:pPr>
        <w:spacing w:after="0" w:line="240" w:lineRule="auto"/>
        <w:ind w:firstLine="708"/>
      </w:pPr>
      <w:r>
        <w:t>[Antall stemmer for og mot]</w:t>
      </w:r>
    </w:p>
    <w:p w14:paraId="53B8DC2D" w14:textId="77777777" w:rsidR="0068590A" w:rsidRDefault="0068590A" w:rsidP="0068590A">
      <w:pPr>
        <w:spacing w:after="0" w:line="240" w:lineRule="auto"/>
        <w:ind w:firstLine="708"/>
      </w:pPr>
    </w:p>
    <w:p w14:paraId="75E387DB" w14:textId="77777777" w:rsidR="0068590A" w:rsidRDefault="0068590A" w:rsidP="0068590A">
      <w:pPr>
        <w:spacing w:after="0" w:line="240" w:lineRule="auto"/>
        <w:ind w:firstLine="708"/>
        <w:rPr>
          <w:b/>
        </w:rPr>
      </w:pPr>
      <w:r>
        <w:lastRenderedPageBreak/>
        <w:t>Forslaget ble vedtatt.</w:t>
      </w:r>
    </w:p>
    <w:p w14:paraId="34DFD0C6" w14:textId="77777777" w:rsidR="0068590A" w:rsidRPr="007C0DF6" w:rsidRDefault="0068590A" w:rsidP="0068590A">
      <w:pPr>
        <w:spacing w:after="0" w:line="240" w:lineRule="auto"/>
        <w:ind w:left="705"/>
      </w:pPr>
    </w:p>
    <w:p w14:paraId="09590B48" w14:textId="77777777" w:rsidR="0068590A" w:rsidRPr="007C0DF6" w:rsidRDefault="0068590A" w:rsidP="0068590A">
      <w:pPr>
        <w:spacing w:after="0" w:line="240" w:lineRule="auto"/>
        <w:rPr>
          <w:b/>
        </w:rPr>
      </w:pPr>
      <w:r w:rsidRPr="007C0DF6">
        <w:rPr>
          <w:b/>
        </w:rPr>
        <w:t xml:space="preserve">Sak </w:t>
      </w:r>
      <w:r>
        <w:rPr>
          <w:b/>
        </w:rPr>
        <w:t xml:space="preserve">7 </w:t>
      </w:r>
      <w:r>
        <w:rPr>
          <w:b/>
        </w:rPr>
        <w:tab/>
        <w:t>Godkjenning av f</w:t>
      </w:r>
      <w:r w:rsidRPr="007C0DF6">
        <w:rPr>
          <w:b/>
        </w:rPr>
        <w:t>orretningsorden</w:t>
      </w:r>
    </w:p>
    <w:p w14:paraId="38128A58" w14:textId="77777777" w:rsidR="0068590A" w:rsidRDefault="0068590A" w:rsidP="0068590A">
      <w:pPr>
        <w:spacing w:after="0" w:line="240" w:lineRule="auto"/>
        <w:ind w:left="705"/>
      </w:pPr>
      <w:r>
        <w:t>[Eventuell beskrivelse av hvordan saken ble presentert for årsmøtet]</w:t>
      </w:r>
    </w:p>
    <w:p w14:paraId="3A522CDC" w14:textId="77777777" w:rsidR="0068590A" w:rsidRDefault="0068590A" w:rsidP="0068590A">
      <w:pPr>
        <w:spacing w:after="0" w:line="240" w:lineRule="auto"/>
        <w:ind w:left="705"/>
      </w:pPr>
    </w:p>
    <w:p w14:paraId="7D8FB40F" w14:textId="77777777" w:rsidR="0068590A" w:rsidRDefault="0068590A" w:rsidP="0068590A">
      <w:pPr>
        <w:spacing w:after="0" w:line="240" w:lineRule="auto"/>
        <w:ind w:left="705"/>
      </w:pPr>
      <w:r>
        <w:t>Forslag fra styret:</w:t>
      </w:r>
    </w:p>
    <w:p w14:paraId="0CFB8FE0" w14:textId="77777777" w:rsidR="0068590A" w:rsidRDefault="0068590A" w:rsidP="0068590A">
      <w:pPr>
        <w:spacing w:after="0" w:line="240" w:lineRule="auto"/>
        <w:ind w:left="705"/>
      </w:pPr>
      <w:r>
        <w:t xml:space="preserve">Forretningsorden godkjennes. </w:t>
      </w:r>
    </w:p>
    <w:p w14:paraId="29CB318F" w14:textId="77777777" w:rsidR="0068590A" w:rsidRDefault="0068590A" w:rsidP="0068590A">
      <w:pPr>
        <w:spacing w:after="0" w:line="240" w:lineRule="auto"/>
        <w:ind w:left="705"/>
      </w:pPr>
    </w:p>
    <w:p w14:paraId="733902BA" w14:textId="77777777" w:rsidR="0068590A" w:rsidRDefault="0068590A" w:rsidP="0068590A">
      <w:pPr>
        <w:spacing w:after="0" w:line="240" w:lineRule="auto"/>
        <w:ind w:left="705"/>
      </w:pPr>
      <w:r>
        <w:t>Følgende hadde ordet i saken: [navn]</w:t>
      </w:r>
    </w:p>
    <w:p w14:paraId="6D2A9A38" w14:textId="77777777" w:rsidR="0068590A" w:rsidRDefault="0068590A" w:rsidP="0068590A">
      <w:pPr>
        <w:spacing w:after="0" w:line="240" w:lineRule="auto"/>
        <w:ind w:left="705"/>
      </w:pPr>
    </w:p>
    <w:p w14:paraId="166B51E7" w14:textId="77777777" w:rsidR="0068590A" w:rsidRPr="007C0DF6" w:rsidRDefault="0068590A" w:rsidP="0068590A">
      <w:pPr>
        <w:spacing w:after="0" w:line="240" w:lineRule="auto"/>
        <w:ind w:left="705"/>
      </w:pPr>
      <w:r>
        <w:t xml:space="preserve">[Antall stemmer for og mot]. </w:t>
      </w:r>
    </w:p>
    <w:p w14:paraId="2E31D2A0" w14:textId="77777777" w:rsidR="0068590A" w:rsidRDefault="0068590A" w:rsidP="0068590A">
      <w:pPr>
        <w:spacing w:after="0" w:line="240" w:lineRule="auto"/>
        <w:ind w:left="705"/>
      </w:pPr>
    </w:p>
    <w:p w14:paraId="486A1772" w14:textId="77777777" w:rsidR="0068590A" w:rsidRDefault="0068590A" w:rsidP="0068590A">
      <w:pPr>
        <w:spacing w:after="0" w:line="240" w:lineRule="auto"/>
        <w:ind w:firstLine="708"/>
      </w:pPr>
      <w:r>
        <w:t>Forslaget ble vedtatt.</w:t>
      </w:r>
    </w:p>
    <w:p w14:paraId="291249A8" w14:textId="77777777" w:rsidR="0068590A" w:rsidRPr="007C0DF6" w:rsidRDefault="0068590A" w:rsidP="0068590A">
      <w:pPr>
        <w:spacing w:after="0" w:line="240" w:lineRule="auto"/>
      </w:pPr>
    </w:p>
    <w:p w14:paraId="3DA07252" w14:textId="77777777" w:rsidR="0068590A" w:rsidRPr="007C0DF6" w:rsidRDefault="0068590A" w:rsidP="0068590A">
      <w:pPr>
        <w:spacing w:after="0" w:line="240" w:lineRule="auto"/>
        <w:rPr>
          <w:b/>
        </w:rPr>
      </w:pPr>
      <w:r w:rsidRPr="007C0DF6">
        <w:rPr>
          <w:b/>
        </w:rPr>
        <w:t xml:space="preserve">Sak </w:t>
      </w:r>
      <w:r>
        <w:rPr>
          <w:b/>
        </w:rPr>
        <w:t>8</w:t>
      </w:r>
      <w:r w:rsidRPr="007C0DF6">
        <w:rPr>
          <w:b/>
        </w:rPr>
        <w:tab/>
        <w:t>Behandl</w:t>
      </w:r>
      <w:r>
        <w:rPr>
          <w:b/>
        </w:rPr>
        <w:t>ing av</w:t>
      </w:r>
      <w:r w:rsidRPr="007C0DF6">
        <w:rPr>
          <w:b/>
        </w:rPr>
        <w:t xml:space="preserve"> idrettslagets årsberetning</w:t>
      </w:r>
      <w:r>
        <w:rPr>
          <w:b/>
        </w:rPr>
        <w:t>, herunder eventuelle gruppeårsmeldinger</w:t>
      </w:r>
    </w:p>
    <w:p w14:paraId="4F4E87C8" w14:textId="77777777" w:rsidR="0068590A" w:rsidRDefault="0068590A" w:rsidP="0068590A">
      <w:pPr>
        <w:spacing w:after="0" w:line="240" w:lineRule="auto"/>
        <w:ind w:left="705"/>
      </w:pPr>
      <w:r>
        <w:t>[Eventuell beskrivelse av hvordan saken ble presentert for årsmøtet]</w:t>
      </w:r>
    </w:p>
    <w:p w14:paraId="12BBF540" w14:textId="77777777" w:rsidR="0068590A" w:rsidRDefault="0068590A" w:rsidP="0068590A">
      <w:pPr>
        <w:spacing w:after="0" w:line="240" w:lineRule="auto"/>
        <w:ind w:left="705"/>
      </w:pPr>
    </w:p>
    <w:p w14:paraId="4FBC59D0" w14:textId="77777777" w:rsidR="0068590A" w:rsidRDefault="0068590A" w:rsidP="0068590A">
      <w:pPr>
        <w:spacing w:after="0" w:line="240" w:lineRule="auto"/>
        <w:ind w:left="705"/>
      </w:pPr>
      <w:r>
        <w:t>Forslag fra styret:</w:t>
      </w:r>
    </w:p>
    <w:p w14:paraId="07CE57EF" w14:textId="77777777" w:rsidR="0068590A" w:rsidRDefault="0068590A" w:rsidP="0068590A">
      <w:pPr>
        <w:spacing w:after="0" w:line="240" w:lineRule="auto"/>
        <w:ind w:left="705"/>
      </w:pPr>
      <w:r>
        <w:t>[Årsberetningen godkjennes.]</w:t>
      </w:r>
    </w:p>
    <w:p w14:paraId="1210175C" w14:textId="77777777" w:rsidR="0068590A" w:rsidRDefault="0068590A" w:rsidP="0068590A">
      <w:pPr>
        <w:spacing w:after="0" w:line="240" w:lineRule="auto"/>
        <w:ind w:left="705"/>
      </w:pPr>
      <w:r>
        <w:t xml:space="preserve"> </w:t>
      </w:r>
    </w:p>
    <w:p w14:paraId="0E5CEC5B" w14:textId="77777777" w:rsidR="0068590A" w:rsidRDefault="0068590A" w:rsidP="0068590A">
      <w:pPr>
        <w:spacing w:after="0" w:line="240" w:lineRule="auto"/>
        <w:ind w:left="705"/>
      </w:pPr>
      <w:r>
        <w:t>Følgende hadde ordet i saken: [navn].</w:t>
      </w:r>
    </w:p>
    <w:p w14:paraId="1DE420EC" w14:textId="77777777" w:rsidR="0068590A" w:rsidRDefault="0068590A" w:rsidP="0068590A">
      <w:pPr>
        <w:spacing w:after="0" w:line="240" w:lineRule="auto"/>
        <w:ind w:left="705"/>
      </w:pPr>
    </w:p>
    <w:p w14:paraId="53CFCA9C" w14:textId="77777777" w:rsidR="0068590A" w:rsidRPr="005E50E6" w:rsidRDefault="0068590A" w:rsidP="0068590A">
      <w:pPr>
        <w:spacing w:after="0" w:line="240" w:lineRule="auto"/>
        <w:ind w:left="705"/>
      </w:pPr>
      <w:r w:rsidRPr="00D6752E">
        <w:t>[Antall stemmer for og mot].</w:t>
      </w:r>
    </w:p>
    <w:p w14:paraId="659CAA72" w14:textId="77777777" w:rsidR="0068590A" w:rsidRPr="005A3EDF" w:rsidRDefault="0068590A" w:rsidP="0068590A">
      <w:pPr>
        <w:spacing w:after="0" w:line="240" w:lineRule="auto"/>
        <w:ind w:left="705"/>
      </w:pPr>
    </w:p>
    <w:p w14:paraId="4643C735" w14:textId="77777777" w:rsidR="0068590A" w:rsidRPr="005A3EDF" w:rsidRDefault="0068590A" w:rsidP="0068590A">
      <w:pPr>
        <w:spacing w:after="0" w:line="240" w:lineRule="auto"/>
        <w:ind w:left="705"/>
      </w:pPr>
      <w:r w:rsidRPr="005A3EDF">
        <w:t xml:space="preserve">Vedtak: Forslaget ble vedtatt. </w:t>
      </w:r>
    </w:p>
    <w:p w14:paraId="313E1665" w14:textId="77777777" w:rsidR="0068590A" w:rsidRPr="005A3EDF" w:rsidRDefault="0068590A" w:rsidP="0068590A">
      <w:pPr>
        <w:spacing w:after="0" w:line="240" w:lineRule="auto"/>
      </w:pPr>
    </w:p>
    <w:p w14:paraId="35EDE7E0" w14:textId="77777777" w:rsidR="0068590A" w:rsidRPr="0048027B" w:rsidRDefault="0068590A" w:rsidP="0068590A">
      <w:pPr>
        <w:spacing w:after="0" w:line="240" w:lineRule="auto"/>
        <w:ind w:left="705" w:hanging="705"/>
        <w:rPr>
          <w:b/>
        </w:rPr>
      </w:pPr>
      <w:r w:rsidRPr="005A3EDF">
        <w:rPr>
          <w:b/>
        </w:rPr>
        <w:t>Sak 9</w:t>
      </w:r>
      <w:r w:rsidRPr="005A3EDF">
        <w:rPr>
          <w:b/>
        </w:rPr>
        <w:tab/>
        <w:t>Behandling av idrettslagets regnskap i revidert stand</w:t>
      </w:r>
      <w:r w:rsidRPr="00D6752E">
        <w:rPr>
          <w:b/>
        </w:rPr>
        <w:t>,</w:t>
      </w:r>
      <w:r w:rsidRPr="005E50E6">
        <w:rPr>
          <w:b/>
        </w:rPr>
        <w:t xml:space="preserve"> </w:t>
      </w:r>
      <w:r w:rsidRPr="005A3EDF">
        <w:rPr>
          <w:b/>
        </w:rPr>
        <w:t>[</w:t>
      </w:r>
      <w:r w:rsidRPr="005E50E6">
        <w:rPr>
          <w:b/>
        </w:rPr>
        <w:t xml:space="preserve"> </w:t>
      </w:r>
    </w:p>
    <w:p w14:paraId="02E54549" w14:textId="77777777" w:rsidR="0068590A" w:rsidRPr="005A3EDF" w:rsidRDefault="0068590A" w:rsidP="0068590A">
      <w:pPr>
        <w:spacing w:after="0" w:line="240" w:lineRule="auto"/>
        <w:ind w:left="705"/>
      </w:pPr>
      <w:bookmarkStart w:id="0" w:name="_Hlk29380713"/>
      <w:r w:rsidRPr="005A3EDF">
        <w:t>[Eventuell beskrivelse av hvordan saken ble presentert for årsmøtet]</w:t>
      </w:r>
    </w:p>
    <w:p w14:paraId="309FAAE2" w14:textId="77777777" w:rsidR="0068590A" w:rsidRPr="005A3EDF" w:rsidRDefault="0068590A" w:rsidP="0068590A">
      <w:pPr>
        <w:spacing w:after="0" w:line="240" w:lineRule="auto"/>
        <w:ind w:left="705"/>
      </w:pPr>
    </w:p>
    <w:p w14:paraId="786B5DC4" w14:textId="77777777" w:rsidR="0068590A" w:rsidRPr="005A3EDF" w:rsidRDefault="0068590A" w:rsidP="0068590A">
      <w:pPr>
        <w:spacing w:after="0" w:line="240" w:lineRule="auto"/>
        <w:ind w:left="705"/>
      </w:pPr>
      <w:r w:rsidRPr="005A3EDF">
        <w:t xml:space="preserve">Forslag fra styret: [Regnskapet godkjennes.] </w:t>
      </w:r>
    </w:p>
    <w:p w14:paraId="49F92BDA" w14:textId="77777777" w:rsidR="0068590A" w:rsidRPr="005A3EDF" w:rsidRDefault="0068590A" w:rsidP="0068590A">
      <w:pPr>
        <w:spacing w:after="0" w:line="240" w:lineRule="auto"/>
        <w:ind w:left="705"/>
      </w:pPr>
    </w:p>
    <w:p w14:paraId="77142993" w14:textId="77777777" w:rsidR="0068590A" w:rsidRDefault="0068590A" w:rsidP="0068590A">
      <w:pPr>
        <w:spacing w:after="0" w:line="240" w:lineRule="auto"/>
        <w:ind w:left="705"/>
      </w:pPr>
      <w:r w:rsidRPr="005A3EDF">
        <w:t>Følgende hadde ordet i saken: [navn].</w:t>
      </w:r>
    </w:p>
    <w:p w14:paraId="5B8BF55F" w14:textId="77777777" w:rsidR="0068590A" w:rsidRDefault="0068590A" w:rsidP="0068590A">
      <w:pPr>
        <w:spacing w:after="0" w:line="240" w:lineRule="auto"/>
        <w:ind w:left="705"/>
      </w:pPr>
    </w:p>
    <w:p w14:paraId="235118DA" w14:textId="77777777" w:rsidR="0068590A" w:rsidRDefault="0068590A" w:rsidP="0068590A">
      <w:pPr>
        <w:spacing w:after="0" w:line="240" w:lineRule="auto"/>
        <w:ind w:left="705"/>
      </w:pPr>
      <w:r>
        <w:t>[Antall stemmer for og mot].</w:t>
      </w:r>
    </w:p>
    <w:p w14:paraId="793326C7" w14:textId="77777777" w:rsidR="0068590A" w:rsidRDefault="0068590A" w:rsidP="0068590A">
      <w:pPr>
        <w:spacing w:after="0" w:line="240" w:lineRule="auto"/>
        <w:ind w:left="705"/>
      </w:pPr>
    </w:p>
    <w:p w14:paraId="3A639A5A" w14:textId="77777777" w:rsidR="0068590A" w:rsidRDefault="0068590A" w:rsidP="0068590A">
      <w:pPr>
        <w:spacing w:after="0" w:line="240" w:lineRule="auto"/>
        <w:ind w:left="705"/>
      </w:pPr>
      <w:r>
        <w:t xml:space="preserve">Vedtak: [Forslaget ble vedtatt]. </w:t>
      </w:r>
    </w:p>
    <w:p w14:paraId="1A25447E" w14:textId="77777777" w:rsidR="0068590A" w:rsidRDefault="0068590A" w:rsidP="0068590A">
      <w:pPr>
        <w:spacing w:after="0" w:line="240" w:lineRule="auto"/>
        <w:ind w:left="705"/>
      </w:pPr>
    </w:p>
    <w:bookmarkEnd w:id="0"/>
    <w:p w14:paraId="22C1486D" w14:textId="77777777" w:rsidR="0068590A" w:rsidRDefault="0068590A" w:rsidP="0068590A">
      <w:pPr>
        <w:spacing w:after="0" w:line="240" w:lineRule="auto"/>
        <w:ind w:left="705"/>
      </w:pPr>
    </w:p>
    <w:p w14:paraId="6C044F58" w14:textId="77777777" w:rsidR="0068590A" w:rsidRPr="007C0DF6" w:rsidRDefault="0068590A" w:rsidP="0068590A">
      <w:pPr>
        <w:spacing w:after="0" w:line="240" w:lineRule="auto"/>
        <w:rPr>
          <w:b/>
        </w:rPr>
      </w:pPr>
      <w:r w:rsidRPr="007C0DF6">
        <w:rPr>
          <w:b/>
        </w:rPr>
        <w:t xml:space="preserve">Sak </w:t>
      </w:r>
      <w:r>
        <w:rPr>
          <w:b/>
        </w:rPr>
        <w:t>10</w:t>
      </w:r>
      <w:r w:rsidRPr="007C0DF6">
        <w:rPr>
          <w:b/>
        </w:rPr>
        <w:tab/>
        <w:t>Behandl</w:t>
      </w:r>
      <w:r>
        <w:rPr>
          <w:b/>
        </w:rPr>
        <w:t xml:space="preserve">ing av </w:t>
      </w:r>
      <w:r w:rsidRPr="007C0DF6">
        <w:rPr>
          <w:b/>
        </w:rPr>
        <w:t>forslag og saker</w:t>
      </w:r>
    </w:p>
    <w:p w14:paraId="7C64C353" w14:textId="77777777" w:rsidR="0068590A" w:rsidRDefault="0068590A" w:rsidP="0068590A">
      <w:pPr>
        <w:spacing w:after="0" w:line="240" w:lineRule="auto"/>
      </w:pPr>
      <w:r w:rsidRPr="007C0DF6">
        <w:tab/>
      </w:r>
    </w:p>
    <w:p w14:paraId="40A637C5" w14:textId="77777777" w:rsidR="0068590A" w:rsidRDefault="0068590A" w:rsidP="0068590A">
      <w:pPr>
        <w:spacing w:after="0" w:line="240" w:lineRule="auto"/>
        <w:ind w:firstLine="705"/>
        <w:rPr>
          <w:b/>
        </w:rPr>
      </w:pPr>
      <w:r w:rsidRPr="007C0DF6">
        <w:rPr>
          <w:b/>
        </w:rPr>
        <w:t xml:space="preserve">Sak </w:t>
      </w:r>
      <w:r>
        <w:rPr>
          <w:b/>
        </w:rPr>
        <w:t>10</w:t>
      </w:r>
      <w:r w:rsidRPr="007C0DF6">
        <w:rPr>
          <w:b/>
        </w:rPr>
        <w:t>.</w:t>
      </w:r>
      <w:r>
        <w:rPr>
          <w:b/>
        </w:rPr>
        <w:t>1 [Navn på saken]</w:t>
      </w:r>
    </w:p>
    <w:p w14:paraId="43B65AB5" w14:textId="77777777" w:rsidR="0068590A" w:rsidRDefault="0068590A" w:rsidP="0068590A">
      <w:pPr>
        <w:spacing w:after="0" w:line="240" w:lineRule="auto"/>
        <w:ind w:left="705"/>
      </w:pPr>
      <w:r>
        <w:t>[Eventuell beskrivelse av hvordan saken ble presentert for årsmøtet]</w:t>
      </w:r>
    </w:p>
    <w:p w14:paraId="45C298F0" w14:textId="77777777" w:rsidR="0068590A" w:rsidRDefault="0068590A" w:rsidP="0068590A">
      <w:pPr>
        <w:spacing w:after="0" w:line="240" w:lineRule="auto"/>
        <w:ind w:left="705"/>
      </w:pPr>
    </w:p>
    <w:p w14:paraId="5571F817" w14:textId="77777777" w:rsidR="0068590A" w:rsidRPr="00F17606" w:rsidRDefault="0068590A" w:rsidP="0068590A">
      <w:pPr>
        <w:spacing w:after="0" w:line="240" w:lineRule="auto"/>
        <w:ind w:left="705"/>
        <w:rPr>
          <w:bCs/>
        </w:rPr>
      </w:pPr>
      <w:r w:rsidRPr="00F17606">
        <w:rPr>
          <w:bCs/>
        </w:rPr>
        <w:tab/>
        <w:t>[Navn på forslagsstiller, og det som ble foreslått.]</w:t>
      </w:r>
    </w:p>
    <w:p w14:paraId="10478072" w14:textId="77777777" w:rsidR="0068590A" w:rsidRDefault="0068590A" w:rsidP="0068590A">
      <w:pPr>
        <w:spacing w:after="0" w:line="240" w:lineRule="auto"/>
        <w:ind w:left="705"/>
      </w:pPr>
    </w:p>
    <w:p w14:paraId="22175315" w14:textId="77777777" w:rsidR="0068590A" w:rsidRDefault="0068590A" w:rsidP="0068590A">
      <w:pPr>
        <w:spacing w:after="0" w:line="240" w:lineRule="auto"/>
        <w:ind w:left="705"/>
      </w:pPr>
      <w:r>
        <w:t>Følgende hadde ordet i saken: [navn].</w:t>
      </w:r>
    </w:p>
    <w:p w14:paraId="73DB12E9" w14:textId="77777777" w:rsidR="0068590A" w:rsidRDefault="0068590A" w:rsidP="0068590A">
      <w:pPr>
        <w:spacing w:after="0" w:line="240" w:lineRule="auto"/>
        <w:ind w:left="705"/>
      </w:pPr>
    </w:p>
    <w:p w14:paraId="36715D05" w14:textId="77777777" w:rsidR="0068590A" w:rsidRPr="007C0DF6" w:rsidRDefault="0068590A" w:rsidP="0068590A">
      <w:pPr>
        <w:spacing w:after="0" w:line="240" w:lineRule="auto"/>
        <w:ind w:left="705"/>
      </w:pPr>
      <w:r>
        <w:t>[Antall stemmer for og mot].</w:t>
      </w:r>
    </w:p>
    <w:p w14:paraId="360A63B5" w14:textId="77777777" w:rsidR="0068590A" w:rsidRDefault="0068590A" w:rsidP="0068590A">
      <w:pPr>
        <w:spacing w:after="0" w:line="240" w:lineRule="auto"/>
        <w:ind w:left="705"/>
      </w:pPr>
    </w:p>
    <w:p w14:paraId="479FD6E4" w14:textId="77777777" w:rsidR="0068590A" w:rsidRDefault="0068590A" w:rsidP="0068590A">
      <w:pPr>
        <w:spacing w:after="0" w:line="240" w:lineRule="auto"/>
        <w:ind w:left="705"/>
      </w:pPr>
      <w:r>
        <w:t xml:space="preserve">Vedtak: Forslaget ble vedtatt. </w:t>
      </w:r>
    </w:p>
    <w:p w14:paraId="5A03D540" w14:textId="77777777" w:rsidR="0068590A" w:rsidRPr="007C0DF6" w:rsidRDefault="0068590A" w:rsidP="0068590A">
      <w:pPr>
        <w:spacing w:after="0" w:line="240" w:lineRule="auto"/>
      </w:pPr>
    </w:p>
    <w:p w14:paraId="6018CBB8" w14:textId="77777777" w:rsidR="0068590A" w:rsidRPr="00E70A7C" w:rsidRDefault="0068590A" w:rsidP="0068590A">
      <w:pPr>
        <w:spacing w:after="0" w:line="240" w:lineRule="auto"/>
      </w:pPr>
      <w:r w:rsidRPr="00E70A7C">
        <w:lastRenderedPageBreak/>
        <w:tab/>
        <w:t>[Eventuelt Sak 10.2 (osv.)]</w:t>
      </w:r>
    </w:p>
    <w:p w14:paraId="324C3905" w14:textId="77777777" w:rsidR="0068590A" w:rsidRPr="007C0DF6" w:rsidRDefault="0068590A" w:rsidP="0068590A">
      <w:pPr>
        <w:spacing w:after="0" w:line="240" w:lineRule="auto"/>
        <w:ind w:left="705"/>
      </w:pPr>
    </w:p>
    <w:p w14:paraId="3134533A" w14:textId="77777777" w:rsidR="0068590A" w:rsidRDefault="0068590A" w:rsidP="0068590A">
      <w:pPr>
        <w:tabs>
          <w:tab w:val="left" w:pos="708"/>
          <w:tab w:val="center" w:pos="4513"/>
        </w:tabs>
        <w:spacing w:after="0" w:line="240" w:lineRule="auto"/>
        <w:rPr>
          <w:b/>
        </w:rPr>
      </w:pPr>
      <w:r w:rsidRPr="007C0DF6">
        <w:rPr>
          <w:b/>
        </w:rPr>
        <w:t xml:space="preserve">Sak </w:t>
      </w:r>
      <w:r>
        <w:rPr>
          <w:b/>
        </w:rPr>
        <w:t>11</w:t>
      </w:r>
      <w:r>
        <w:rPr>
          <w:b/>
        </w:rPr>
        <w:tab/>
      </w:r>
      <w:r w:rsidRPr="007C0DF6">
        <w:rPr>
          <w:b/>
        </w:rPr>
        <w:t>Fastsette medlemskontingent</w:t>
      </w:r>
      <w:r>
        <w:rPr>
          <w:b/>
        </w:rPr>
        <w:t xml:space="preserve"> og treningsavgift</w:t>
      </w:r>
    </w:p>
    <w:p w14:paraId="3F69ACD1" w14:textId="77777777" w:rsidR="0068590A" w:rsidRDefault="0068590A" w:rsidP="0068590A">
      <w:pPr>
        <w:spacing w:after="0" w:line="240" w:lineRule="auto"/>
        <w:ind w:left="709"/>
        <w:rPr>
          <w:b/>
          <w:bCs/>
        </w:rPr>
      </w:pPr>
    </w:p>
    <w:p w14:paraId="5417921C" w14:textId="77777777" w:rsidR="0068590A" w:rsidRDefault="0068590A" w:rsidP="0068590A">
      <w:pPr>
        <w:spacing w:after="0" w:line="240" w:lineRule="auto"/>
        <w:ind w:left="709"/>
        <w:rPr>
          <w:b/>
          <w:bCs/>
        </w:rPr>
      </w:pPr>
      <w:r w:rsidRPr="005F23F1">
        <w:rPr>
          <w:b/>
          <w:bCs/>
        </w:rPr>
        <w:t>Sak 11.1</w:t>
      </w:r>
    </w:p>
    <w:p w14:paraId="274D2141" w14:textId="77777777" w:rsidR="0068590A" w:rsidRDefault="0068590A" w:rsidP="0068590A">
      <w:pPr>
        <w:spacing w:after="0" w:line="240" w:lineRule="auto"/>
        <w:ind w:left="705"/>
      </w:pPr>
      <w:r w:rsidRPr="00434104">
        <w:rPr>
          <w:bCs/>
        </w:rPr>
        <w:tab/>
      </w:r>
      <w:r>
        <w:t>[Eventuell beskrivelse av hvordan saken ble presentert for årsmøtet]</w:t>
      </w:r>
    </w:p>
    <w:p w14:paraId="55016F5D" w14:textId="77777777" w:rsidR="0068590A" w:rsidRDefault="0068590A" w:rsidP="0068590A">
      <w:pPr>
        <w:spacing w:after="0" w:line="240" w:lineRule="auto"/>
        <w:ind w:left="705"/>
      </w:pPr>
    </w:p>
    <w:p w14:paraId="331A17D4" w14:textId="77777777" w:rsidR="0068590A" w:rsidRDefault="0068590A" w:rsidP="0068590A">
      <w:pPr>
        <w:spacing w:after="0" w:line="240" w:lineRule="auto"/>
        <w:ind w:left="705"/>
      </w:pPr>
      <w:r>
        <w:t>Forslag fra styret:</w:t>
      </w:r>
    </w:p>
    <w:p w14:paraId="0B110014" w14:textId="77777777" w:rsidR="0068590A" w:rsidRDefault="0068590A" w:rsidP="0068590A">
      <w:pPr>
        <w:spacing w:after="0" w:line="240" w:lineRule="auto"/>
        <w:ind w:left="705"/>
      </w:pPr>
      <w:r>
        <w:t>Medlemskontingent for [2021, alternativt 2020 dersom årsmøtet beslutter inneværende års kontingent] er kr [beløp]</w:t>
      </w:r>
      <w:r w:rsidRPr="00B14EE6">
        <w:t xml:space="preserve">. </w:t>
      </w:r>
      <w:r w:rsidRPr="00B14EE6">
        <w:tab/>
      </w:r>
    </w:p>
    <w:p w14:paraId="263CAD80" w14:textId="77777777" w:rsidR="0068590A" w:rsidRPr="00B14EE6" w:rsidRDefault="0068590A" w:rsidP="0068590A">
      <w:pPr>
        <w:spacing w:after="0" w:line="240" w:lineRule="auto"/>
        <w:ind w:left="709"/>
      </w:pPr>
    </w:p>
    <w:p w14:paraId="00D8BDC1" w14:textId="77777777" w:rsidR="0068590A" w:rsidRDefault="0068590A" w:rsidP="0068590A">
      <w:pPr>
        <w:spacing w:after="0" w:line="240" w:lineRule="auto"/>
        <w:ind w:left="709" w:hanging="1"/>
      </w:pPr>
      <w:r>
        <w:t>Følgende hadde ordet i saken: [navn].</w:t>
      </w:r>
    </w:p>
    <w:p w14:paraId="15F435B6" w14:textId="77777777" w:rsidR="0068590A" w:rsidRDefault="0068590A" w:rsidP="0068590A">
      <w:pPr>
        <w:spacing w:after="0" w:line="240" w:lineRule="auto"/>
        <w:ind w:firstLine="708"/>
      </w:pPr>
    </w:p>
    <w:p w14:paraId="54BD3B1E" w14:textId="77777777" w:rsidR="0068590A" w:rsidRDefault="0068590A" w:rsidP="0068590A">
      <w:pPr>
        <w:spacing w:after="0" w:line="240" w:lineRule="auto"/>
        <w:ind w:firstLine="708"/>
      </w:pPr>
      <w:r>
        <w:t>[Antall stemmer for og mot].</w:t>
      </w:r>
    </w:p>
    <w:p w14:paraId="7A91D57C" w14:textId="77777777" w:rsidR="0068590A" w:rsidRDefault="0068590A" w:rsidP="0068590A">
      <w:pPr>
        <w:spacing w:after="0" w:line="240" w:lineRule="auto"/>
        <w:ind w:firstLine="708"/>
      </w:pPr>
    </w:p>
    <w:p w14:paraId="47B7E7A3" w14:textId="77777777" w:rsidR="0068590A" w:rsidRDefault="0068590A" w:rsidP="0068590A">
      <w:pPr>
        <w:spacing w:after="0" w:line="240" w:lineRule="auto"/>
        <w:ind w:firstLine="708"/>
      </w:pPr>
      <w:r>
        <w:t xml:space="preserve">Vedtak: Forslaget ble vedtatt. </w:t>
      </w:r>
    </w:p>
    <w:p w14:paraId="753E4023" w14:textId="77777777" w:rsidR="0068590A" w:rsidRDefault="0068590A" w:rsidP="0068590A">
      <w:pPr>
        <w:spacing w:after="0" w:line="240" w:lineRule="auto"/>
        <w:ind w:left="709" w:hanging="142"/>
        <w:rPr>
          <w:b/>
        </w:rPr>
      </w:pPr>
    </w:p>
    <w:p w14:paraId="702F7C71" w14:textId="77777777" w:rsidR="0068590A" w:rsidRDefault="0068590A" w:rsidP="0068590A">
      <w:pPr>
        <w:spacing w:after="0" w:line="240" w:lineRule="auto"/>
        <w:ind w:left="705"/>
        <w:rPr>
          <w:bCs/>
        </w:rPr>
      </w:pPr>
      <w:r>
        <w:rPr>
          <w:b/>
        </w:rPr>
        <w:t xml:space="preserve">Sak 11.2 </w:t>
      </w:r>
    </w:p>
    <w:p w14:paraId="68C5F375" w14:textId="77777777" w:rsidR="0068590A" w:rsidRDefault="0068590A" w:rsidP="0068590A">
      <w:pPr>
        <w:spacing w:after="0" w:line="240" w:lineRule="auto"/>
        <w:ind w:left="705"/>
      </w:pPr>
      <w:r>
        <w:t>[Eventuell beskrivelse av hvordan saken ble presentert for årsmøtet]</w:t>
      </w:r>
    </w:p>
    <w:p w14:paraId="0D19CBD0" w14:textId="77777777" w:rsidR="0068590A" w:rsidRDefault="0068590A" w:rsidP="0068590A">
      <w:pPr>
        <w:spacing w:after="0" w:line="240" w:lineRule="auto"/>
        <w:ind w:left="705"/>
      </w:pPr>
    </w:p>
    <w:p w14:paraId="31ACAB27" w14:textId="77777777" w:rsidR="0068590A" w:rsidRDefault="0068590A" w:rsidP="0068590A">
      <w:pPr>
        <w:spacing w:after="0" w:line="240" w:lineRule="auto"/>
        <w:ind w:left="705"/>
      </w:pPr>
      <w:r>
        <w:t>Forslag fra styret:</w:t>
      </w:r>
    </w:p>
    <w:p w14:paraId="482EC0AC" w14:textId="77777777" w:rsidR="0068590A" w:rsidRDefault="0068590A" w:rsidP="0068590A">
      <w:pPr>
        <w:spacing w:after="0" w:line="240" w:lineRule="auto"/>
        <w:ind w:left="709" w:hanging="1"/>
      </w:pPr>
    </w:p>
    <w:p w14:paraId="44A26797" w14:textId="77777777" w:rsidR="0068590A" w:rsidRDefault="0068590A" w:rsidP="0068590A">
      <w:pPr>
        <w:spacing w:after="0" w:line="240" w:lineRule="auto"/>
        <w:ind w:left="705"/>
      </w:pPr>
      <w:r>
        <w:t>Følgende hadde ordet i saken:</w:t>
      </w:r>
    </w:p>
    <w:p w14:paraId="256CF548" w14:textId="77777777" w:rsidR="0068590A" w:rsidRDefault="0068590A" w:rsidP="0068590A">
      <w:pPr>
        <w:spacing w:after="0" w:line="240" w:lineRule="auto"/>
        <w:ind w:left="709" w:hanging="1"/>
      </w:pPr>
    </w:p>
    <w:p w14:paraId="600A946F" w14:textId="77777777" w:rsidR="0068590A" w:rsidRDefault="0068590A" w:rsidP="0068590A">
      <w:pPr>
        <w:spacing w:after="0" w:line="240" w:lineRule="auto"/>
        <w:ind w:left="709" w:hanging="1"/>
      </w:pPr>
      <w:r>
        <w:t>[Antall stemmer for og mot].</w:t>
      </w:r>
    </w:p>
    <w:p w14:paraId="10ED58E5" w14:textId="77777777" w:rsidR="0068590A" w:rsidRDefault="0068590A" w:rsidP="0068590A">
      <w:pPr>
        <w:spacing w:after="0" w:line="240" w:lineRule="auto"/>
        <w:ind w:left="709" w:hanging="1"/>
      </w:pPr>
      <w:r w:rsidRPr="000D504F" w:rsidDel="00986929">
        <w:t xml:space="preserve"> </w:t>
      </w:r>
    </w:p>
    <w:p w14:paraId="7C77F240" w14:textId="77777777" w:rsidR="0068590A" w:rsidRDefault="0068590A" w:rsidP="0068590A">
      <w:pPr>
        <w:spacing w:after="0" w:line="240" w:lineRule="auto"/>
        <w:ind w:left="709" w:hanging="1"/>
      </w:pPr>
      <w:r>
        <w:t>Vedtak: Forslaget ble vedtatt.</w:t>
      </w:r>
    </w:p>
    <w:p w14:paraId="20956FC5" w14:textId="77777777" w:rsidR="0068590A" w:rsidRDefault="0068590A" w:rsidP="0068590A">
      <w:pPr>
        <w:spacing w:after="0" w:line="240" w:lineRule="auto"/>
        <w:ind w:left="709" w:hanging="1"/>
        <w:rPr>
          <w:b/>
        </w:rPr>
      </w:pPr>
      <w:r w:rsidDel="005D7000">
        <w:t xml:space="preserve"> </w:t>
      </w:r>
    </w:p>
    <w:p w14:paraId="1FEDAF69" w14:textId="77777777" w:rsidR="0068590A" w:rsidRPr="007C0DF6" w:rsidRDefault="0068590A" w:rsidP="0068590A">
      <w:pPr>
        <w:spacing w:after="0" w:line="240" w:lineRule="auto"/>
        <w:rPr>
          <w:b/>
        </w:rPr>
      </w:pPr>
      <w:r w:rsidRPr="007C0DF6">
        <w:rPr>
          <w:b/>
        </w:rPr>
        <w:t xml:space="preserve">Sak </w:t>
      </w:r>
      <w:r>
        <w:rPr>
          <w:b/>
        </w:rPr>
        <w:t xml:space="preserve">12 </w:t>
      </w:r>
      <w:r>
        <w:rPr>
          <w:b/>
        </w:rPr>
        <w:tab/>
      </w:r>
      <w:r w:rsidRPr="007C0DF6">
        <w:rPr>
          <w:b/>
        </w:rPr>
        <w:t>Vedta idrettslagets budsjett</w:t>
      </w:r>
    </w:p>
    <w:p w14:paraId="7C6F169F" w14:textId="77777777" w:rsidR="0068590A" w:rsidRDefault="0068590A" w:rsidP="0068590A">
      <w:pPr>
        <w:spacing w:after="0" w:line="240" w:lineRule="auto"/>
        <w:ind w:left="705"/>
      </w:pPr>
      <w:r>
        <w:t>[Eventuell beskrivelse av hvordan saken ble presentert for årsmøtet]</w:t>
      </w:r>
    </w:p>
    <w:p w14:paraId="4CC3DCE7" w14:textId="77777777" w:rsidR="0068590A" w:rsidRDefault="0068590A" w:rsidP="0068590A">
      <w:pPr>
        <w:spacing w:after="0" w:line="240" w:lineRule="auto"/>
        <w:ind w:left="709" w:hanging="1"/>
      </w:pPr>
    </w:p>
    <w:p w14:paraId="10FE6F99" w14:textId="77777777" w:rsidR="0068590A" w:rsidRDefault="0068590A" w:rsidP="0068590A">
      <w:pPr>
        <w:spacing w:after="0" w:line="240" w:lineRule="auto"/>
        <w:ind w:left="709" w:hanging="1"/>
      </w:pPr>
      <w:r>
        <w:t xml:space="preserve">Forslag fra styret: </w:t>
      </w:r>
    </w:p>
    <w:p w14:paraId="0C0C06B8" w14:textId="77777777" w:rsidR="0068590A" w:rsidRDefault="0068590A" w:rsidP="0068590A">
      <w:pPr>
        <w:spacing w:after="0" w:line="240" w:lineRule="auto"/>
        <w:ind w:left="709" w:hanging="1"/>
      </w:pPr>
    </w:p>
    <w:p w14:paraId="446A74EB" w14:textId="77777777" w:rsidR="0068590A" w:rsidRDefault="0068590A" w:rsidP="0068590A">
      <w:pPr>
        <w:spacing w:after="0" w:line="240" w:lineRule="auto"/>
        <w:ind w:left="709" w:hanging="1"/>
      </w:pPr>
      <w:r>
        <w:t>Følgende hadde ordet i saken: [navn].</w:t>
      </w:r>
    </w:p>
    <w:p w14:paraId="43143E6D" w14:textId="77777777" w:rsidR="0068590A" w:rsidRDefault="0068590A" w:rsidP="0068590A">
      <w:pPr>
        <w:spacing w:after="0" w:line="240" w:lineRule="auto"/>
        <w:ind w:left="709" w:hanging="1"/>
      </w:pPr>
    </w:p>
    <w:p w14:paraId="7AABBA61" w14:textId="77777777" w:rsidR="0068590A" w:rsidRDefault="0068590A" w:rsidP="0068590A">
      <w:pPr>
        <w:spacing w:after="0" w:line="240" w:lineRule="auto"/>
        <w:ind w:left="709" w:hanging="1"/>
      </w:pPr>
      <w:r>
        <w:t>[Antall stemmer for og mot].</w:t>
      </w:r>
    </w:p>
    <w:p w14:paraId="291A12D3" w14:textId="77777777" w:rsidR="0068590A" w:rsidRDefault="0068590A" w:rsidP="0068590A">
      <w:pPr>
        <w:spacing w:after="0" w:line="240" w:lineRule="auto"/>
        <w:ind w:left="709" w:hanging="1"/>
      </w:pPr>
    </w:p>
    <w:p w14:paraId="6850FE98" w14:textId="77777777" w:rsidR="0068590A" w:rsidRDefault="0068590A" w:rsidP="0068590A">
      <w:pPr>
        <w:spacing w:after="0" w:line="240" w:lineRule="auto"/>
        <w:ind w:left="709" w:hanging="1"/>
      </w:pPr>
      <w:r>
        <w:t>Vedtak: Forslaget ble vedtatt.</w:t>
      </w:r>
    </w:p>
    <w:p w14:paraId="0643F42D" w14:textId="77777777" w:rsidR="0068590A" w:rsidRPr="007C0DF6" w:rsidRDefault="0068590A" w:rsidP="0068590A">
      <w:pPr>
        <w:spacing w:after="0" w:line="240" w:lineRule="auto"/>
        <w:rPr>
          <w:b/>
        </w:rPr>
      </w:pPr>
    </w:p>
    <w:p w14:paraId="77FB057C" w14:textId="77777777" w:rsidR="0068590A" w:rsidRPr="007C0DF6" w:rsidRDefault="0068590A" w:rsidP="0068590A">
      <w:pPr>
        <w:spacing w:after="0" w:line="240" w:lineRule="auto"/>
        <w:rPr>
          <w:b/>
        </w:rPr>
      </w:pPr>
      <w:r w:rsidRPr="007C0DF6">
        <w:rPr>
          <w:b/>
        </w:rPr>
        <w:t xml:space="preserve">Sak </w:t>
      </w:r>
      <w:r>
        <w:rPr>
          <w:b/>
        </w:rPr>
        <w:t>13</w:t>
      </w:r>
      <w:r>
        <w:rPr>
          <w:b/>
        </w:rPr>
        <w:tab/>
        <w:t>Behandling av</w:t>
      </w:r>
      <w:r w:rsidRPr="007C0DF6">
        <w:rPr>
          <w:b/>
        </w:rPr>
        <w:t xml:space="preserve"> idrettslagets organisasjonsplan</w:t>
      </w:r>
    </w:p>
    <w:p w14:paraId="740E6D84" w14:textId="77777777" w:rsidR="0068590A" w:rsidRDefault="0068590A" w:rsidP="0068590A">
      <w:pPr>
        <w:spacing w:after="0" w:line="240" w:lineRule="auto"/>
        <w:ind w:left="705"/>
      </w:pPr>
      <w:r>
        <w:t>[Eventuell beskrivelse av hvordan saken ble presentert for årsmøtet]</w:t>
      </w:r>
    </w:p>
    <w:p w14:paraId="688C4A60" w14:textId="77777777" w:rsidR="0068590A" w:rsidRDefault="0068590A" w:rsidP="0068590A">
      <w:pPr>
        <w:spacing w:after="0" w:line="240" w:lineRule="auto"/>
        <w:ind w:left="709" w:hanging="4"/>
      </w:pPr>
    </w:p>
    <w:p w14:paraId="690E3497" w14:textId="77777777" w:rsidR="0068590A" w:rsidRDefault="0068590A" w:rsidP="0068590A">
      <w:pPr>
        <w:spacing w:after="0" w:line="240" w:lineRule="auto"/>
        <w:ind w:left="709" w:hanging="4"/>
      </w:pPr>
      <w:r>
        <w:t xml:space="preserve">Forslag fra styret: </w:t>
      </w:r>
    </w:p>
    <w:p w14:paraId="61047E63" w14:textId="77777777" w:rsidR="0068590A" w:rsidRDefault="0068590A" w:rsidP="0068590A">
      <w:pPr>
        <w:spacing w:after="0" w:line="240" w:lineRule="auto"/>
        <w:ind w:left="709" w:hanging="4"/>
      </w:pPr>
    </w:p>
    <w:p w14:paraId="04718DA3" w14:textId="77777777" w:rsidR="0068590A" w:rsidRDefault="0068590A" w:rsidP="0068590A">
      <w:pPr>
        <w:spacing w:after="0" w:line="240" w:lineRule="auto"/>
        <w:ind w:left="709" w:hanging="4"/>
      </w:pPr>
      <w:r>
        <w:t>Følgende hadde ordet i saken: [navn].</w:t>
      </w:r>
    </w:p>
    <w:p w14:paraId="13534863" w14:textId="77777777" w:rsidR="0068590A" w:rsidRDefault="0068590A" w:rsidP="0068590A">
      <w:pPr>
        <w:spacing w:after="0" w:line="240" w:lineRule="auto"/>
        <w:ind w:left="709" w:hanging="4"/>
      </w:pPr>
    </w:p>
    <w:p w14:paraId="7D0CAAD8" w14:textId="77777777" w:rsidR="0068590A" w:rsidRDefault="0068590A" w:rsidP="0068590A">
      <w:pPr>
        <w:spacing w:after="0" w:line="240" w:lineRule="auto"/>
        <w:ind w:left="705"/>
      </w:pPr>
      <w:r>
        <w:t>[Antall stemmer for og mot].</w:t>
      </w:r>
    </w:p>
    <w:p w14:paraId="6A03191A" w14:textId="77777777" w:rsidR="0068590A" w:rsidRDefault="0068590A" w:rsidP="0068590A">
      <w:pPr>
        <w:spacing w:after="0" w:line="240" w:lineRule="auto"/>
        <w:ind w:left="705"/>
      </w:pPr>
    </w:p>
    <w:p w14:paraId="13E6E55F" w14:textId="77777777" w:rsidR="0068590A" w:rsidRDefault="0068590A" w:rsidP="0068590A">
      <w:pPr>
        <w:spacing w:after="0" w:line="240" w:lineRule="auto"/>
        <w:ind w:left="705"/>
      </w:pPr>
      <w:r>
        <w:t>Vedtak: Forslaget ble vedtatt.</w:t>
      </w:r>
    </w:p>
    <w:p w14:paraId="1BFA28B5" w14:textId="77777777" w:rsidR="0068590A" w:rsidRDefault="0068590A" w:rsidP="0068590A">
      <w:pPr>
        <w:spacing w:after="0" w:line="240" w:lineRule="auto"/>
        <w:ind w:left="705"/>
      </w:pPr>
    </w:p>
    <w:p w14:paraId="66F86E42" w14:textId="77777777" w:rsidR="0068590A" w:rsidRDefault="0068590A" w:rsidP="0068590A">
      <w:pPr>
        <w:spacing w:after="0" w:line="240" w:lineRule="auto"/>
        <w:rPr>
          <w:b/>
        </w:rPr>
      </w:pPr>
    </w:p>
    <w:p w14:paraId="63AAD741" w14:textId="77777777" w:rsidR="0068590A" w:rsidRDefault="0068590A" w:rsidP="0068590A">
      <w:pPr>
        <w:spacing w:after="0" w:line="240" w:lineRule="auto"/>
        <w:rPr>
          <w:b/>
        </w:rPr>
      </w:pPr>
      <w:r>
        <w:rPr>
          <w:b/>
        </w:rPr>
        <w:lastRenderedPageBreak/>
        <w:t>Sak 14</w:t>
      </w:r>
      <w:r>
        <w:rPr>
          <w:b/>
        </w:rPr>
        <w:tab/>
      </w:r>
      <w:r w:rsidRPr="007C0DF6">
        <w:rPr>
          <w:b/>
        </w:rPr>
        <w:t>Valg</w:t>
      </w:r>
    </w:p>
    <w:p w14:paraId="2C10CD6E" w14:textId="77777777" w:rsidR="0068590A" w:rsidRDefault="0068590A" w:rsidP="0068590A">
      <w:pPr>
        <w:spacing w:after="0" w:line="240" w:lineRule="auto"/>
        <w:ind w:left="705"/>
      </w:pPr>
      <w:r>
        <w:t>[Eventuell beskrivelse av hvordan saken ble presentert for årsmøtet]</w:t>
      </w:r>
    </w:p>
    <w:p w14:paraId="1BA5AF42" w14:textId="77777777" w:rsidR="0068590A" w:rsidRPr="007C0DF6" w:rsidRDefault="0068590A" w:rsidP="0068590A">
      <w:pPr>
        <w:spacing w:after="0" w:line="240" w:lineRule="auto"/>
        <w:rPr>
          <w:b/>
        </w:rPr>
      </w:pPr>
    </w:p>
    <w:p w14:paraId="3E413697" w14:textId="77777777" w:rsidR="0068590A" w:rsidRDefault="0068590A" w:rsidP="0068590A">
      <w:pPr>
        <w:spacing w:after="0" w:line="240" w:lineRule="auto"/>
        <w:rPr>
          <w:b/>
        </w:rPr>
      </w:pPr>
      <w:r w:rsidRPr="007C0DF6">
        <w:rPr>
          <w:b/>
        </w:rPr>
        <w:tab/>
      </w:r>
      <w:r>
        <w:rPr>
          <w:b/>
        </w:rPr>
        <w:t>14.1</w:t>
      </w:r>
      <w:r w:rsidRPr="007C0DF6">
        <w:rPr>
          <w:b/>
        </w:rPr>
        <w:t xml:space="preserve"> </w:t>
      </w:r>
      <w:r>
        <w:rPr>
          <w:b/>
        </w:rPr>
        <w:t xml:space="preserve">Valg styre </w:t>
      </w:r>
    </w:p>
    <w:p w14:paraId="66D820DC" w14:textId="77777777" w:rsidR="0068590A" w:rsidRDefault="0068590A" w:rsidP="0068590A">
      <w:pPr>
        <w:spacing w:after="0" w:line="240" w:lineRule="auto"/>
        <w:ind w:firstLine="705"/>
        <w:rPr>
          <w:b/>
        </w:rPr>
      </w:pPr>
    </w:p>
    <w:p w14:paraId="0C71883E" w14:textId="77777777" w:rsidR="0068590A" w:rsidRPr="007C0DF6" w:rsidRDefault="0068590A" w:rsidP="0068590A">
      <w:pPr>
        <w:spacing w:after="0" w:line="240" w:lineRule="auto"/>
        <w:ind w:firstLine="705"/>
        <w:rPr>
          <w:b/>
        </w:rPr>
      </w:pPr>
      <w:r>
        <w:rPr>
          <w:b/>
        </w:rPr>
        <w:t xml:space="preserve">Valg av </w:t>
      </w:r>
      <w:r w:rsidRPr="007C0DF6">
        <w:rPr>
          <w:b/>
        </w:rPr>
        <w:t>styreleder:</w:t>
      </w:r>
    </w:p>
    <w:p w14:paraId="7A8470B6" w14:textId="77777777" w:rsidR="0068590A" w:rsidRDefault="0068590A" w:rsidP="0068590A">
      <w:pPr>
        <w:spacing w:after="0" w:line="240" w:lineRule="auto"/>
        <w:ind w:left="709" w:hanging="4"/>
      </w:pPr>
      <w:r>
        <w:t>Forslag fra valgkomiteen:</w:t>
      </w:r>
    </w:p>
    <w:p w14:paraId="45E4ED2E" w14:textId="77777777" w:rsidR="0068590A" w:rsidRPr="00B14EE6" w:rsidRDefault="0068590A" w:rsidP="0068590A">
      <w:pPr>
        <w:spacing w:after="0" w:line="240" w:lineRule="auto"/>
        <w:ind w:left="709" w:hanging="4"/>
      </w:pPr>
      <w:r w:rsidRPr="00B14EE6">
        <w:t xml:space="preserve">[navn] </w:t>
      </w:r>
      <w:r>
        <w:t>velges som</w:t>
      </w:r>
      <w:r w:rsidRPr="00B14EE6">
        <w:t xml:space="preserve"> styreleder. </w:t>
      </w:r>
    </w:p>
    <w:p w14:paraId="7A6BC94F" w14:textId="77777777" w:rsidR="0068590A" w:rsidRDefault="0068590A" w:rsidP="0068590A">
      <w:pPr>
        <w:spacing w:after="0" w:line="240" w:lineRule="auto"/>
        <w:ind w:left="709" w:hanging="4"/>
      </w:pPr>
    </w:p>
    <w:p w14:paraId="1416E678" w14:textId="77777777" w:rsidR="0068590A" w:rsidRDefault="0068590A" w:rsidP="0068590A">
      <w:pPr>
        <w:spacing w:after="0" w:line="240" w:lineRule="auto"/>
        <w:ind w:left="709" w:hanging="4"/>
      </w:pPr>
      <w:r>
        <w:t>Følgende hadde ordet i saken: [navn].</w:t>
      </w:r>
    </w:p>
    <w:p w14:paraId="4D944C5B" w14:textId="77777777" w:rsidR="0068590A" w:rsidRDefault="0068590A" w:rsidP="0068590A">
      <w:pPr>
        <w:spacing w:after="0" w:line="240" w:lineRule="auto"/>
        <w:ind w:left="709" w:hanging="4"/>
      </w:pPr>
    </w:p>
    <w:p w14:paraId="4D4212D4" w14:textId="77777777" w:rsidR="0068590A" w:rsidRDefault="0068590A" w:rsidP="0068590A">
      <w:pPr>
        <w:spacing w:after="0" w:line="240" w:lineRule="auto"/>
        <w:ind w:left="705"/>
      </w:pPr>
      <w:r>
        <w:t>[Antall stemmer for og mot].</w:t>
      </w:r>
    </w:p>
    <w:p w14:paraId="7AD92BB3" w14:textId="77777777" w:rsidR="0068590A" w:rsidRDefault="0068590A" w:rsidP="0068590A">
      <w:pPr>
        <w:spacing w:after="0" w:line="240" w:lineRule="auto"/>
        <w:ind w:left="709" w:hanging="4"/>
      </w:pPr>
    </w:p>
    <w:p w14:paraId="786E6650" w14:textId="77777777" w:rsidR="0068590A" w:rsidRDefault="0068590A" w:rsidP="0068590A">
      <w:pPr>
        <w:spacing w:after="0" w:line="240" w:lineRule="auto"/>
        <w:ind w:left="705"/>
      </w:pPr>
      <w:r>
        <w:t>Vedtak: Forslaget ble vedtatt.</w:t>
      </w:r>
    </w:p>
    <w:p w14:paraId="3E5807AB" w14:textId="77777777" w:rsidR="0068590A" w:rsidRPr="007C0DF6" w:rsidRDefault="0068590A" w:rsidP="0068590A">
      <w:pPr>
        <w:spacing w:after="0" w:line="240" w:lineRule="auto"/>
      </w:pPr>
    </w:p>
    <w:p w14:paraId="522B07A8" w14:textId="77777777" w:rsidR="0068590A" w:rsidRPr="007C0DF6" w:rsidRDefault="0068590A" w:rsidP="0068590A">
      <w:pPr>
        <w:spacing w:after="0" w:line="240" w:lineRule="auto"/>
        <w:rPr>
          <w:b/>
        </w:rPr>
      </w:pPr>
      <w:r>
        <w:rPr>
          <w:b/>
        </w:rPr>
        <w:tab/>
        <w:t>Valg av</w:t>
      </w:r>
      <w:r w:rsidRPr="007C0DF6">
        <w:rPr>
          <w:b/>
        </w:rPr>
        <w:t xml:space="preserve"> nestleder:</w:t>
      </w:r>
    </w:p>
    <w:p w14:paraId="57D19E62" w14:textId="77777777" w:rsidR="0068590A" w:rsidRDefault="0068590A" w:rsidP="0068590A">
      <w:pPr>
        <w:spacing w:after="0" w:line="240" w:lineRule="auto"/>
        <w:ind w:left="709" w:hanging="4"/>
      </w:pPr>
      <w:r>
        <w:t>Forslag fra valgkomiteen:</w:t>
      </w:r>
    </w:p>
    <w:p w14:paraId="1FB5F417" w14:textId="77777777" w:rsidR="0068590A" w:rsidRDefault="0068590A" w:rsidP="0068590A">
      <w:pPr>
        <w:spacing w:after="0" w:line="240" w:lineRule="auto"/>
        <w:ind w:left="709" w:hanging="4"/>
      </w:pPr>
      <w:r>
        <w:t xml:space="preserve">[navn] velges som nestleder. </w:t>
      </w:r>
    </w:p>
    <w:p w14:paraId="2261CBB5" w14:textId="77777777" w:rsidR="0068590A" w:rsidRDefault="0068590A" w:rsidP="0068590A">
      <w:pPr>
        <w:spacing w:after="0" w:line="240" w:lineRule="auto"/>
        <w:ind w:left="709" w:hanging="4"/>
      </w:pPr>
    </w:p>
    <w:p w14:paraId="1CD09ED2" w14:textId="77777777" w:rsidR="0068590A" w:rsidRDefault="0068590A" w:rsidP="0068590A">
      <w:pPr>
        <w:spacing w:after="0" w:line="240" w:lineRule="auto"/>
        <w:ind w:left="709" w:hanging="4"/>
      </w:pPr>
      <w:r>
        <w:t>Følgende hadde ordet i saken: [navn].</w:t>
      </w:r>
    </w:p>
    <w:p w14:paraId="0A699D62" w14:textId="77777777" w:rsidR="0068590A" w:rsidRDefault="0068590A" w:rsidP="0068590A">
      <w:pPr>
        <w:spacing w:after="0" w:line="240" w:lineRule="auto"/>
        <w:ind w:left="709" w:hanging="4"/>
      </w:pPr>
    </w:p>
    <w:p w14:paraId="10C769D5" w14:textId="77777777" w:rsidR="0068590A" w:rsidRDefault="0068590A" w:rsidP="0068590A">
      <w:pPr>
        <w:spacing w:after="0" w:line="240" w:lineRule="auto"/>
        <w:ind w:left="705"/>
      </w:pPr>
      <w:r>
        <w:t>[Antall stemmer for og mot].</w:t>
      </w:r>
    </w:p>
    <w:p w14:paraId="4D33D0D1" w14:textId="77777777" w:rsidR="0068590A" w:rsidRDefault="0068590A" w:rsidP="0068590A">
      <w:pPr>
        <w:spacing w:after="0" w:line="240" w:lineRule="auto"/>
        <w:ind w:left="705"/>
      </w:pPr>
    </w:p>
    <w:p w14:paraId="57DEC3DB" w14:textId="77777777" w:rsidR="0068590A" w:rsidRDefault="0068590A" w:rsidP="0068590A">
      <w:pPr>
        <w:spacing w:after="0" w:line="240" w:lineRule="auto"/>
        <w:ind w:left="705"/>
      </w:pPr>
      <w:r>
        <w:t>Vedtak: Forslaget ble vedtatt.</w:t>
      </w:r>
    </w:p>
    <w:p w14:paraId="180C91E9" w14:textId="77777777" w:rsidR="0068590A" w:rsidRDefault="0068590A" w:rsidP="0068590A">
      <w:pPr>
        <w:spacing w:after="0" w:line="240" w:lineRule="auto"/>
        <w:ind w:left="705"/>
      </w:pPr>
    </w:p>
    <w:p w14:paraId="354659F5" w14:textId="77777777" w:rsidR="0068590A" w:rsidRPr="00B60863" w:rsidRDefault="0068590A" w:rsidP="0068590A">
      <w:pPr>
        <w:spacing w:after="0" w:line="240" w:lineRule="auto"/>
        <w:ind w:left="705"/>
        <w:rPr>
          <w:b/>
        </w:rPr>
      </w:pPr>
      <w:r w:rsidRPr="00B60863">
        <w:rPr>
          <w:b/>
        </w:rPr>
        <w:t xml:space="preserve">Valg av </w:t>
      </w:r>
      <w:r>
        <w:rPr>
          <w:b/>
        </w:rPr>
        <w:t>øvrig[e] styremedlem[mer]:</w:t>
      </w:r>
    </w:p>
    <w:p w14:paraId="66F5DC53" w14:textId="77777777" w:rsidR="0068590A" w:rsidRDefault="0068590A" w:rsidP="0068590A">
      <w:pPr>
        <w:spacing w:after="0" w:line="240" w:lineRule="auto"/>
        <w:ind w:left="709" w:hanging="4"/>
      </w:pPr>
      <w:r>
        <w:t>Forslag fra valgkomiteen:</w:t>
      </w:r>
    </w:p>
    <w:p w14:paraId="01125192" w14:textId="77777777" w:rsidR="0068590A" w:rsidRDefault="0068590A" w:rsidP="0068590A">
      <w:pPr>
        <w:spacing w:after="0" w:line="240" w:lineRule="auto"/>
        <w:ind w:left="709" w:hanging="4"/>
      </w:pPr>
      <w:r>
        <w:t>[navn] velges som styremedlem[mer].</w:t>
      </w:r>
    </w:p>
    <w:p w14:paraId="36CFF35B" w14:textId="77777777" w:rsidR="0068590A" w:rsidRDefault="0068590A" w:rsidP="0068590A">
      <w:pPr>
        <w:spacing w:after="0" w:line="240" w:lineRule="auto"/>
        <w:ind w:left="709" w:hanging="4"/>
      </w:pPr>
    </w:p>
    <w:p w14:paraId="62B7AF11" w14:textId="77777777" w:rsidR="0068590A" w:rsidRDefault="0068590A" w:rsidP="0068590A">
      <w:pPr>
        <w:spacing w:after="0" w:line="240" w:lineRule="auto"/>
        <w:ind w:left="709" w:hanging="4"/>
      </w:pPr>
      <w:r>
        <w:t>Følgende hadde ordet i saken: [navn].</w:t>
      </w:r>
    </w:p>
    <w:p w14:paraId="3BC40FA5" w14:textId="77777777" w:rsidR="0068590A" w:rsidRDefault="0068590A" w:rsidP="0068590A">
      <w:pPr>
        <w:spacing w:after="0" w:line="240" w:lineRule="auto"/>
        <w:ind w:left="709" w:hanging="4"/>
      </w:pPr>
    </w:p>
    <w:p w14:paraId="6B98F911" w14:textId="77777777" w:rsidR="0068590A" w:rsidRDefault="0068590A" w:rsidP="0068590A">
      <w:pPr>
        <w:spacing w:after="0" w:line="240" w:lineRule="auto"/>
        <w:ind w:left="705"/>
      </w:pPr>
      <w:r>
        <w:t>[Antall stemmer for og mot].</w:t>
      </w:r>
    </w:p>
    <w:p w14:paraId="6697EFFE" w14:textId="77777777" w:rsidR="0068590A" w:rsidRDefault="0068590A" w:rsidP="0068590A">
      <w:pPr>
        <w:spacing w:after="0" w:line="240" w:lineRule="auto"/>
        <w:ind w:left="705"/>
      </w:pPr>
    </w:p>
    <w:p w14:paraId="6DDED5FC" w14:textId="77777777" w:rsidR="0068590A" w:rsidRDefault="0068590A" w:rsidP="0068590A">
      <w:pPr>
        <w:spacing w:after="0" w:line="240" w:lineRule="auto"/>
        <w:ind w:left="705"/>
      </w:pPr>
      <w:r>
        <w:t>Vedtak: Forslaget ble vedtatt.</w:t>
      </w:r>
    </w:p>
    <w:p w14:paraId="18C42846" w14:textId="77777777" w:rsidR="0068590A" w:rsidRDefault="0068590A" w:rsidP="0068590A">
      <w:pPr>
        <w:spacing w:after="0" w:line="240" w:lineRule="auto"/>
        <w:ind w:left="705"/>
      </w:pPr>
    </w:p>
    <w:p w14:paraId="3849C57F" w14:textId="77777777" w:rsidR="0068590A" w:rsidRDefault="0068590A" w:rsidP="0068590A">
      <w:pPr>
        <w:spacing w:after="0" w:line="240" w:lineRule="auto"/>
        <w:ind w:left="705"/>
      </w:pPr>
      <w:r w:rsidRPr="00A46469">
        <w:rPr>
          <w:b/>
        </w:rPr>
        <w:t>Valg</w:t>
      </w:r>
      <w:r>
        <w:rPr>
          <w:b/>
        </w:rPr>
        <w:t xml:space="preserve"> av varamedlem[mer]:</w:t>
      </w:r>
    </w:p>
    <w:p w14:paraId="012A583B" w14:textId="77777777" w:rsidR="0068590A" w:rsidRDefault="0068590A" w:rsidP="0068590A">
      <w:pPr>
        <w:spacing w:after="0" w:line="240" w:lineRule="auto"/>
        <w:ind w:left="709" w:hanging="4"/>
      </w:pPr>
      <w:r>
        <w:t>Forslag fra valgkomiteen:</w:t>
      </w:r>
    </w:p>
    <w:p w14:paraId="508780A9" w14:textId="77777777" w:rsidR="0068590A" w:rsidRDefault="0068590A" w:rsidP="0068590A">
      <w:pPr>
        <w:spacing w:after="0" w:line="240" w:lineRule="auto"/>
        <w:ind w:left="709" w:hanging="4"/>
      </w:pPr>
      <w:r>
        <w:t>[navn] velges som varamedlem[mer] til styret.</w:t>
      </w:r>
    </w:p>
    <w:p w14:paraId="795FBA32" w14:textId="77777777" w:rsidR="0068590A" w:rsidRDefault="0068590A" w:rsidP="0068590A">
      <w:pPr>
        <w:spacing w:after="0" w:line="240" w:lineRule="auto"/>
        <w:ind w:left="709" w:hanging="4"/>
      </w:pPr>
    </w:p>
    <w:p w14:paraId="6876FD8F" w14:textId="77777777" w:rsidR="0068590A" w:rsidRDefault="0068590A" w:rsidP="0068590A">
      <w:pPr>
        <w:spacing w:after="0" w:line="240" w:lineRule="auto"/>
        <w:ind w:left="709" w:hanging="4"/>
      </w:pPr>
      <w:r>
        <w:t>Følgende hadde ordet i saken: [navn].</w:t>
      </w:r>
    </w:p>
    <w:p w14:paraId="37EA3848" w14:textId="77777777" w:rsidR="0068590A" w:rsidRDefault="0068590A" w:rsidP="0068590A">
      <w:pPr>
        <w:spacing w:after="0" w:line="240" w:lineRule="auto"/>
        <w:ind w:left="705"/>
      </w:pPr>
    </w:p>
    <w:p w14:paraId="2F7DFA20" w14:textId="77777777" w:rsidR="0068590A" w:rsidRDefault="0068590A" w:rsidP="0068590A">
      <w:pPr>
        <w:spacing w:after="0" w:line="240" w:lineRule="auto"/>
        <w:ind w:left="705"/>
      </w:pPr>
      <w:r>
        <w:t>[Antall stemmer for og mot].</w:t>
      </w:r>
    </w:p>
    <w:p w14:paraId="0EF15A8C" w14:textId="77777777" w:rsidR="0068590A" w:rsidRDefault="0068590A" w:rsidP="0068590A">
      <w:pPr>
        <w:spacing w:after="0" w:line="240" w:lineRule="auto"/>
        <w:ind w:left="705"/>
      </w:pPr>
    </w:p>
    <w:p w14:paraId="5C2B53D2" w14:textId="77777777" w:rsidR="0068590A" w:rsidRDefault="0068590A" w:rsidP="0068590A">
      <w:pPr>
        <w:spacing w:after="0" w:line="240" w:lineRule="auto"/>
        <w:ind w:left="705"/>
      </w:pPr>
      <w:r>
        <w:t xml:space="preserve">Vedtak: Forslaget ble vedtatt. </w:t>
      </w:r>
    </w:p>
    <w:p w14:paraId="053B8A84" w14:textId="77777777" w:rsidR="0068590A" w:rsidRDefault="0068590A" w:rsidP="0068590A">
      <w:pPr>
        <w:spacing w:after="0" w:line="240" w:lineRule="auto"/>
        <w:ind w:left="705"/>
        <w:rPr>
          <w:b/>
        </w:rPr>
      </w:pPr>
    </w:p>
    <w:p w14:paraId="583D9AA8" w14:textId="77777777" w:rsidR="0068590A" w:rsidRPr="00B72ECC" w:rsidRDefault="0068590A" w:rsidP="0068590A">
      <w:pPr>
        <w:spacing w:after="0" w:line="240" w:lineRule="auto"/>
        <w:ind w:left="705"/>
        <w:rPr>
          <w:b/>
          <w:bCs/>
        </w:rPr>
      </w:pPr>
      <w:r>
        <w:rPr>
          <w:b/>
          <w:bCs/>
        </w:rPr>
        <w:t xml:space="preserve">Styret i [idrettslaget] </w:t>
      </w:r>
      <w:r w:rsidRPr="00B72ECC">
        <w:rPr>
          <w:b/>
          <w:bCs/>
        </w:rPr>
        <w:t xml:space="preserve">består </w:t>
      </w:r>
      <w:r>
        <w:rPr>
          <w:b/>
          <w:bCs/>
        </w:rPr>
        <w:t xml:space="preserve">fra [dato for årsmøtet] </w:t>
      </w:r>
      <w:r w:rsidRPr="00B72ECC">
        <w:rPr>
          <w:b/>
          <w:bCs/>
        </w:rPr>
        <w:t>av følgende personer:</w:t>
      </w:r>
    </w:p>
    <w:p w14:paraId="4E62FB6B" w14:textId="77777777" w:rsidR="0068590A" w:rsidRDefault="0068590A" w:rsidP="0068590A">
      <w:pPr>
        <w:spacing w:after="0" w:line="240" w:lineRule="auto"/>
        <w:ind w:left="705"/>
      </w:pPr>
    </w:p>
    <w:p w14:paraId="46541049" w14:textId="77777777" w:rsidR="0068590A" w:rsidRDefault="0068590A" w:rsidP="0068590A">
      <w:pPr>
        <w:spacing w:after="0" w:line="240" w:lineRule="auto"/>
        <w:ind w:left="705"/>
      </w:pPr>
      <w:r>
        <w:t>[legg inn styremedlemmer valgt på årsmøtet samt ev. styremedlemmer som ikke er på valg, f.eks. styremedlemmer som ble valgt for to år på forrige årsmøte]</w:t>
      </w:r>
    </w:p>
    <w:p w14:paraId="2201A740" w14:textId="77777777" w:rsidR="0068590A" w:rsidRDefault="0068590A" w:rsidP="0068590A">
      <w:pPr>
        <w:spacing w:after="0" w:line="240" w:lineRule="auto"/>
        <w:ind w:left="705"/>
        <w:rPr>
          <w:b/>
        </w:rPr>
      </w:pPr>
    </w:p>
    <w:p w14:paraId="3479F6DA" w14:textId="77777777" w:rsidR="0068590A" w:rsidRDefault="0068590A" w:rsidP="0068590A">
      <w:pPr>
        <w:spacing w:after="0" w:line="240" w:lineRule="auto"/>
        <w:ind w:left="705"/>
        <w:rPr>
          <w:b/>
        </w:rPr>
      </w:pPr>
    </w:p>
    <w:p w14:paraId="45FFD04D" w14:textId="77777777" w:rsidR="0068590A" w:rsidRDefault="0068590A" w:rsidP="0068590A">
      <w:pPr>
        <w:spacing w:after="0" w:line="240" w:lineRule="auto"/>
        <w:ind w:left="705"/>
        <w:rPr>
          <w:b/>
        </w:rPr>
      </w:pPr>
    </w:p>
    <w:p w14:paraId="01E70247" w14:textId="77777777" w:rsidR="0068590A" w:rsidRDefault="0068590A" w:rsidP="0068590A">
      <w:pPr>
        <w:spacing w:after="0" w:line="240" w:lineRule="auto"/>
        <w:ind w:left="705"/>
        <w:rPr>
          <w:b/>
        </w:rPr>
      </w:pPr>
      <w:r>
        <w:rPr>
          <w:b/>
        </w:rPr>
        <w:t xml:space="preserve">14.2 </w:t>
      </w:r>
      <w:r w:rsidRPr="00D57D9F">
        <w:rPr>
          <w:b/>
        </w:rPr>
        <w:t>Valg av kontroll</w:t>
      </w:r>
      <w:r>
        <w:rPr>
          <w:b/>
        </w:rPr>
        <w:t>utvalg</w:t>
      </w:r>
      <w:r w:rsidRPr="00D57D9F">
        <w:rPr>
          <w:b/>
        </w:rPr>
        <w:t xml:space="preserve"> </w:t>
      </w:r>
    </w:p>
    <w:p w14:paraId="164F0B47" w14:textId="77777777" w:rsidR="0068590A" w:rsidRDefault="0068590A" w:rsidP="0068590A">
      <w:pPr>
        <w:spacing w:after="0" w:line="240" w:lineRule="auto"/>
        <w:ind w:left="705"/>
      </w:pPr>
      <w:r>
        <w:t>[Eventuell beskrivelse av hvordan saken ble presentert for årsmøtet]</w:t>
      </w:r>
    </w:p>
    <w:p w14:paraId="71706015" w14:textId="77777777" w:rsidR="0068590A" w:rsidRDefault="0068590A" w:rsidP="0068590A">
      <w:pPr>
        <w:spacing w:after="0" w:line="240" w:lineRule="auto"/>
        <w:ind w:left="705"/>
        <w:rPr>
          <w:b/>
        </w:rPr>
      </w:pPr>
    </w:p>
    <w:p w14:paraId="7F230CCC" w14:textId="77777777" w:rsidR="0068590A" w:rsidRPr="00B60863" w:rsidRDefault="0068590A" w:rsidP="0068590A">
      <w:pPr>
        <w:spacing w:after="0" w:line="240" w:lineRule="auto"/>
        <w:ind w:left="705"/>
        <w:rPr>
          <w:b/>
        </w:rPr>
      </w:pPr>
      <w:r w:rsidRPr="00B60863">
        <w:rPr>
          <w:b/>
        </w:rPr>
        <w:t xml:space="preserve">Valg av </w:t>
      </w:r>
      <w:r>
        <w:rPr>
          <w:b/>
        </w:rPr>
        <w:t>to medlemmer av kontrollutvalget</w:t>
      </w:r>
      <w:r w:rsidRPr="00B60863">
        <w:rPr>
          <w:b/>
        </w:rPr>
        <w:t xml:space="preserve"> </w:t>
      </w:r>
    </w:p>
    <w:p w14:paraId="7EAEE205" w14:textId="77777777" w:rsidR="0068590A" w:rsidRDefault="0068590A" w:rsidP="0068590A">
      <w:pPr>
        <w:spacing w:after="0" w:line="240" w:lineRule="auto"/>
        <w:ind w:left="709" w:hanging="4"/>
      </w:pPr>
      <w:r>
        <w:t xml:space="preserve">Forslag fra valgkomiteen: </w:t>
      </w:r>
    </w:p>
    <w:p w14:paraId="1621DA06" w14:textId="77777777" w:rsidR="0068590A" w:rsidRDefault="0068590A" w:rsidP="0068590A">
      <w:pPr>
        <w:spacing w:after="0" w:line="240" w:lineRule="auto"/>
        <w:ind w:left="709" w:hanging="4"/>
      </w:pPr>
      <w:r>
        <w:t xml:space="preserve">[navn] og [navn] velges som medlemmer av kontrollutvalget. </w:t>
      </w:r>
    </w:p>
    <w:p w14:paraId="2BB5C391" w14:textId="77777777" w:rsidR="0068590A" w:rsidRDefault="0068590A" w:rsidP="0068590A">
      <w:pPr>
        <w:spacing w:after="0" w:line="240" w:lineRule="auto"/>
        <w:ind w:left="709" w:hanging="4"/>
      </w:pPr>
    </w:p>
    <w:p w14:paraId="771C4BAB" w14:textId="77777777" w:rsidR="0068590A" w:rsidRDefault="0068590A" w:rsidP="0068590A">
      <w:pPr>
        <w:spacing w:after="0" w:line="240" w:lineRule="auto"/>
        <w:ind w:left="709" w:hanging="4"/>
      </w:pPr>
      <w:r>
        <w:t>Følgende hadde ordet i saken: [navn].</w:t>
      </w:r>
    </w:p>
    <w:p w14:paraId="138FCF97" w14:textId="77777777" w:rsidR="0068590A" w:rsidRDefault="0068590A" w:rsidP="0068590A">
      <w:pPr>
        <w:spacing w:after="0" w:line="240" w:lineRule="auto"/>
        <w:ind w:left="709" w:hanging="4"/>
      </w:pPr>
    </w:p>
    <w:p w14:paraId="0F1BA010" w14:textId="77777777" w:rsidR="0068590A" w:rsidRDefault="0068590A" w:rsidP="0068590A">
      <w:pPr>
        <w:spacing w:after="0" w:line="240" w:lineRule="auto"/>
        <w:ind w:left="705"/>
      </w:pPr>
      <w:r>
        <w:t>[Antall stemmer for og mot].</w:t>
      </w:r>
    </w:p>
    <w:p w14:paraId="31D82EE0" w14:textId="77777777" w:rsidR="0068590A" w:rsidRDefault="0068590A" w:rsidP="0068590A">
      <w:pPr>
        <w:spacing w:after="0" w:line="240" w:lineRule="auto"/>
        <w:ind w:left="705"/>
      </w:pPr>
    </w:p>
    <w:p w14:paraId="4D8B0F88" w14:textId="77777777" w:rsidR="0068590A" w:rsidRDefault="0068590A" w:rsidP="0068590A">
      <w:pPr>
        <w:spacing w:after="0" w:line="240" w:lineRule="auto"/>
        <w:ind w:left="705"/>
      </w:pPr>
      <w:r>
        <w:t xml:space="preserve">Vedtak: Forslaget ble vedtatt. </w:t>
      </w:r>
    </w:p>
    <w:p w14:paraId="6ADFAB2C" w14:textId="77777777" w:rsidR="0068590A" w:rsidRDefault="0068590A" w:rsidP="0068590A">
      <w:pPr>
        <w:spacing w:after="0" w:line="240" w:lineRule="auto"/>
        <w:ind w:left="705"/>
      </w:pPr>
    </w:p>
    <w:p w14:paraId="21B69DDD" w14:textId="77777777" w:rsidR="0068590A" w:rsidRPr="008F135B" w:rsidRDefault="0068590A" w:rsidP="0068590A">
      <w:pPr>
        <w:spacing w:after="0" w:line="240" w:lineRule="auto"/>
        <w:ind w:left="705"/>
        <w:rPr>
          <w:b/>
        </w:rPr>
      </w:pPr>
      <w:r w:rsidRPr="008F135B">
        <w:rPr>
          <w:b/>
        </w:rPr>
        <w:t>Valg av varamedlem</w:t>
      </w:r>
      <w:r>
        <w:rPr>
          <w:b/>
        </w:rPr>
        <w:t>[</w:t>
      </w:r>
      <w:r w:rsidRPr="008F135B">
        <w:rPr>
          <w:b/>
        </w:rPr>
        <w:t>mer</w:t>
      </w:r>
      <w:r>
        <w:rPr>
          <w:b/>
        </w:rPr>
        <w:t>]</w:t>
      </w:r>
      <w:r w:rsidRPr="008F135B">
        <w:rPr>
          <w:b/>
        </w:rPr>
        <w:t xml:space="preserve"> </w:t>
      </w:r>
      <w:r>
        <w:rPr>
          <w:b/>
        </w:rPr>
        <w:t>til</w:t>
      </w:r>
      <w:r w:rsidRPr="008F135B">
        <w:rPr>
          <w:b/>
        </w:rPr>
        <w:t xml:space="preserve"> </w:t>
      </w:r>
      <w:r>
        <w:rPr>
          <w:b/>
        </w:rPr>
        <w:t>kontrollutvalget</w:t>
      </w:r>
    </w:p>
    <w:p w14:paraId="75D2E9E5" w14:textId="77777777" w:rsidR="0068590A" w:rsidRDefault="0068590A" w:rsidP="0068590A">
      <w:pPr>
        <w:spacing w:after="0" w:line="240" w:lineRule="auto"/>
        <w:ind w:left="709" w:hanging="4"/>
      </w:pPr>
      <w:r>
        <w:t xml:space="preserve">Forslag fra valgkomiteen: </w:t>
      </w:r>
    </w:p>
    <w:p w14:paraId="3763E264" w14:textId="77777777" w:rsidR="0068590A" w:rsidRDefault="0068590A" w:rsidP="0068590A">
      <w:pPr>
        <w:spacing w:after="0" w:line="240" w:lineRule="auto"/>
        <w:ind w:left="709" w:hanging="4"/>
      </w:pPr>
      <w:r>
        <w:t xml:space="preserve">[navn] velges som varamedlem[mer] av kontrollutvalget. </w:t>
      </w:r>
    </w:p>
    <w:p w14:paraId="0DF0D4E6" w14:textId="77777777" w:rsidR="0068590A" w:rsidRDefault="0068590A" w:rsidP="0068590A">
      <w:pPr>
        <w:spacing w:after="0" w:line="240" w:lineRule="auto"/>
        <w:ind w:left="709" w:hanging="4"/>
      </w:pPr>
    </w:p>
    <w:p w14:paraId="6B24225E" w14:textId="77777777" w:rsidR="0068590A" w:rsidRDefault="0068590A" w:rsidP="0068590A">
      <w:pPr>
        <w:spacing w:after="0" w:line="240" w:lineRule="auto"/>
        <w:ind w:left="709" w:hanging="4"/>
      </w:pPr>
      <w:r>
        <w:t>Følgende hadde ordet i saken: [navn].</w:t>
      </w:r>
    </w:p>
    <w:p w14:paraId="64474D6F" w14:textId="77777777" w:rsidR="0068590A" w:rsidRDefault="0068590A" w:rsidP="0068590A">
      <w:pPr>
        <w:spacing w:after="0" w:line="240" w:lineRule="auto"/>
        <w:ind w:left="709" w:hanging="4"/>
      </w:pPr>
    </w:p>
    <w:p w14:paraId="1E727AB6" w14:textId="77777777" w:rsidR="0068590A" w:rsidRDefault="0068590A" w:rsidP="0068590A">
      <w:pPr>
        <w:spacing w:after="0" w:line="240" w:lineRule="auto"/>
        <w:ind w:left="705"/>
      </w:pPr>
      <w:r>
        <w:t>[Antall stemmer for og mot].</w:t>
      </w:r>
    </w:p>
    <w:p w14:paraId="28DA545C" w14:textId="77777777" w:rsidR="0068590A" w:rsidRDefault="0068590A" w:rsidP="0068590A">
      <w:pPr>
        <w:spacing w:after="0" w:line="240" w:lineRule="auto"/>
        <w:ind w:left="705"/>
      </w:pPr>
    </w:p>
    <w:p w14:paraId="5AE328C2" w14:textId="77777777" w:rsidR="0068590A" w:rsidRDefault="0068590A" w:rsidP="0068590A">
      <w:pPr>
        <w:spacing w:after="0" w:line="240" w:lineRule="auto"/>
        <w:ind w:left="705"/>
      </w:pPr>
      <w:r>
        <w:t xml:space="preserve">Vedtak: Forslaget ble vedtatt. </w:t>
      </w:r>
    </w:p>
    <w:p w14:paraId="579F846D" w14:textId="77777777" w:rsidR="0068590A" w:rsidRDefault="0068590A" w:rsidP="0068590A">
      <w:pPr>
        <w:spacing w:after="0" w:line="240" w:lineRule="auto"/>
        <w:ind w:left="705"/>
      </w:pPr>
    </w:p>
    <w:p w14:paraId="1DA81D4C" w14:textId="77777777" w:rsidR="0068590A" w:rsidRDefault="0068590A" w:rsidP="0068590A">
      <w:pPr>
        <w:spacing w:after="0" w:line="240" w:lineRule="auto"/>
        <w:ind w:left="705"/>
        <w:rPr>
          <w:b/>
        </w:rPr>
      </w:pPr>
      <w:r w:rsidRPr="00B60863">
        <w:rPr>
          <w:b/>
        </w:rPr>
        <w:t>1</w:t>
      </w:r>
      <w:r>
        <w:rPr>
          <w:b/>
        </w:rPr>
        <w:t>4</w:t>
      </w:r>
      <w:r w:rsidRPr="00B60863">
        <w:rPr>
          <w:b/>
        </w:rPr>
        <w:t>.</w:t>
      </w:r>
      <w:r>
        <w:rPr>
          <w:b/>
        </w:rPr>
        <w:t xml:space="preserve">3 </w:t>
      </w:r>
      <w:r w:rsidRPr="00B60863">
        <w:rPr>
          <w:b/>
        </w:rPr>
        <w:t xml:space="preserve">Valg av </w:t>
      </w:r>
      <w:r w:rsidRPr="00025831">
        <w:rPr>
          <w:b/>
        </w:rPr>
        <w:t xml:space="preserve">representanter til ting og møter i andre </w:t>
      </w:r>
      <w:r w:rsidRPr="00B72ECC">
        <w:rPr>
          <w:b/>
        </w:rPr>
        <w:t>organisasjonsledd der idrettslaget har representasjonsrett</w:t>
      </w:r>
      <w:r w:rsidRPr="00025831">
        <w:rPr>
          <w:b/>
        </w:rPr>
        <w:t xml:space="preserve"> </w:t>
      </w:r>
      <w:r w:rsidRPr="00F17606">
        <w:rPr>
          <w:b/>
        </w:rPr>
        <w:t>eller gi styret fullmakt til å oppnevne representantene</w:t>
      </w:r>
    </w:p>
    <w:p w14:paraId="55789BF7" w14:textId="77777777" w:rsidR="0068590A" w:rsidRDefault="0068590A" w:rsidP="0068590A">
      <w:pPr>
        <w:spacing w:after="0" w:line="240" w:lineRule="auto"/>
        <w:ind w:left="705"/>
      </w:pPr>
      <w:r>
        <w:t>[Eventuell beskrivelse av hvordan saken ble presentert for årsmøtet]</w:t>
      </w:r>
    </w:p>
    <w:p w14:paraId="0F0424C8" w14:textId="77777777" w:rsidR="0068590A" w:rsidRDefault="0068590A" w:rsidP="0068590A">
      <w:pPr>
        <w:spacing w:after="0" w:line="240" w:lineRule="auto"/>
        <w:ind w:left="709" w:hanging="4"/>
      </w:pPr>
    </w:p>
    <w:p w14:paraId="2D03BC2A" w14:textId="77777777" w:rsidR="0068590A" w:rsidRDefault="0068590A" w:rsidP="0068590A">
      <w:pPr>
        <w:spacing w:after="0" w:line="240" w:lineRule="auto"/>
        <w:ind w:left="709" w:hanging="4"/>
      </w:pPr>
      <w:r>
        <w:t>Forslag fra styret:</w:t>
      </w:r>
    </w:p>
    <w:p w14:paraId="035650E2" w14:textId="77777777" w:rsidR="0068590A" w:rsidRDefault="0068590A" w:rsidP="0068590A">
      <w:pPr>
        <w:spacing w:after="0" w:line="240" w:lineRule="auto"/>
        <w:ind w:left="709" w:hanging="4"/>
        <w:rPr>
          <w:b/>
        </w:rPr>
      </w:pPr>
    </w:p>
    <w:p w14:paraId="2169955E" w14:textId="77777777" w:rsidR="0068590A" w:rsidRDefault="0068590A" w:rsidP="0068590A">
      <w:pPr>
        <w:spacing w:after="0" w:line="240" w:lineRule="auto"/>
        <w:ind w:left="709" w:hanging="4"/>
      </w:pPr>
      <w:r>
        <w:t>Følgende hadde ordet i saken: [navn].</w:t>
      </w:r>
    </w:p>
    <w:p w14:paraId="6A93F184" w14:textId="77777777" w:rsidR="0068590A" w:rsidRDefault="0068590A" w:rsidP="0068590A">
      <w:pPr>
        <w:spacing w:after="0" w:line="240" w:lineRule="auto"/>
        <w:ind w:left="709" w:hanging="4"/>
      </w:pPr>
    </w:p>
    <w:p w14:paraId="48A541E6" w14:textId="77777777" w:rsidR="0068590A" w:rsidRDefault="0068590A" w:rsidP="0068590A">
      <w:pPr>
        <w:spacing w:after="0" w:line="240" w:lineRule="auto"/>
        <w:ind w:left="705"/>
      </w:pPr>
      <w:r>
        <w:t>[Antall stemmer for og mot].</w:t>
      </w:r>
    </w:p>
    <w:p w14:paraId="06DDF272" w14:textId="77777777" w:rsidR="0068590A" w:rsidRDefault="0068590A" w:rsidP="0068590A">
      <w:pPr>
        <w:spacing w:after="0" w:line="240" w:lineRule="auto"/>
        <w:ind w:left="709" w:hanging="4"/>
      </w:pPr>
    </w:p>
    <w:p w14:paraId="0BAAA362" w14:textId="77777777" w:rsidR="0068590A" w:rsidRDefault="0068590A" w:rsidP="0068590A">
      <w:pPr>
        <w:spacing w:after="0" w:line="240" w:lineRule="auto"/>
        <w:ind w:left="705"/>
      </w:pPr>
      <w:r>
        <w:t xml:space="preserve">Vedtak: Forlaget ble vedtatt.  </w:t>
      </w:r>
    </w:p>
    <w:p w14:paraId="2C4AA146" w14:textId="77777777" w:rsidR="0068590A" w:rsidRPr="00B60863" w:rsidRDefault="0068590A" w:rsidP="0068590A">
      <w:pPr>
        <w:spacing w:after="0" w:line="240" w:lineRule="auto"/>
        <w:ind w:left="705"/>
        <w:rPr>
          <w:b/>
        </w:rPr>
      </w:pPr>
      <w:r w:rsidDel="00863623">
        <w:t xml:space="preserve"> </w:t>
      </w:r>
    </w:p>
    <w:p w14:paraId="4619B686" w14:textId="77777777" w:rsidR="0068590A" w:rsidRDefault="0068590A" w:rsidP="0068590A">
      <w:pPr>
        <w:spacing w:after="0" w:line="240" w:lineRule="auto"/>
        <w:ind w:left="705"/>
        <w:rPr>
          <w:b/>
        </w:rPr>
      </w:pPr>
      <w:r w:rsidRPr="007C0DF6">
        <w:tab/>
      </w:r>
      <w:r w:rsidRPr="00B60863">
        <w:rPr>
          <w:b/>
        </w:rPr>
        <w:t>1</w:t>
      </w:r>
      <w:r>
        <w:rPr>
          <w:b/>
        </w:rPr>
        <w:t>4</w:t>
      </w:r>
      <w:r w:rsidRPr="00B60863">
        <w:rPr>
          <w:b/>
        </w:rPr>
        <w:t>.</w:t>
      </w:r>
      <w:r>
        <w:rPr>
          <w:b/>
        </w:rPr>
        <w:t>4</w:t>
      </w:r>
      <w:r w:rsidRPr="00B60863">
        <w:rPr>
          <w:b/>
        </w:rPr>
        <w:t xml:space="preserve"> Valg av </w:t>
      </w:r>
      <w:r>
        <w:rPr>
          <w:b/>
        </w:rPr>
        <w:t xml:space="preserve">valgkomité </w:t>
      </w:r>
    </w:p>
    <w:p w14:paraId="637C0014" w14:textId="77777777" w:rsidR="0068590A" w:rsidRPr="00B60863" w:rsidRDefault="0068590A" w:rsidP="0068590A">
      <w:pPr>
        <w:spacing w:after="0" w:line="240" w:lineRule="auto"/>
        <w:ind w:left="705"/>
        <w:rPr>
          <w:b/>
        </w:rPr>
      </w:pPr>
      <w:r>
        <w:rPr>
          <w:b/>
        </w:rPr>
        <w:t xml:space="preserve">Valg av leder i </w:t>
      </w:r>
      <w:r w:rsidRPr="00B60863">
        <w:rPr>
          <w:b/>
        </w:rPr>
        <w:t>valgkomit</w:t>
      </w:r>
      <w:r>
        <w:rPr>
          <w:b/>
        </w:rPr>
        <w:t>een</w:t>
      </w:r>
      <w:r w:rsidRPr="00B60863">
        <w:rPr>
          <w:b/>
        </w:rPr>
        <w:t xml:space="preserve"> </w:t>
      </w:r>
    </w:p>
    <w:p w14:paraId="271BF175" w14:textId="77777777" w:rsidR="0068590A" w:rsidRDefault="0068590A" w:rsidP="0068590A">
      <w:pPr>
        <w:spacing w:after="0" w:line="240" w:lineRule="auto"/>
        <w:ind w:left="709" w:hanging="4"/>
        <w:rPr>
          <w:bCs/>
        </w:rPr>
      </w:pPr>
      <w:r w:rsidRPr="007C0DF6">
        <w:rPr>
          <w:b/>
        </w:rPr>
        <w:tab/>
      </w:r>
      <w:r w:rsidRPr="00F17606">
        <w:rPr>
          <w:bCs/>
        </w:rPr>
        <w:t>Forslag fra styret:</w:t>
      </w:r>
    </w:p>
    <w:p w14:paraId="760AE872" w14:textId="77777777" w:rsidR="0068590A" w:rsidRPr="00B14EE6" w:rsidRDefault="0068590A" w:rsidP="0068590A">
      <w:pPr>
        <w:spacing w:after="0" w:line="240" w:lineRule="auto"/>
        <w:ind w:left="709" w:hanging="4"/>
      </w:pPr>
      <w:r>
        <w:t>[navn] velges som leder av</w:t>
      </w:r>
      <w:r w:rsidRPr="00B14EE6">
        <w:t xml:space="preserve"> valgkomiteen. </w:t>
      </w:r>
    </w:p>
    <w:p w14:paraId="1B84608B" w14:textId="77777777" w:rsidR="0068590A" w:rsidRDefault="0068590A" w:rsidP="0068590A">
      <w:pPr>
        <w:spacing w:after="0" w:line="240" w:lineRule="auto"/>
        <w:ind w:left="705"/>
      </w:pPr>
    </w:p>
    <w:p w14:paraId="4078632D" w14:textId="77777777" w:rsidR="0068590A" w:rsidRDefault="0068590A" w:rsidP="0068590A">
      <w:pPr>
        <w:spacing w:after="0" w:line="240" w:lineRule="auto"/>
        <w:ind w:left="709" w:hanging="4"/>
      </w:pPr>
      <w:r w:rsidRPr="00E11170">
        <w:t>Følgende hadde ordet i saken: [navn].</w:t>
      </w:r>
    </w:p>
    <w:p w14:paraId="65819567" w14:textId="77777777" w:rsidR="0068590A" w:rsidRDefault="0068590A" w:rsidP="0068590A">
      <w:pPr>
        <w:spacing w:after="0" w:line="240" w:lineRule="auto"/>
        <w:ind w:left="705"/>
      </w:pPr>
    </w:p>
    <w:p w14:paraId="374D8B60" w14:textId="77777777" w:rsidR="0068590A" w:rsidRDefault="0068590A" w:rsidP="0068590A">
      <w:pPr>
        <w:spacing w:after="0" w:line="240" w:lineRule="auto"/>
        <w:ind w:left="705"/>
      </w:pPr>
      <w:r>
        <w:t>[Antall stemmer for og mot].</w:t>
      </w:r>
    </w:p>
    <w:p w14:paraId="34E8BE7D" w14:textId="77777777" w:rsidR="0068590A" w:rsidRDefault="0068590A" w:rsidP="0068590A">
      <w:pPr>
        <w:spacing w:after="0" w:line="240" w:lineRule="auto"/>
        <w:ind w:left="705"/>
      </w:pPr>
    </w:p>
    <w:p w14:paraId="5FE0885E" w14:textId="77777777" w:rsidR="0068590A" w:rsidRDefault="0068590A" w:rsidP="0068590A">
      <w:pPr>
        <w:spacing w:after="0" w:line="240" w:lineRule="auto"/>
        <w:ind w:left="705"/>
      </w:pPr>
      <w:r w:rsidRPr="00E11170">
        <w:t xml:space="preserve">Vedtak: </w:t>
      </w:r>
      <w:r>
        <w:t xml:space="preserve">Forslaget ble vedtatt. </w:t>
      </w:r>
    </w:p>
    <w:p w14:paraId="43DC5883" w14:textId="77777777" w:rsidR="0068590A" w:rsidRDefault="0068590A" w:rsidP="0068590A">
      <w:pPr>
        <w:spacing w:after="0" w:line="240" w:lineRule="auto"/>
        <w:ind w:left="705"/>
        <w:rPr>
          <w:b/>
        </w:rPr>
      </w:pPr>
    </w:p>
    <w:p w14:paraId="773C75AC" w14:textId="77777777" w:rsidR="0068590A" w:rsidRPr="00B60863" w:rsidRDefault="0068590A" w:rsidP="0068590A">
      <w:pPr>
        <w:spacing w:after="0" w:line="240" w:lineRule="auto"/>
        <w:ind w:left="705"/>
        <w:rPr>
          <w:b/>
        </w:rPr>
      </w:pPr>
      <w:r w:rsidRPr="00B60863">
        <w:rPr>
          <w:b/>
        </w:rPr>
        <w:t xml:space="preserve">Valg av </w:t>
      </w:r>
      <w:r>
        <w:rPr>
          <w:b/>
        </w:rPr>
        <w:t xml:space="preserve">medlemmer i </w:t>
      </w:r>
      <w:r w:rsidRPr="00B60863">
        <w:rPr>
          <w:b/>
        </w:rPr>
        <w:t>valgkomit</w:t>
      </w:r>
      <w:r>
        <w:rPr>
          <w:b/>
        </w:rPr>
        <w:t>een</w:t>
      </w:r>
      <w:r w:rsidRPr="00B60863">
        <w:rPr>
          <w:b/>
        </w:rPr>
        <w:t xml:space="preserve"> </w:t>
      </w:r>
    </w:p>
    <w:p w14:paraId="657B50C0" w14:textId="77777777" w:rsidR="0068590A" w:rsidRDefault="0068590A" w:rsidP="0068590A">
      <w:pPr>
        <w:spacing w:after="0" w:line="240" w:lineRule="auto"/>
        <w:ind w:left="709" w:hanging="4"/>
      </w:pPr>
      <w:r>
        <w:t xml:space="preserve">Forslag fra styret: </w:t>
      </w:r>
    </w:p>
    <w:p w14:paraId="46D5CCF6" w14:textId="77777777" w:rsidR="0068590A" w:rsidRDefault="0068590A" w:rsidP="0068590A">
      <w:pPr>
        <w:spacing w:after="0" w:line="240" w:lineRule="auto"/>
        <w:ind w:left="709" w:hanging="4"/>
      </w:pPr>
      <w:r>
        <w:t xml:space="preserve">[navn] velges som medlemmer av valgkomiteen. </w:t>
      </w:r>
    </w:p>
    <w:p w14:paraId="1324D2D6" w14:textId="77777777" w:rsidR="0068590A" w:rsidRDefault="0068590A" w:rsidP="0068590A">
      <w:pPr>
        <w:spacing w:after="0" w:line="240" w:lineRule="auto"/>
        <w:ind w:left="709" w:hanging="4"/>
      </w:pPr>
    </w:p>
    <w:p w14:paraId="06B90A94" w14:textId="77777777" w:rsidR="0068590A" w:rsidRDefault="0068590A" w:rsidP="0068590A">
      <w:pPr>
        <w:spacing w:after="0" w:line="240" w:lineRule="auto"/>
        <w:ind w:left="709" w:hanging="4"/>
      </w:pPr>
      <w:r>
        <w:lastRenderedPageBreak/>
        <w:t>Følgende hadde ordet i saken: [navn].</w:t>
      </w:r>
    </w:p>
    <w:p w14:paraId="03D7710A" w14:textId="77777777" w:rsidR="0068590A" w:rsidRDefault="0068590A" w:rsidP="0068590A">
      <w:pPr>
        <w:spacing w:after="0" w:line="240" w:lineRule="auto"/>
        <w:ind w:left="705"/>
      </w:pPr>
    </w:p>
    <w:p w14:paraId="7B18329E" w14:textId="77777777" w:rsidR="0068590A" w:rsidRDefault="0068590A" w:rsidP="0068590A">
      <w:pPr>
        <w:spacing w:after="0" w:line="240" w:lineRule="auto"/>
        <w:ind w:left="705"/>
      </w:pPr>
      <w:r>
        <w:t>[Antall stemmer for og mot].</w:t>
      </w:r>
    </w:p>
    <w:p w14:paraId="6A5ADB1F" w14:textId="77777777" w:rsidR="0068590A" w:rsidRDefault="0068590A" w:rsidP="0068590A">
      <w:pPr>
        <w:spacing w:after="0" w:line="240" w:lineRule="auto"/>
        <w:ind w:left="705"/>
      </w:pPr>
    </w:p>
    <w:p w14:paraId="3A951AB0" w14:textId="77777777" w:rsidR="0068590A" w:rsidRDefault="0068590A" w:rsidP="0068590A">
      <w:pPr>
        <w:spacing w:after="0" w:line="240" w:lineRule="auto"/>
        <w:ind w:left="705"/>
      </w:pPr>
      <w:r>
        <w:t xml:space="preserve">Vedtak: Forslaget ble vedtatt. </w:t>
      </w:r>
    </w:p>
    <w:p w14:paraId="052DB765" w14:textId="77777777" w:rsidR="0068590A" w:rsidRDefault="0068590A" w:rsidP="0068590A">
      <w:pPr>
        <w:spacing w:after="0" w:line="240" w:lineRule="auto"/>
        <w:ind w:left="705"/>
      </w:pPr>
    </w:p>
    <w:p w14:paraId="45E14EEB" w14:textId="77777777" w:rsidR="0068590A" w:rsidRPr="008F135B" w:rsidRDefault="0068590A" w:rsidP="0068590A">
      <w:pPr>
        <w:spacing w:after="0" w:line="240" w:lineRule="auto"/>
        <w:ind w:left="705"/>
        <w:rPr>
          <w:b/>
        </w:rPr>
      </w:pPr>
      <w:r w:rsidRPr="008F135B">
        <w:rPr>
          <w:b/>
        </w:rPr>
        <w:t>Valg av varamedlem</w:t>
      </w:r>
      <w:r>
        <w:rPr>
          <w:b/>
        </w:rPr>
        <w:t>[</w:t>
      </w:r>
      <w:r w:rsidRPr="008F135B">
        <w:rPr>
          <w:b/>
        </w:rPr>
        <w:t>mer</w:t>
      </w:r>
      <w:r>
        <w:rPr>
          <w:b/>
        </w:rPr>
        <w:t>]</w:t>
      </w:r>
      <w:r w:rsidRPr="008F135B">
        <w:rPr>
          <w:b/>
        </w:rPr>
        <w:t xml:space="preserve"> i valgkomiteen</w:t>
      </w:r>
    </w:p>
    <w:p w14:paraId="6F9D742C" w14:textId="77777777" w:rsidR="0068590A" w:rsidRDefault="0068590A" w:rsidP="0068590A">
      <w:pPr>
        <w:spacing w:after="0" w:line="240" w:lineRule="auto"/>
        <w:ind w:left="709" w:hanging="4"/>
      </w:pPr>
      <w:r>
        <w:t>Forslag fra styret:</w:t>
      </w:r>
    </w:p>
    <w:p w14:paraId="067E9DEB" w14:textId="77777777" w:rsidR="0068590A" w:rsidRDefault="0068590A" w:rsidP="0068590A">
      <w:pPr>
        <w:spacing w:after="0" w:line="240" w:lineRule="auto"/>
        <w:ind w:left="709" w:hanging="4"/>
      </w:pPr>
      <w:r>
        <w:t xml:space="preserve">[navn] velges som varamedlem[mer] av valgkomiteen. </w:t>
      </w:r>
    </w:p>
    <w:p w14:paraId="427D036F" w14:textId="77777777" w:rsidR="0068590A" w:rsidRDefault="0068590A" w:rsidP="0068590A">
      <w:pPr>
        <w:spacing w:after="0" w:line="240" w:lineRule="auto"/>
        <w:ind w:left="709" w:hanging="4"/>
      </w:pPr>
    </w:p>
    <w:p w14:paraId="50F9829A" w14:textId="77777777" w:rsidR="0068590A" w:rsidRDefault="0068590A" w:rsidP="0068590A">
      <w:pPr>
        <w:spacing w:after="0" w:line="240" w:lineRule="auto"/>
        <w:ind w:left="709" w:hanging="4"/>
      </w:pPr>
      <w:r>
        <w:t>Følgende hadde ordet i saken: [navn].</w:t>
      </w:r>
    </w:p>
    <w:p w14:paraId="0F144084" w14:textId="77777777" w:rsidR="0068590A" w:rsidRDefault="0068590A" w:rsidP="0068590A">
      <w:pPr>
        <w:spacing w:after="0" w:line="240" w:lineRule="auto"/>
        <w:ind w:left="705"/>
      </w:pPr>
    </w:p>
    <w:p w14:paraId="16FBB104" w14:textId="77777777" w:rsidR="0068590A" w:rsidRDefault="0068590A" w:rsidP="0068590A">
      <w:pPr>
        <w:spacing w:after="0" w:line="240" w:lineRule="auto"/>
        <w:ind w:left="705"/>
      </w:pPr>
      <w:r>
        <w:t>[Antall stemmer for og mot].</w:t>
      </w:r>
    </w:p>
    <w:p w14:paraId="50C2AE9C" w14:textId="77777777" w:rsidR="0068590A" w:rsidRDefault="0068590A" w:rsidP="0068590A">
      <w:pPr>
        <w:spacing w:after="0" w:line="240" w:lineRule="auto"/>
        <w:ind w:left="705"/>
      </w:pPr>
    </w:p>
    <w:p w14:paraId="57B16D70" w14:textId="77777777" w:rsidR="0068590A" w:rsidRDefault="0068590A" w:rsidP="0068590A">
      <w:pPr>
        <w:spacing w:after="0" w:line="240" w:lineRule="auto"/>
        <w:ind w:left="705"/>
      </w:pPr>
      <w:r>
        <w:t xml:space="preserve">Vedtak: Forslaget ble vedtatt. </w:t>
      </w:r>
    </w:p>
    <w:p w14:paraId="4CC04890" w14:textId="77777777" w:rsidR="0068590A" w:rsidRDefault="0068590A" w:rsidP="0068590A">
      <w:pPr>
        <w:spacing w:after="0" w:line="240" w:lineRule="auto"/>
        <w:ind w:left="705"/>
      </w:pPr>
    </w:p>
    <w:p w14:paraId="07ACA537" w14:textId="77777777" w:rsidR="0068590A" w:rsidRDefault="0068590A" w:rsidP="0068590A">
      <w:pPr>
        <w:spacing w:after="0" w:line="240" w:lineRule="auto"/>
        <w:ind w:left="705"/>
        <w:rPr>
          <w:b/>
        </w:rPr>
      </w:pPr>
      <w:r w:rsidRPr="00E11170">
        <w:rPr>
          <w:b/>
        </w:rPr>
        <w:t>[1</w:t>
      </w:r>
      <w:r>
        <w:rPr>
          <w:b/>
        </w:rPr>
        <w:t>4</w:t>
      </w:r>
      <w:r w:rsidRPr="00E11170">
        <w:rPr>
          <w:b/>
        </w:rPr>
        <w:t>.</w:t>
      </w:r>
      <w:r>
        <w:rPr>
          <w:b/>
        </w:rPr>
        <w:t>5</w:t>
      </w:r>
      <w:r w:rsidRPr="00E11170">
        <w:rPr>
          <w:b/>
        </w:rPr>
        <w:t xml:space="preserve"> Eventuelt andre valg</w:t>
      </w:r>
      <w:r>
        <w:rPr>
          <w:b/>
        </w:rPr>
        <w:t xml:space="preserve"> i henhold til idrettslagets lov eller organisasjonsplan – disse føres opp som 14.6 osv.]</w:t>
      </w:r>
    </w:p>
    <w:p w14:paraId="054AEDD9" w14:textId="77777777" w:rsidR="0068590A" w:rsidRDefault="0068590A" w:rsidP="0068590A">
      <w:pPr>
        <w:spacing w:after="0" w:line="240" w:lineRule="auto"/>
        <w:ind w:left="705"/>
      </w:pPr>
    </w:p>
    <w:p w14:paraId="26936085" w14:textId="77777777" w:rsidR="0068590A" w:rsidRPr="0085767D" w:rsidRDefault="0068590A" w:rsidP="0068590A">
      <w:pPr>
        <w:spacing w:after="0"/>
      </w:pPr>
      <w:r>
        <w:rPr>
          <w:b/>
        </w:rPr>
        <w:t>[</w:t>
      </w:r>
      <w:r w:rsidRPr="007C0DF6">
        <w:rPr>
          <w:b/>
        </w:rPr>
        <w:t>Sak 1</w:t>
      </w:r>
      <w:r>
        <w:rPr>
          <w:b/>
        </w:rPr>
        <w:t>5</w:t>
      </w:r>
      <w:r w:rsidRPr="007C0DF6">
        <w:rPr>
          <w:b/>
        </w:rPr>
        <w:t xml:space="preserve"> </w:t>
      </w:r>
      <w:r w:rsidRPr="00A66507">
        <w:rPr>
          <w:b/>
        </w:rPr>
        <w:t>Engasjere revisor til å revidere idrettslagets regnskap</w:t>
      </w:r>
    </w:p>
    <w:p w14:paraId="7EEA9B1D" w14:textId="77777777" w:rsidR="0068590A" w:rsidRDefault="0068590A" w:rsidP="0068590A">
      <w:pPr>
        <w:spacing w:after="0" w:line="240" w:lineRule="auto"/>
        <w:ind w:left="705"/>
      </w:pPr>
      <w:r>
        <w:t>[Eventuell beskrivelse av hvordan saken ble presentert for årsmøtet]</w:t>
      </w:r>
    </w:p>
    <w:p w14:paraId="094DAEB6" w14:textId="77777777" w:rsidR="0068590A" w:rsidRDefault="0068590A" w:rsidP="0068590A">
      <w:pPr>
        <w:spacing w:after="0" w:line="240" w:lineRule="auto"/>
        <w:ind w:left="709" w:hanging="4"/>
      </w:pPr>
    </w:p>
    <w:p w14:paraId="0434234F" w14:textId="77777777" w:rsidR="0068590A" w:rsidRDefault="0068590A" w:rsidP="0068590A">
      <w:pPr>
        <w:spacing w:after="0" w:line="240" w:lineRule="auto"/>
        <w:ind w:left="709" w:hanging="4"/>
      </w:pPr>
      <w:r>
        <w:t xml:space="preserve">Forslag fra styret: </w:t>
      </w:r>
    </w:p>
    <w:p w14:paraId="5F3B4119" w14:textId="77777777" w:rsidR="0068590A" w:rsidRDefault="0068590A" w:rsidP="0068590A">
      <w:pPr>
        <w:spacing w:after="0" w:line="240" w:lineRule="auto"/>
        <w:ind w:left="709" w:hanging="4"/>
      </w:pPr>
    </w:p>
    <w:p w14:paraId="7F3D4D25" w14:textId="77777777" w:rsidR="0068590A" w:rsidRDefault="0068590A" w:rsidP="0068590A">
      <w:pPr>
        <w:spacing w:after="0" w:line="240" w:lineRule="auto"/>
        <w:ind w:left="709" w:hanging="4"/>
      </w:pPr>
      <w:r>
        <w:t>Følgende hadde ordet i saken: [navn].</w:t>
      </w:r>
    </w:p>
    <w:p w14:paraId="6DC58850" w14:textId="77777777" w:rsidR="0068590A" w:rsidRDefault="0068590A" w:rsidP="0068590A">
      <w:pPr>
        <w:spacing w:after="0" w:line="240" w:lineRule="auto"/>
        <w:ind w:left="709" w:hanging="4"/>
      </w:pPr>
    </w:p>
    <w:p w14:paraId="4E0B5947" w14:textId="77777777" w:rsidR="0068590A" w:rsidRDefault="0068590A" w:rsidP="0068590A">
      <w:pPr>
        <w:spacing w:after="0" w:line="240" w:lineRule="auto"/>
        <w:ind w:left="705"/>
      </w:pPr>
      <w:r>
        <w:t>[Antall stemmer for og mot].</w:t>
      </w:r>
    </w:p>
    <w:p w14:paraId="246CC825" w14:textId="77777777" w:rsidR="0068590A" w:rsidRDefault="0068590A" w:rsidP="0068590A">
      <w:pPr>
        <w:spacing w:after="0" w:line="240" w:lineRule="auto"/>
        <w:ind w:left="705"/>
      </w:pPr>
    </w:p>
    <w:p w14:paraId="7C46F4A0" w14:textId="77777777" w:rsidR="0068590A" w:rsidRDefault="0068590A" w:rsidP="0068590A">
      <w:pPr>
        <w:spacing w:after="0" w:line="240" w:lineRule="auto"/>
        <w:ind w:left="705"/>
      </w:pPr>
      <w:r>
        <w:t>Vedtak: Forslaget ble vedtatt.]</w:t>
      </w:r>
    </w:p>
    <w:p w14:paraId="49239F60" w14:textId="77777777" w:rsidR="0068590A" w:rsidRDefault="0068590A" w:rsidP="0068590A">
      <w:pPr>
        <w:spacing w:after="0" w:line="240" w:lineRule="auto"/>
      </w:pPr>
    </w:p>
    <w:p w14:paraId="76A60C73" w14:textId="77777777" w:rsidR="0068590A" w:rsidRDefault="0068590A" w:rsidP="0068590A">
      <w:pPr>
        <w:spacing w:after="0" w:line="240" w:lineRule="auto"/>
      </w:pPr>
    </w:p>
    <w:p w14:paraId="5B388B2A" w14:textId="77777777" w:rsidR="0068590A" w:rsidRDefault="0068590A" w:rsidP="0068590A">
      <w:pPr>
        <w:spacing w:after="0" w:line="240" w:lineRule="auto"/>
      </w:pPr>
    </w:p>
    <w:p w14:paraId="233FBFF9" w14:textId="77777777" w:rsidR="0068590A" w:rsidRDefault="0068590A" w:rsidP="0068590A">
      <w:pPr>
        <w:spacing w:after="0" w:line="240" w:lineRule="auto"/>
      </w:pPr>
    </w:p>
    <w:p w14:paraId="5FB474A5" w14:textId="77777777" w:rsidR="0068590A" w:rsidRPr="007C0DF6" w:rsidRDefault="0068590A" w:rsidP="0068590A">
      <w:pPr>
        <w:spacing w:after="0" w:line="240" w:lineRule="auto"/>
      </w:pPr>
      <w:r>
        <w:t>[Sted og dato]</w:t>
      </w:r>
    </w:p>
    <w:p w14:paraId="28EBB8D5" w14:textId="77777777" w:rsidR="0068590A" w:rsidRPr="007C0DF6" w:rsidRDefault="0068590A" w:rsidP="0068590A">
      <w:pPr>
        <w:spacing w:after="0" w:line="240" w:lineRule="auto"/>
      </w:pPr>
    </w:p>
    <w:p w14:paraId="761E8384" w14:textId="77777777" w:rsidR="0068590A" w:rsidRPr="007C0DF6" w:rsidRDefault="0068590A" w:rsidP="0068590A">
      <w:pPr>
        <w:spacing w:after="0" w:line="240" w:lineRule="auto"/>
      </w:pPr>
    </w:p>
    <w:p w14:paraId="0BA84B61" w14:textId="77777777" w:rsidR="0068590A" w:rsidRPr="007C0DF6" w:rsidRDefault="0068590A" w:rsidP="0068590A">
      <w:pPr>
        <w:spacing w:after="0" w:line="240" w:lineRule="auto"/>
      </w:pPr>
      <w:r w:rsidRPr="007C0DF6">
        <w:t>-----------------------------------------</w:t>
      </w:r>
      <w:r w:rsidRPr="007C0DF6">
        <w:tab/>
      </w:r>
      <w:r w:rsidRPr="007C0DF6">
        <w:tab/>
      </w:r>
      <w:r w:rsidRPr="007C0DF6">
        <w:tab/>
      </w:r>
    </w:p>
    <w:p w14:paraId="5260756B" w14:textId="77777777" w:rsidR="0068590A" w:rsidRDefault="0068590A" w:rsidP="0068590A">
      <w:pPr>
        <w:spacing w:after="0" w:line="240" w:lineRule="auto"/>
      </w:pPr>
      <w:r>
        <w:t>[Navn og signatur fra den/de som skrev protokollen]</w:t>
      </w:r>
      <w:r>
        <w:tab/>
      </w:r>
      <w:r>
        <w:tab/>
      </w:r>
      <w:r>
        <w:tab/>
      </w:r>
      <w:r>
        <w:tab/>
      </w:r>
      <w:r>
        <w:tab/>
      </w:r>
      <w:r>
        <w:tab/>
      </w:r>
    </w:p>
    <w:p w14:paraId="59857804" w14:textId="77777777" w:rsidR="0068590A" w:rsidRDefault="0068590A" w:rsidP="0068590A">
      <w:pPr>
        <w:spacing w:after="0" w:line="240" w:lineRule="auto"/>
      </w:pPr>
    </w:p>
    <w:p w14:paraId="705A0BBD" w14:textId="77777777" w:rsidR="0068590A" w:rsidRDefault="0068590A" w:rsidP="0068590A">
      <w:pPr>
        <w:spacing w:after="0" w:line="240" w:lineRule="auto"/>
      </w:pPr>
    </w:p>
    <w:p w14:paraId="49814D24" w14:textId="77777777" w:rsidR="0068590A" w:rsidRDefault="0068590A" w:rsidP="0068590A">
      <w:pPr>
        <w:spacing w:after="0" w:line="240" w:lineRule="auto"/>
      </w:pPr>
    </w:p>
    <w:p w14:paraId="0079451C" w14:textId="77777777" w:rsidR="0068590A" w:rsidRPr="007C0DF6" w:rsidRDefault="0068590A" w:rsidP="0068590A">
      <w:pPr>
        <w:spacing w:after="0" w:line="240" w:lineRule="auto"/>
      </w:pPr>
    </w:p>
    <w:p w14:paraId="475CED48" w14:textId="77777777" w:rsidR="0068590A" w:rsidRPr="007C0DF6" w:rsidRDefault="0068590A" w:rsidP="0068590A">
      <w:pPr>
        <w:spacing w:after="0" w:line="240" w:lineRule="auto"/>
      </w:pPr>
      <w:r>
        <w:t>[Sted og dato]</w:t>
      </w:r>
    </w:p>
    <w:p w14:paraId="5307C025" w14:textId="77777777" w:rsidR="0068590A" w:rsidRPr="007C0DF6" w:rsidRDefault="0068590A" w:rsidP="0068590A">
      <w:pPr>
        <w:spacing w:after="0" w:line="240" w:lineRule="auto"/>
      </w:pPr>
    </w:p>
    <w:p w14:paraId="6B631A57" w14:textId="77777777" w:rsidR="0068590A" w:rsidRPr="007C0DF6" w:rsidRDefault="0068590A" w:rsidP="0068590A">
      <w:pPr>
        <w:spacing w:after="0" w:line="240" w:lineRule="auto"/>
      </w:pPr>
    </w:p>
    <w:p w14:paraId="53F65FB5" w14:textId="77777777" w:rsidR="0068590A" w:rsidRPr="007C0DF6" w:rsidRDefault="0068590A" w:rsidP="0068590A">
      <w:pPr>
        <w:spacing w:after="0" w:line="240" w:lineRule="auto"/>
      </w:pPr>
      <w:r w:rsidRPr="007C0DF6">
        <w:t>-----------------------------------------</w:t>
      </w:r>
      <w:r w:rsidRPr="007C0DF6">
        <w:tab/>
      </w:r>
      <w:r w:rsidRPr="007C0DF6">
        <w:tab/>
      </w:r>
      <w:r w:rsidRPr="007C0DF6">
        <w:tab/>
        <w:t>------------------------------------------------------------</w:t>
      </w:r>
    </w:p>
    <w:p w14:paraId="2DC2965F" w14:textId="77777777" w:rsidR="0068590A" w:rsidRDefault="0068590A" w:rsidP="0068590A">
      <w:pPr>
        <w:spacing w:after="0" w:line="240" w:lineRule="auto"/>
      </w:pPr>
      <w:r>
        <w:t>[Navn og signatur fra de to medlemmene årsmøtet valgte til å signere protokollen]</w:t>
      </w:r>
    </w:p>
    <w:p w14:paraId="1D0F7868" w14:textId="77777777" w:rsidR="0068590A" w:rsidRDefault="0068590A" w:rsidP="0068590A">
      <w:pPr>
        <w:autoSpaceDE w:val="0"/>
        <w:autoSpaceDN w:val="0"/>
        <w:adjustRightInd w:val="0"/>
        <w:spacing w:after="0" w:line="240" w:lineRule="auto"/>
        <w:rPr>
          <w:rFonts w:ascii="Times-Italic" w:hAnsi="Times-Italic" w:cs="Times-Italic"/>
          <w:iCs/>
          <w:color w:val="FF0000"/>
          <w:sz w:val="20"/>
          <w:szCs w:val="20"/>
        </w:rPr>
      </w:pPr>
    </w:p>
    <w:p w14:paraId="2B417AAB" w14:textId="714F26AE" w:rsidR="00337D17" w:rsidRPr="0068590A" w:rsidRDefault="0068590A" w:rsidP="0068590A">
      <w:pPr>
        <w:spacing w:after="0" w:line="240" w:lineRule="auto"/>
      </w:pPr>
      <w:r w:rsidRPr="00DD0996">
        <w:rPr>
          <w:color w:val="FF0000"/>
          <w:sz w:val="20"/>
          <w:szCs w:val="20"/>
        </w:rPr>
        <w:t>[</w:t>
      </w:r>
      <w:r w:rsidRPr="00DD0996">
        <w:rPr>
          <w:rFonts w:cs="Times-Italic"/>
          <w:color w:val="FF0000"/>
          <w:sz w:val="20"/>
          <w:szCs w:val="20"/>
        </w:rPr>
        <w:t xml:space="preserve">Dokumentet er utarbeidet av </w:t>
      </w:r>
      <w:r w:rsidRPr="00DD0996">
        <w:rPr>
          <w:rFonts w:cs="Times-Italic"/>
          <w:iCs/>
          <w:color w:val="FF0000"/>
          <w:sz w:val="20"/>
          <w:szCs w:val="20"/>
        </w:rPr>
        <w:t>NIFs juridiske avdeling,</w:t>
      </w:r>
      <w:r w:rsidRPr="00DD0996">
        <w:rPr>
          <w:rFonts w:cs="Times-Italic"/>
          <w:color w:val="FF0000"/>
          <w:sz w:val="20"/>
          <w:szCs w:val="20"/>
        </w:rPr>
        <w:t xml:space="preserve"> og sist oppdatert </w:t>
      </w:r>
      <w:r w:rsidRPr="00DD0996">
        <w:rPr>
          <w:rFonts w:cs="Times-Italic"/>
          <w:iCs/>
          <w:color w:val="FF0000"/>
          <w:sz w:val="20"/>
          <w:szCs w:val="20"/>
        </w:rPr>
        <w:t>1</w:t>
      </w:r>
      <w:r>
        <w:rPr>
          <w:rFonts w:cs="Times-Italic"/>
          <w:iCs/>
          <w:color w:val="FF0000"/>
          <w:sz w:val="20"/>
          <w:szCs w:val="20"/>
        </w:rPr>
        <w:t>4</w:t>
      </w:r>
      <w:r w:rsidRPr="00DD0996">
        <w:rPr>
          <w:rFonts w:cs="Times-Italic"/>
          <w:iCs/>
          <w:color w:val="FF0000"/>
          <w:sz w:val="20"/>
          <w:szCs w:val="20"/>
        </w:rPr>
        <w:t>.01.2020.</w:t>
      </w:r>
      <w:r w:rsidRPr="00DD0996">
        <w:rPr>
          <w:rFonts w:cs="Times-Italic"/>
          <w:color w:val="FF0000"/>
          <w:sz w:val="20"/>
          <w:szCs w:val="20"/>
        </w:rPr>
        <w:t xml:space="preserve"> </w:t>
      </w:r>
      <w:r>
        <w:rPr>
          <w:rFonts w:cs="Times-Italic"/>
          <w:color w:val="FF0000"/>
          <w:sz w:val="20"/>
          <w:szCs w:val="20"/>
        </w:rPr>
        <w:t>Ved hvert</w:t>
      </w:r>
      <w:r w:rsidRPr="00DD0996">
        <w:rPr>
          <w:rFonts w:cs="Times-Italic"/>
          <w:color w:val="FF0000"/>
          <w:sz w:val="20"/>
          <w:szCs w:val="20"/>
        </w:rPr>
        <w:t xml:space="preserve"> årsmøte bør idrettslaget sjekke </w:t>
      </w:r>
      <w:hyperlink r:id="rId12" w:history="1">
        <w:r w:rsidRPr="00DD0996">
          <w:rPr>
            <w:rStyle w:val="Hyperkobling"/>
            <w:rFonts w:cs="Times-Italic"/>
            <w:sz w:val="20"/>
            <w:szCs w:val="20"/>
          </w:rPr>
          <w:t>https://www.idrettsforbundet.no/klubbguiden/</w:t>
        </w:r>
      </w:hyperlink>
      <w:r w:rsidRPr="00DD0996">
        <w:rPr>
          <w:rStyle w:val="Hyperkobling"/>
          <w:rFonts w:cs="Times-Italic"/>
          <w:sz w:val="20"/>
          <w:szCs w:val="20"/>
        </w:rPr>
        <w:t xml:space="preserve"> </w:t>
      </w:r>
      <w:r w:rsidRPr="00DD0996">
        <w:rPr>
          <w:rFonts w:cs="Times-Italic"/>
          <w:color w:val="FF0000"/>
          <w:sz w:val="20"/>
          <w:szCs w:val="20"/>
        </w:rPr>
        <w:t>for eventuell ny versjon av dokumentet.]</w:t>
      </w:r>
    </w:p>
    <w:sectPr w:rsidR="00337D17" w:rsidRPr="0068590A" w:rsidSect="00337D17">
      <w:headerReference w:type="default" r:id="rId13"/>
      <w:footerReference w:type="default" r:id="rId14"/>
      <w:headerReference w:type="first" r:id="rId15"/>
      <w:footerReference w:type="first" r:id="rId16"/>
      <w:pgSz w:w="11906" w:h="16838" w:code="9"/>
      <w:pgMar w:top="1418" w:right="1418" w:bottom="1418" w:left="1418" w:header="709" w:footer="107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0D3D5" w14:textId="77777777" w:rsidR="00ED59DE" w:rsidRDefault="00ED59DE" w:rsidP="00DF7DA0">
      <w:r>
        <w:separator/>
      </w:r>
    </w:p>
  </w:endnote>
  <w:endnote w:type="continuationSeparator" w:id="0">
    <w:p w14:paraId="6A4A7FA2" w14:textId="77777777" w:rsidR="00ED59DE" w:rsidRDefault="00ED59DE" w:rsidP="00DF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atumNo1">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mplitude-Bold">
    <w:altName w:val="Calibri"/>
    <w:panose1 w:val="02000806050000020004"/>
    <w:charset w:val="00"/>
    <w:family w:val="auto"/>
    <w:pitch w:val="variable"/>
    <w:sig w:usb0="A0002AAF" w:usb1="50002048"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Amplitude-Regular">
    <w:panose1 w:val="02000606040000020004"/>
    <w:charset w:val="00"/>
    <w:family w:val="auto"/>
    <w:pitch w:val="variable"/>
    <w:sig w:usb0="A0002AAF" w:usb1="50002048" w:usb2="00000000" w:usb3="00000000" w:csb0="000001FF" w:csb1="00000000"/>
  </w:font>
  <w:font w:name="AmplitudeWide-Light">
    <w:altName w:val="Calibri"/>
    <w:panose1 w:val="02000603040000020004"/>
    <w:charset w:val="00"/>
    <w:family w:val="auto"/>
    <w:pitch w:val="variable"/>
    <w:sig w:usb0="A0002AAF" w:usb1="50002048"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1073" w14:textId="77777777" w:rsidR="00FA7C07" w:rsidRPr="001B7763" w:rsidRDefault="00FA7C07" w:rsidP="00DF7DA0">
    <w:pPr>
      <w:pStyle w:val="Bunntekst"/>
    </w:pPr>
  </w:p>
  <w:p w14:paraId="23991379" w14:textId="77777777" w:rsidR="00FA7C07" w:rsidRDefault="00FA7C07" w:rsidP="00DF7DA0">
    <w:pPr>
      <w:pStyle w:val="Bunntekst"/>
    </w:pPr>
    <w:r>
      <w:rPr>
        <w:noProof/>
      </w:rPr>
      <w:drawing>
        <wp:anchor distT="0" distB="0" distL="114300" distR="114300" simplePos="0" relativeHeight="251662336" behindDoc="0" locked="0" layoutInCell="1" allowOverlap="1" wp14:anchorId="6C37FB92" wp14:editId="3ABB06E0">
          <wp:simplePos x="0" y="0"/>
          <wp:positionH relativeFrom="margin">
            <wp:posOffset>0</wp:posOffset>
          </wp:positionH>
          <wp:positionV relativeFrom="paragraph">
            <wp:posOffset>-635</wp:posOffset>
          </wp:positionV>
          <wp:extent cx="5671820" cy="468630"/>
          <wp:effectExtent l="0" t="0" r="5080" b="762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5A63" w14:textId="77777777" w:rsidR="00FA7C07" w:rsidRDefault="00FA7C07" w:rsidP="00DF7DA0">
    <w:pPr>
      <w:pStyle w:val="Bunntekst"/>
    </w:pPr>
    <w:r>
      <w:rPr>
        <w:noProof/>
      </w:rPr>
      <w:drawing>
        <wp:anchor distT="0" distB="0" distL="114300" distR="114300" simplePos="0" relativeHeight="251660288" behindDoc="0" locked="0" layoutInCell="1" allowOverlap="1" wp14:anchorId="2BE8A740" wp14:editId="1764FA99">
          <wp:simplePos x="0" y="0"/>
          <wp:positionH relativeFrom="margin">
            <wp:posOffset>46355</wp:posOffset>
          </wp:positionH>
          <wp:positionV relativeFrom="paragraph">
            <wp:posOffset>167005</wp:posOffset>
          </wp:positionV>
          <wp:extent cx="5671820" cy="468630"/>
          <wp:effectExtent l="0" t="0" r="5080" b="762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69761D" w14:textId="77777777" w:rsidR="00FA7C07" w:rsidRDefault="00FA7C07" w:rsidP="00DF7DA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BC8AB" w14:textId="77777777" w:rsidR="00ED59DE" w:rsidRDefault="00ED59DE" w:rsidP="00DF7DA0">
      <w:r>
        <w:separator/>
      </w:r>
    </w:p>
  </w:footnote>
  <w:footnote w:type="continuationSeparator" w:id="0">
    <w:p w14:paraId="751C1BD5" w14:textId="77777777" w:rsidR="00ED59DE" w:rsidRDefault="00ED59DE" w:rsidP="00DF7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89BA" w14:textId="77777777" w:rsidR="00FA7C07" w:rsidRPr="00E71E95" w:rsidRDefault="00FA7C07" w:rsidP="00DF7DA0">
    <w:pPr>
      <w:pStyle w:val="Topptekst"/>
      <w:rPr>
        <w:noProof/>
      </w:rPr>
    </w:pPr>
    <w:r>
      <w:rPr>
        <w:noProof/>
      </w:rPr>
      <w:t xml:space="preserve"> </w:t>
    </w:r>
    <w:r>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80E3" w14:textId="21532015" w:rsidR="00FA7C07" w:rsidRDefault="00FA7C07" w:rsidP="00DF7DA0">
    <w:pPr>
      <w:pStyle w:val="Topptekst"/>
    </w:pPr>
  </w:p>
  <w:p w14:paraId="757D4DAB" w14:textId="77777777" w:rsidR="00FA7C07" w:rsidRDefault="00FA7C07" w:rsidP="00DF7DA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608F"/>
    <w:multiLevelType w:val="multilevel"/>
    <w:tmpl w:val="35F8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4AFC"/>
    <w:multiLevelType w:val="hybridMultilevel"/>
    <w:tmpl w:val="0434B694"/>
    <w:lvl w:ilvl="0" w:tplc="F94C90C8">
      <w:start w:val="1"/>
      <w:numFmt w:val="bullet"/>
      <w:lvlText w:val=""/>
      <w:lvlJc w:val="left"/>
      <w:pPr>
        <w:ind w:left="720" w:hanging="360"/>
      </w:pPr>
      <w:rPr>
        <w:rFonts w:ascii="Symbol" w:hAnsi="Symbol" w:hint="default"/>
        <w:color w:val="00206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2026268"/>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25666B49"/>
    <w:multiLevelType w:val="hybridMultilevel"/>
    <w:tmpl w:val="563CC8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5DF1934"/>
    <w:multiLevelType w:val="multilevel"/>
    <w:tmpl w:val="1D4657D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BD390E"/>
    <w:multiLevelType w:val="hybridMultilevel"/>
    <w:tmpl w:val="64160A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C9959CA"/>
    <w:multiLevelType w:val="multilevel"/>
    <w:tmpl w:val="C04A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B164C2"/>
    <w:multiLevelType w:val="hybridMultilevel"/>
    <w:tmpl w:val="501C98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E6838B8"/>
    <w:multiLevelType w:val="multilevel"/>
    <w:tmpl w:val="46BA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4E6162"/>
    <w:multiLevelType w:val="hybridMultilevel"/>
    <w:tmpl w:val="5D56284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C840F80"/>
    <w:multiLevelType w:val="multilevel"/>
    <w:tmpl w:val="AB123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75D7F"/>
    <w:multiLevelType w:val="hybridMultilevel"/>
    <w:tmpl w:val="1EA62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B3D4E3D"/>
    <w:multiLevelType w:val="hybridMultilevel"/>
    <w:tmpl w:val="74F6637E"/>
    <w:lvl w:ilvl="0" w:tplc="7EB0A1B2">
      <w:start w:val="2"/>
      <w:numFmt w:val="bullet"/>
      <w:lvlText w:val="-"/>
      <w:lvlJc w:val="left"/>
      <w:pPr>
        <w:ind w:left="720" w:hanging="360"/>
      </w:pPr>
      <w:rPr>
        <w:rFonts w:ascii="StratumNo1" w:eastAsiaTheme="minorHAnsi" w:hAnsi="StratumNo1"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F130552"/>
    <w:multiLevelType w:val="hybridMultilevel"/>
    <w:tmpl w:val="0EB203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FBC55E2"/>
    <w:multiLevelType w:val="hybridMultilevel"/>
    <w:tmpl w:val="98708C3A"/>
    <w:lvl w:ilvl="0" w:tplc="7EB0A1B2">
      <w:start w:val="2"/>
      <w:numFmt w:val="bullet"/>
      <w:lvlText w:val="-"/>
      <w:lvlJc w:val="left"/>
      <w:pPr>
        <w:ind w:left="720" w:hanging="360"/>
      </w:pPr>
      <w:rPr>
        <w:rFonts w:ascii="StratumNo1" w:eastAsiaTheme="minorHAnsi" w:hAnsi="StratumNo1"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22E2783"/>
    <w:multiLevelType w:val="hybridMultilevel"/>
    <w:tmpl w:val="D42C33D2"/>
    <w:lvl w:ilvl="0" w:tplc="BCF45994">
      <w:start w:val="202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5CC56CB"/>
    <w:multiLevelType w:val="multilevel"/>
    <w:tmpl w:val="041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7E5D0CA1"/>
    <w:multiLevelType w:val="hybridMultilevel"/>
    <w:tmpl w:val="2A1CD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F037C68"/>
    <w:multiLevelType w:val="multilevel"/>
    <w:tmpl w:val="F0744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17"/>
  </w:num>
  <w:num w:numId="5">
    <w:abstractNumId w:val="14"/>
  </w:num>
  <w:num w:numId="6">
    <w:abstractNumId w:val="4"/>
  </w:num>
  <w:num w:numId="7">
    <w:abstractNumId w:val="16"/>
  </w:num>
  <w:num w:numId="8">
    <w:abstractNumId w:val="2"/>
  </w:num>
  <w:num w:numId="9">
    <w:abstractNumId w:val="12"/>
  </w:num>
  <w:num w:numId="10">
    <w:abstractNumId w:val="7"/>
  </w:num>
  <w:num w:numId="11">
    <w:abstractNumId w:val="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1"/>
  </w:num>
  <w:num w:numId="16">
    <w:abstractNumId w:val="5"/>
  </w:num>
  <w:num w:numId="17">
    <w:abstractNumId w:val="8"/>
  </w:num>
  <w:num w:numId="18">
    <w:abstractNumId w:val="10"/>
  </w:num>
  <w:num w:numId="19">
    <w:abstractNumId w:val="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DE"/>
    <w:rsid w:val="000029F3"/>
    <w:rsid w:val="00017ADF"/>
    <w:rsid w:val="00021951"/>
    <w:rsid w:val="00027D68"/>
    <w:rsid w:val="00046B13"/>
    <w:rsid w:val="00052749"/>
    <w:rsid w:val="000659AD"/>
    <w:rsid w:val="00080702"/>
    <w:rsid w:val="0008509B"/>
    <w:rsid w:val="0008769E"/>
    <w:rsid w:val="000A2579"/>
    <w:rsid w:val="000A52EE"/>
    <w:rsid w:val="000D6A9D"/>
    <w:rsid w:val="000E0E0C"/>
    <w:rsid w:val="000E253F"/>
    <w:rsid w:val="000E2A2F"/>
    <w:rsid w:val="000F05A2"/>
    <w:rsid w:val="000F4CF9"/>
    <w:rsid w:val="00103536"/>
    <w:rsid w:val="00107B8F"/>
    <w:rsid w:val="001135AC"/>
    <w:rsid w:val="00120FF4"/>
    <w:rsid w:val="00143046"/>
    <w:rsid w:val="00181944"/>
    <w:rsid w:val="001A05AB"/>
    <w:rsid w:val="001B3F96"/>
    <w:rsid w:val="001B7763"/>
    <w:rsid w:val="001C4E89"/>
    <w:rsid w:val="001D250C"/>
    <w:rsid w:val="001F4FCA"/>
    <w:rsid w:val="002124E7"/>
    <w:rsid w:val="002235C1"/>
    <w:rsid w:val="00225DDE"/>
    <w:rsid w:val="00227CDF"/>
    <w:rsid w:val="00237802"/>
    <w:rsid w:val="0024448A"/>
    <w:rsid w:val="00250F7B"/>
    <w:rsid w:val="00254F3D"/>
    <w:rsid w:val="00260B13"/>
    <w:rsid w:val="002660A3"/>
    <w:rsid w:val="00267CAD"/>
    <w:rsid w:val="00267D48"/>
    <w:rsid w:val="00290C37"/>
    <w:rsid w:val="002A4646"/>
    <w:rsid w:val="002B7A89"/>
    <w:rsid w:val="002C239D"/>
    <w:rsid w:val="002C2BC6"/>
    <w:rsid w:val="002C74A1"/>
    <w:rsid w:val="002D1862"/>
    <w:rsid w:val="002D365F"/>
    <w:rsid w:val="002D388A"/>
    <w:rsid w:val="002E47CD"/>
    <w:rsid w:val="002F0678"/>
    <w:rsid w:val="002F08D8"/>
    <w:rsid w:val="002F0EC7"/>
    <w:rsid w:val="002F1B80"/>
    <w:rsid w:val="002F27F2"/>
    <w:rsid w:val="002F5800"/>
    <w:rsid w:val="002F70C1"/>
    <w:rsid w:val="00304CB6"/>
    <w:rsid w:val="00307957"/>
    <w:rsid w:val="00337D17"/>
    <w:rsid w:val="0034119D"/>
    <w:rsid w:val="00347A83"/>
    <w:rsid w:val="0035708C"/>
    <w:rsid w:val="0037100D"/>
    <w:rsid w:val="0037409A"/>
    <w:rsid w:val="00381C96"/>
    <w:rsid w:val="003838C9"/>
    <w:rsid w:val="003927E5"/>
    <w:rsid w:val="003A231A"/>
    <w:rsid w:val="003B1271"/>
    <w:rsid w:val="003B1FA8"/>
    <w:rsid w:val="003C2336"/>
    <w:rsid w:val="003C605B"/>
    <w:rsid w:val="003C6FEC"/>
    <w:rsid w:val="003D5107"/>
    <w:rsid w:val="003E6F8E"/>
    <w:rsid w:val="003F0B78"/>
    <w:rsid w:val="003F4F8A"/>
    <w:rsid w:val="00402079"/>
    <w:rsid w:val="0040446A"/>
    <w:rsid w:val="00404A76"/>
    <w:rsid w:val="00421536"/>
    <w:rsid w:val="00421EF5"/>
    <w:rsid w:val="0042584E"/>
    <w:rsid w:val="0043786C"/>
    <w:rsid w:val="00445963"/>
    <w:rsid w:val="00447D5E"/>
    <w:rsid w:val="00451E70"/>
    <w:rsid w:val="00453015"/>
    <w:rsid w:val="0046265D"/>
    <w:rsid w:val="00465048"/>
    <w:rsid w:val="004900E1"/>
    <w:rsid w:val="0049386E"/>
    <w:rsid w:val="004B48FE"/>
    <w:rsid w:val="004C1BE0"/>
    <w:rsid w:val="004C261F"/>
    <w:rsid w:val="004C5A96"/>
    <w:rsid w:val="004D1F76"/>
    <w:rsid w:val="004E376B"/>
    <w:rsid w:val="004E6ED4"/>
    <w:rsid w:val="004F2330"/>
    <w:rsid w:val="004F439B"/>
    <w:rsid w:val="005009DF"/>
    <w:rsid w:val="0051322C"/>
    <w:rsid w:val="00524321"/>
    <w:rsid w:val="005255B7"/>
    <w:rsid w:val="005327F7"/>
    <w:rsid w:val="005404E0"/>
    <w:rsid w:val="00542163"/>
    <w:rsid w:val="00544656"/>
    <w:rsid w:val="005463B9"/>
    <w:rsid w:val="00551EDB"/>
    <w:rsid w:val="00565CFB"/>
    <w:rsid w:val="00567C51"/>
    <w:rsid w:val="00570E60"/>
    <w:rsid w:val="00573EDF"/>
    <w:rsid w:val="00575F9B"/>
    <w:rsid w:val="005856EF"/>
    <w:rsid w:val="00587A50"/>
    <w:rsid w:val="00587AFA"/>
    <w:rsid w:val="005920A0"/>
    <w:rsid w:val="005B6A88"/>
    <w:rsid w:val="005C47AF"/>
    <w:rsid w:val="005D4C74"/>
    <w:rsid w:val="005F451A"/>
    <w:rsid w:val="005F5817"/>
    <w:rsid w:val="005F5D8D"/>
    <w:rsid w:val="00616AA8"/>
    <w:rsid w:val="00651089"/>
    <w:rsid w:val="00652BB9"/>
    <w:rsid w:val="00663E72"/>
    <w:rsid w:val="0066655D"/>
    <w:rsid w:val="00666759"/>
    <w:rsid w:val="00667B03"/>
    <w:rsid w:val="0067449B"/>
    <w:rsid w:val="0068590A"/>
    <w:rsid w:val="00694619"/>
    <w:rsid w:val="006A1F83"/>
    <w:rsid w:val="006C69E9"/>
    <w:rsid w:val="006D1935"/>
    <w:rsid w:val="006D2AA9"/>
    <w:rsid w:val="006F5174"/>
    <w:rsid w:val="00713BBB"/>
    <w:rsid w:val="00721036"/>
    <w:rsid w:val="00721089"/>
    <w:rsid w:val="007214A3"/>
    <w:rsid w:val="0072324D"/>
    <w:rsid w:val="00753D21"/>
    <w:rsid w:val="00754AC1"/>
    <w:rsid w:val="0076078F"/>
    <w:rsid w:val="007626C6"/>
    <w:rsid w:val="00763F72"/>
    <w:rsid w:val="007640AD"/>
    <w:rsid w:val="00766BEE"/>
    <w:rsid w:val="007674DA"/>
    <w:rsid w:val="00796933"/>
    <w:rsid w:val="007A3598"/>
    <w:rsid w:val="007B75E9"/>
    <w:rsid w:val="007C2F12"/>
    <w:rsid w:val="007D56A3"/>
    <w:rsid w:val="00801A11"/>
    <w:rsid w:val="00802312"/>
    <w:rsid w:val="008027F3"/>
    <w:rsid w:val="008032F7"/>
    <w:rsid w:val="00811048"/>
    <w:rsid w:val="00815660"/>
    <w:rsid w:val="00822F85"/>
    <w:rsid w:val="00824759"/>
    <w:rsid w:val="00832ABA"/>
    <w:rsid w:val="00855C2E"/>
    <w:rsid w:val="00855F13"/>
    <w:rsid w:val="00867FFC"/>
    <w:rsid w:val="00880A62"/>
    <w:rsid w:val="00881426"/>
    <w:rsid w:val="00882EF1"/>
    <w:rsid w:val="008A4208"/>
    <w:rsid w:val="008A66C7"/>
    <w:rsid w:val="008A7246"/>
    <w:rsid w:val="008B072C"/>
    <w:rsid w:val="008B66D9"/>
    <w:rsid w:val="008C0E0C"/>
    <w:rsid w:val="008C310F"/>
    <w:rsid w:val="008D3B4C"/>
    <w:rsid w:val="008E5900"/>
    <w:rsid w:val="008F1A4A"/>
    <w:rsid w:val="008F3E5C"/>
    <w:rsid w:val="008F7686"/>
    <w:rsid w:val="009020DF"/>
    <w:rsid w:val="00904581"/>
    <w:rsid w:val="00910589"/>
    <w:rsid w:val="00920091"/>
    <w:rsid w:val="0092545E"/>
    <w:rsid w:val="00927C9E"/>
    <w:rsid w:val="00934524"/>
    <w:rsid w:val="0093686A"/>
    <w:rsid w:val="00942A7D"/>
    <w:rsid w:val="0094419E"/>
    <w:rsid w:val="00953115"/>
    <w:rsid w:val="009542D6"/>
    <w:rsid w:val="00961489"/>
    <w:rsid w:val="00970FB0"/>
    <w:rsid w:val="0097699A"/>
    <w:rsid w:val="00982FFA"/>
    <w:rsid w:val="00991FAD"/>
    <w:rsid w:val="00993AFE"/>
    <w:rsid w:val="009C33F0"/>
    <w:rsid w:val="009C7BC9"/>
    <w:rsid w:val="009D00C3"/>
    <w:rsid w:val="009D3480"/>
    <w:rsid w:val="009D42BA"/>
    <w:rsid w:val="009E5508"/>
    <w:rsid w:val="009F1F43"/>
    <w:rsid w:val="009F3E10"/>
    <w:rsid w:val="009F4F07"/>
    <w:rsid w:val="009F5658"/>
    <w:rsid w:val="00A06F3B"/>
    <w:rsid w:val="00A26887"/>
    <w:rsid w:val="00A35F1E"/>
    <w:rsid w:val="00A614DA"/>
    <w:rsid w:val="00A61DE4"/>
    <w:rsid w:val="00A64B90"/>
    <w:rsid w:val="00A8381F"/>
    <w:rsid w:val="00A9708A"/>
    <w:rsid w:val="00AC4350"/>
    <w:rsid w:val="00AF1909"/>
    <w:rsid w:val="00B02BB2"/>
    <w:rsid w:val="00B05435"/>
    <w:rsid w:val="00B100DA"/>
    <w:rsid w:val="00B11412"/>
    <w:rsid w:val="00B21979"/>
    <w:rsid w:val="00B232E9"/>
    <w:rsid w:val="00B253F2"/>
    <w:rsid w:val="00B30596"/>
    <w:rsid w:val="00B33C5D"/>
    <w:rsid w:val="00B44801"/>
    <w:rsid w:val="00B70082"/>
    <w:rsid w:val="00B75913"/>
    <w:rsid w:val="00B90664"/>
    <w:rsid w:val="00B91432"/>
    <w:rsid w:val="00BA3850"/>
    <w:rsid w:val="00BC13EE"/>
    <w:rsid w:val="00BD3B04"/>
    <w:rsid w:val="00BD6D14"/>
    <w:rsid w:val="00BD796D"/>
    <w:rsid w:val="00BE0569"/>
    <w:rsid w:val="00BE4541"/>
    <w:rsid w:val="00BF37C1"/>
    <w:rsid w:val="00BF439D"/>
    <w:rsid w:val="00C07DA5"/>
    <w:rsid w:val="00C22FCF"/>
    <w:rsid w:val="00C2562C"/>
    <w:rsid w:val="00C30862"/>
    <w:rsid w:val="00C32457"/>
    <w:rsid w:val="00C3494F"/>
    <w:rsid w:val="00C514A0"/>
    <w:rsid w:val="00C63C30"/>
    <w:rsid w:val="00C83FFE"/>
    <w:rsid w:val="00C85E28"/>
    <w:rsid w:val="00C86633"/>
    <w:rsid w:val="00C9166E"/>
    <w:rsid w:val="00CB1AA7"/>
    <w:rsid w:val="00CC054C"/>
    <w:rsid w:val="00CC05D7"/>
    <w:rsid w:val="00CE069B"/>
    <w:rsid w:val="00CF0102"/>
    <w:rsid w:val="00CF2917"/>
    <w:rsid w:val="00D10569"/>
    <w:rsid w:val="00D13E62"/>
    <w:rsid w:val="00D457D4"/>
    <w:rsid w:val="00D613BD"/>
    <w:rsid w:val="00D67F67"/>
    <w:rsid w:val="00D73DF6"/>
    <w:rsid w:val="00D80FF4"/>
    <w:rsid w:val="00D9278A"/>
    <w:rsid w:val="00DB0AF8"/>
    <w:rsid w:val="00DB3569"/>
    <w:rsid w:val="00DE4025"/>
    <w:rsid w:val="00DE564D"/>
    <w:rsid w:val="00DF7DA0"/>
    <w:rsid w:val="00E03839"/>
    <w:rsid w:val="00E13A7E"/>
    <w:rsid w:val="00E1753B"/>
    <w:rsid w:val="00E43AB4"/>
    <w:rsid w:val="00E545F3"/>
    <w:rsid w:val="00E60338"/>
    <w:rsid w:val="00E60B06"/>
    <w:rsid w:val="00E71E95"/>
    <w:rsid w:val="00EA004E"/>
    <w:rsid w:val="00EA74B7"/>
    <w:rsid w:val="00EC1288"/>
    <w:rsid w:val="00EC4057"/>
    <w:rsid w:val="00ED59DE"/>
    <w:rsid w:val="00EE3DF4"/>
    <w:rsid w:val="00EF5FBA"/>
    <w:rsid w:val="00F07B2B"/>
    <w:rsid w:val="00F1472F"/>
    <w:rsid w:val="00F16962"/>
    <w:rsid w:val="00F23F50"/>
    <w:rsid w:val="00F24140"/>
    <w:rsid w:val="00F264C9"/>
    <w:rsid w:val="00F339D9"/>
    <w:rsid w:val="00F37BD9"/>
    <w:rsid w:val="00F42535"/>
    <w:rsid w:val="00F52432"/>
    <w:rsid w:val="00F54ACF"/>
    <w:rsid w:val="00F628DB"/>
    <w:rsid w:val="00F6345D"/>
    <w:rsid w:val="00F66CEC"/>
    <w:rsid w:val="00F93C69"/>
    <w:rsid w:val="00FA4C7E"/>
    <w:rsid w:val="00FA7C07"/>
    <w:rsid w:val="00FB0143"/>
    <w:rsid w:val="00FB1FFB"/>
    <w:rsid w:val="00FE0B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AB0CF"/>
  <w15:chartTrackingRefBased/>
  <w15:docId w15:val="{039D144A-4AA0-49BE-B2CB-68E3D6CF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90A"/>
    <w:pPr>
      <w:spacing w:after="200" w:line="276" w:lineRule="auto"/>
    </w:pPr>
  </w:style>
  <w:style w:type="paragraph" w:styleId="Overskrift1">
    <w:name w:val="heading 1"/>
    <w:basedOn w:val="Listeavsnitt"/>
    <w:next w:val="Normal"/>
    <w:link w:val="Overskrift1Tegn"/>
    <w:uiPriority w:val="9"/>
    <w:qFormat/>
    <w:rsid w:val="003C6FEC"/>
    <w:pPr>
      <w:ind w:left="360" w:hanging="360"/>
      <w:outlineLvl w:val="0"/>
    </w:pPr>
    <w:rPr>
      <w:rFonts w:ascii="Amplitude-Bold" w:hAnsi="Amplitude-Bold"/>
      <w:b/>
      <w:color w:val="1F3864" w:themeColor="accent1" w:themeShade="80"/>
      <w:sz w:val="36"/>
      <w:lang w:val="nb-NO"/>
    </w:rPr>
  </w:style>
  <w:style w:type="paragraph" w:styleId="Overskrift2">
    <w:name w:val="heading 2"/>
    <w:basedOn w:val="Listeavsnitt"/>
    <w:next w:val="Normal"/>
    <w:link w:val="Overskrift2Tegn"/>
    <w:uiPriority w:val="9"/>
    <w:unhideWhenUsed/>
    <w:qFormat/>
    <w:rsid w:val="003C6FEC"/>
    <w:pPr>
      <w:ind w:left="0"/>
      <w:outlineLvl w:val="1"/>
    </w:pPr>
    <w:rPr>
      <w:rFonts w:ascii="Amplitude-Regular" w:hAnsi="Amplitude-Regular"/>
      <w:color w:val="1F3864" w:themeColor="accent1" w:themeShade="80"/>
      <w:sz w:val="32"/>
    </w:rPr>
  </w:style>
  <w:style w:type="paragraph" w:styleId="Overskrift3">
    <w:name w:val="heading 3"/>
    <w:basedOn w:val="Overskrift2"/>
    <w:next w:val="Normal"/>
    <w:link w:val="Overskrift3Tegn"/>
    <w:uiPriority w:val="9"/>
    <w:unhideWhenUsed/>
    <w:rsid w:val="00337D17"/>
    <w:pPr>
      <w:numPr>
        <w:ilvl w:val="2"/>
      </w:numPr>
      <w:outlineLvl w:val="2"/>
    </w:pPr>
    <w:rPr>
      <w:rFonts w:ascii="StratumNo1" w:hAnsi="StratumNo1"/>
      <w:b/>
      <w:color w:val="1F3864" w:themeColor="accent1" w:themeShade="80"/>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C6FEC"/>
    <w:rPr>
      <w:rFonts w:ascii="Amplitude-Bold" w:hAnsi="Amplitude-Bold" w:cstheme="majorHAnsi"/>
      <w:b/>
      <w:color w:val="1F3864" w:themeColor="accent1" w:themeShade="80"/>
      <w:sz w:val="36"/>
    </w:rPr>
  </w:style>
  <w:style w:type="paragraph" w:styleId="Overskriftforinnholdsfortegnelse">
    <w:name w:val="TOC Heading"/>
    <w:basedOn w:val="Overskrift1"/>
    <w:next w:val="Normal"/>
    <w:uiPriority w:val="39"/>
    <w:unhideWhenUsed/>
    <w:qFormat/>
    <w:rsid w:val="00544656"/>
    <w:pPr>
      <w:outlineLvl w:val="9"/>
    </w:pPr>
    <w:rPr>
      <w:color w:val="1F3864" w:themeColor="accent1" w:themeShade="80"/>
      <w:lang w:eastAsia="nb-NO"/>
    </w:rPr>
  </w:style>
  <w:style w:type="paragraph" w:styleId="Listeavsnitt">
    <w:name w:val="List Paragraph"/>
    <w:basedOn w:val="Normal"/>
    <w:uiPriority w:val="34"/>
    <w:qFormat/>
    <w:rsid w:val="00544656"/>
    <w:pPr>
      <w:spacing w:after="160" w:line="259" w:lineRule="auto"/>
      <w:ind w:left="720"/>
      <w:contextualSpacing/>
    </w:pPr>
    <w:rPr>
      <w:rFonts w:ascii="AmplitudeWide-Light" w:hAnsi="AmplitudeWide-Light" w:cstheme="majorHAnsi"/>
      <w:color w:val="000000"/>
      <w:sz w:val="24"/>
      <w:shd w:val="clear" w:color="auto" w:fill="FFFFFF"/>
      <w:lang w:val="en-US"/>
      <w14:textFill>
        <w14:solidFill>
          <w14:srgbClr w14:val="000000">
            <w14:lumMod w14:val="50000"/>
          </w14:srgbClr>
        </w14:solidFill>
      </w14:textFill>
    </w:rPr>
  </w:style>
  <w:style w:type="paragraph" w:styleId="Topptekst">
    <w:name w:val="header"/>
    <w:basedOn w:val="Normal"/>
    <w:link w:val="TopptekstTegn"/>
    <w:uiPriority w:val="99"/>
    <w:unhideWhenUsed/>
    <w:rsid w:val="00544656"/>
    <w:pPr>
      <w:tabs>
        <w:tab w:val="center" w:pos="4536"/>
        <w:tab w:val="right" w:pos="9072"/>
      </w:tabs>
      <w:spacing w:after="0" w:line="240" w:lineRule="auto"/>
    </w:pPr>
    <w:rPr>
      <w:rFonts w:ascii="AmplitudeWide-Light" w:hAnsi="AmplitudeWide-Light" w:cstheme="majorHAnsi"/>
      <w:color w:val="000000"/>
      <w:sz w:val="24"/>
      <w:shd w:val="clear" w:color="auto" w:fill="FFFFFF"/>
      <w:lang w:val="en-US"/>
      <w14:textFill>
        <w14:solidFill>
          <w14:srgbClr w14:val="000000">
            <w14:lumMod w14:val="50000"/>
          </w14:srgbClr>
        </w14:solidFill>
      </w14:textFill>
    </w:rPr>
  </w:style>
  <w:style w:type="character" w:customStyle="1" w:styleId="TopptekstTegn">
    <w:name w:val="Topptekst Tegn"/>
    <w:basedOn w:val="Standardskriftforavsnitt"/>
    <w:link w:val="Topptekst"/>
    <w:uiPriority w:val="99"/>
    <w:rsid w:val="00544656"/>
  </w:style>
  <w:style w:type="paragraph" w:styleId="Bunntekst">
    <w:name w:val="footer"/>
    <w:basedOn w:val="Normal"/>
    <w:link w:val="BunntekstTegn"/>
    <w:uiPriority w:val="99"/>
    <w:unhideWhenUsed/>
    <w:rsid w:val="00544656"/>
    <w:pPr>
      <w:tabs>
        <w:tab w:val="center" w:pos="4536"/>
        <w:tab w:val="right" w:pos="9072"/>
      </w:tabs>
      <w:spacing w:after="0" w:line="240" w:lineRule="auto"/>
    </w:pPr>
    <w:rPr>
      <w:rFonts w:ascii="AmplitudeWide-Light" w:hAnsi="AmplitudeWide-Light" w:cstheme="majorHAnsi"/>
      <w:color w:val="000000"/>
      <w:sz w:val="24"/>
      <w:shd w:val="clear" w:color="auto" w:fill="FFFFFF"/>
      <w:lang w:val="en-US"/>
      <w14:textFill>
        <w14:solidFill>
          <w14:srgbClr w14:val="000000">
            <w14:lumMod w14:val="50000"/>
          </w14:srgbClr>
        </w14:solidFill>
      </w14:textFill>
    </w:rPr>
  </w:style>
  <w:style w:type="character" w:customStyle="1" w:styleId="BunntekstTegn">
    <w:name w:val="Bunntekst Tegn"/>
    <w:basedOn w:val="Standardskriftforavsnitt"/>
    <w:link w:val="Bunntekst"/>
    <w:uiPriority w:val="99"/>
    <w:rsid w:val="00544656"/>
  </w:style>
  <w:style w:type="table" w:styleId="Tabellrutenett">
    <w:name w:val="Table Grid"/>
    <w:basedOn w:val="Vanligtabell"/>
    <w:uiPriority w:val="39"/>
    <w:rsid w:val="00181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3C6FEC"/>
    <w:rPr>
      <w:rFonts w:ascii="Amplitude-Regular" w:hAnsi="Amplitude-Regular" w:cstheme="majorHAnsi"/>
      <w:color w:val="1F3864" w:themeColor="accent1" w:themeShade="80"/>
      <w:sz w:val="32"/>
      <w:lang w:val="en-US"/>
    </w:rPr>
  </w:style>
  <w:style w:type="paragraph" w:styleId="INNH1">
    <w:name w:val="toc 1"/>
    <w:basedOn w:val="Normal"/>
    <w:next w:val="Normal"/>
    <w:autoRedefine/>
    <w:uiPriority w:val="39"/>
    <w:unhideWhenUsed/>
    <w:rsid w:val="00C2562C"/>
    <w:pPr>
      <w:spacing w:after="100" w:line="259" w:lineRule="auto"/>
    </w:pPr>
    <w:rPr>
      <w:rFonts w:ascii="AmplitudeWide-Light" w:hAnsi="AmplitudeWide-Light" w:cstheme="majorHAnsi"/>
      <w:color w:val="000000"/>
      <w:sz w:val="24"/>
      <w:shd w:val="clear" w:color="auto" w:fill="FFFFFF"/>
      <w:lang w:val="en-US"/>
      <w14:textFill>
        <w14:solidFill>
          <w14:srgbClr w14:val="000000">
            <w14:lumMod w14:val="50000"/>
          </w14:srgbClr>
        </w14:solidFill>
      </w14:textFill>
    </w:rPr>
  </w:style>
  <w:style w:type="paragraph" w:styleId="INNH2">
    <w:name w:val="toc 2"/>
    <w:basedOn w:val="Normal"/>
    <w:next w:val="Normal"/>
    <w:autoRedefine/>
    <w:uiPriority w:val="39"/>
    <w:unhideWhenUsed/>
    <w:rsid w:val="00C2562C"/>
    <w:pPr>
      <w:spacing w:after="100" w:line="259" w:lineRule="auto"/>
      <w:ind w:left="220"/>
    </w:pPr>
    <w:rPr>
      <w:rFonts w:ascii="AmplitudeWide-Light" w:hAnsi="AmplitudeWide-Light" w:cstheme="majorHAnsi"/>
      <w:color w:val="000000"/>
      <w:sz w:val="24"/>
      <w:shd w:val="clear" w:color="auto" w:fill="FFFFFF"/>
      <w:lang w:val="en-US"/>
      <w14:textFill>
        <w14:solidFill>
          <w14:srgbClr w14:val="000000">
            <w14:lumMod w14:val="50000"/>
          </w14:srgbClr>
        </w14:solidFill>
      </w14:textFill>
    </w:rPr>
  </w:style>
  <w:style w:type="character" w:styleId="Hyperkobling">
    <w:name w:val="Hyperlink"/>
    <w:basedOn w:val="Standardskriftforavsnitt"/>
    <w:uiPriority w:val="99"/>
    <w:unhideWhenUsed/>
    <w:rsid w:val="00C2562C"/>
    <w:rPr>
      <w:color w:val="0563C1" w:themeColor="hyperlink"/>
      <w:u w:val="single"/>
    </w:rPr>
  </w:style>
  <w:style w:type="character" w:customStyle="1" w:styleId="Overskrift3Tegn">
    <w:name w:val="Overskrift 3 Tegn"/>
    <w:basedOn w:val="Standardskriftforavsnitt"/>
    <w:link w:val="Overskrift3"/>
    <w:uiPriority w:val="9"/>
    <w:rsid w:val="00337D17"/>
    <w:rPr>
      <w:rFonts w:ascii="StratumNo1" w:hAnsi="StratumNo1" w:cstheme="majorHAnsi"/>
      <w:color w:val="1F3864" w:themeColor="accent1" w:themeShade="80"/>
      <w:sz w:val="28"/>
    </w:rPr>
  </w:style>
  <w:style w:type="paragraph" w:styleId="INNH3">
    <w:name w:val="toc 3"/>
    <w:basedOn w:val="Normal"/>
    <w:next w:val="Normal"/>
    <w:autoRedefine/>
    <w:uiPriority w:val="39"/>
    <w:unhideWhenUsed/>
    <w:rsid w:val="00C2562C"/>
    <w:pPr>
      <w:spacing w:after="100" w:line="259" w:lineRule="auto"/>
      <w:ind w:left="440"/>
    </w:pPr>
    <w:rPr>
      <w:rFonts w:ascii="AmplitudeWide-Light" w:hAnsi="AmplitudeWide-Light" w:cstheme="majorHAnsi"/>
      <w:color w:val="000000"/>
      <w:sz w:val="24"/>
      <w:shd w:val="clear" w:color="auto" w:fill="FFFFFF"/>
      <w:lang w:val="en-US"/>
      <w14:textFill>
        <w14:solidFill>
          <w14:srgbClr w14:val="000000">
            <w14:lumMod w14:val="50000"/>
          </w14:srgbClr>
        </w14:solidFill>
      </w14:textFill>
    </w:rPr>
  </w:style>
  <w:style w:type="paragraph" w:styleId="Tittel">
    <w:name w:val="Title"/>
    <w:basedOn w:val="Normal"/>
    <w:next w:val="Normal"/>
    <w:link w:val="TittelTegn"/>
    <w:uiPriority w:val="10"/>
    <w:qFormat/>
    <w:rsid w:val="003C6FEC"/>
    <w:pPr>
      <w:spacing w:after="160" w:line="259" w:lineRule="auto"/>
    </w:pPr>
    <w:rPr>
      <w:rFonts w:ascii="Amplitude-Bold" w:hAnsi="Amplitude-Bold" w:cstheme="majorHAnsi"/>
      <w:color w:val="002060"/>
      <w:sz w:val="56"/>
      <w:shd w:val="clear" w:color="auto" w:fill="FFFFFF"/>
      <w:lang w:val="en-US"/>
      <w14:textFill>
        <w14:solidFill>
          <w14:srgbClr w14:val="002060">
            <w14:lumMod w14:val="50000"/>
          </w14:srgbClr>
        </w14:solidFill>
      </w14:textFill>
    </w:rPr>
  </w:style>
  <w:style w:type="character" w:customStyle="1" w:styleId="TittelTegn">
    <w:name w:val="Tittel Tegn"/>
    <w:basedOn w:val="Standardskriftforavsnitt"/>
    <w:link w:val="Tittel"/>
    <w:uiPriority w:val="10"/>
    <w:rsid w:val="003C6FEC"/>
    <w:rPr>
      <w:rFonts w:ascii="Amplitude-Bold" w:hAnsi="Amplitude-Bold" w:cstheme="majorHAnsi"/>
      <w:color w:val="002060"/>
      <w:sz w:val="56"/>
      <w:lang w:val="en-US"/>
      <w14:textFill>
        <w14:solidFill>
          <w14:srgbClr w14:val="002060">
            <w14:lumMod w14:val="50000"/>
          </w14:srgbClr>
        </w14:solidFill>
      </w14:textFill>
    </w:rPr>
  </w:style>
  <w:style w:type="paragraph" w:styleId="Bobletekst">
    <w:name w:val="Balloon Text"/>
    <w:basedOn w:val="Normal"/>
    <w:link w:val="BobletekstTegn"/>
    <w:uiPriority w:val="99"/>
    <w:semiHidden/>
    <w:unhideWhenUsed/>
    <w:rsid w:val="00663E72"/>
    <w:pPr>
      <w:spacing w:after="0" w:line="240" w:lineRule="auto"/>
    </w:pPr>
    <w:rPr>
      <w:rFonts w:ascii="Segoe UI" w:hAnsi="Segoe UI" w:cs="Segoe UI"/>
      <w:color w:val="000000"/>
      <w:sz w:val="18"/>
      <w:szCs w:val="18"/>
      <w:shd w:val="clear" w:color="auto" w:fill="FFFFFF"/>
      <w:lang w:val="en-US"/>
      <w14:textFill>
        <w14:solidFill>
          <w14:srgbClr w14:val="000000">
            <w14:lumMod w14:val="50000"/>
          </w14:srgbClr>
        </w14:solidFill>
      </w14:textFill>
    </w:rPr>
  </w:style>
  <w:style w:type="character" w:customStyle="1" w:styleId="BobletekstTegn">
    <w:name w:val="Bobletekst Tegn"/>
    <w:basedOn w:val="Standardskriftforavsnitt"/>
    <w:link w:val="Bobletekst"/>
    <w:uiPriority w:val="99"/>
    <w:semiHidden/>
    <w:rsid w:val="00663E72"/>
    <w:rPr>
      <w:rFonts w:ascii="Segoe UI" w:hAnsi="Segoe UI" w:cs="Segoe UI"/>
      <w:color w:val="000000"/>
      <w:sz w:val="18"/>
      <w:szCs w:val="18"/>
      <w14:textFill>
        <w14:solidFill>
          <w14:srgbClr w14:val="000000">
            <w14:lumMod w14:val="50000"/>
          </w14:srgbClr>
        </w14:solidFill>
      </w14:textFill>
    </w:rPr>
  </w:style>
  <w:style w:type="paragraph" w:styleId="Ingenmellomrom">
    <w:name w:val="No Spacing"/>
    <w:link w:val="IngenmellomromTegn"/>
    <w:uiPriority w:val="1"/>
    <w:rsid w:val="003838C9"/>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3838C9"/>
    <w:rPr>
      <w:rFonts w:eastAsiaTheme="minorEastAsia"/>
      <w:lang w:eastAsia="nb-NO"/>
    </w:rPr>
  </w:style>
  <w:style w:type="character" w:styleId="Plassholdertekst">
    <w:name w:val="Placeholder Text"/>
    <w:basedOn w:val="Standardskriftforavsnitt"/>
    <w:uiPriority w:val="99"/>
    <w:semiHidden/>
    <w:rsid w:val="003838C9"/>
    <w:rPr>
      <w:color w:val="808080"/>
    </w:rPr>
  </w:style>
  <w:style w:type="table" w:styleId="Rutenettabell4uthevingsfarge1">
    <w:name w:val="Grid Table 4 Accent 1"/>
    <w:basedOn w:val="Vanligtabell"/>
    <w:uiPriority w:val="49"/>
    <w:rsid w:val="0052432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Stil1">
    <w:name w:val="Stil1"/>
    <w:basedOn w:val="Vanligtabell"/>
    <w:uiPriority w:val="99"/>
    <w:rsid w:val="00524321"/>
    <w:pPr>
      <w:spacing w:after="0" w:line="240" w:lineRule="auto"/>
    </w:pPr>
    <w:rPr>
      <w:rFonts w:ascii="StratumNo1" w:hAnsi="StratumNo1"/>
    </w:rPr>
    <w:tblP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Pr>
  </w:style>
  <w:style w:type="character" w:styleId="Sterk">
    <w:name w:val="Strong"/>
    <w:basedOn w:val="Standardskriftforavsnitt"/>
    <w:uiPriority w:val="22"/>
    <w:qFormat/>
    <w:rsid w:val="00BE0569"/>
    <w:rPr>
      <w:b/>
      <w:bCs/>
    </w:rPr>
  </w:style>
  <w:style w:type="character" w:styleId="Svakreferanse">
    <w:name w:val="Subtle Reference"/>
    <w:basedOn w:val="Standardskriftforavsnitt"/>
    <w:uiPriority w:val="31"/>
    <w:qFormat/>
    <w:rsid w:val="00BE0569"/>
    <w:rPr>
      <w:smallCaps/>
      <w:color w:val="5A5A5A" w:themeColor="text1" w:themeTint="A5"/>
    </w:rPr>
  </w:style>
  <w:style w:type="paragraph" w:styleId="NormalWeb">
    <w:name w:val="Normal (Web)"/>
    <w:basedOn w:val="Normal"/>
    <w:uiPriority w:val="99"/>
    <w:semiHidden/>
    <w:unhideWhenUsed/>
    <w:rsid w:val="00225DDE"/>
    <w:pPr>
      <w:spacing w:before="100" w:beforeAutospacing="1" w:after="100" w:afterAutospacing="1" w:line="240" w:lineRule="auto"/>
    </w:pPr>
    <w:rPr>
      <w:rFonts w:ascii="Times New Roman" w:eastAsia="Times New Roman" w:hAnsi="Times New Roman" w:cs="Times New Roman"/>
      <w:sz w:val="24"/>
      <w:szCs w:val="24"/>
      <w:lang w:eastAsia="nb-NO"/>
      <w14:textFill>
        <w14:solidFill>
          <w14:srgbClr w14:val="000000">
            <w14:lumMod w14:val="50000"/>
          </w14:srgbClr>
        </w14:solidFill>
      </w14:textFill>
    </w:rPr>
  </w:style>
  <w:style w:type="character" w:styleId="Merknadsreferanse">
    <w:name w:val="annotation reference"/>
    <w:basedOn w:val="Standardskriftforavsnitt"/>
    <w:uiPriority w:val="99"/>
    <w:semiHidden/>
    <w:unhideWhenUsed/>
    <w:rsid w:val="0068590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43469">
      <w:bodyDiv w:val="1"/>
      <w:marLeft w:val="0"/>
      <w:marRight w:val="0"/>
      <w:marTop w:val="0"/>
      <w:marBottom w:val="0"/>
      <w:divBdr>
        <w:top w:val="none" w:sz="0" w:space="0" w:color="auto"/>
        <w:left w:val="none" w:sz="0" w:space="0" w:color="auto"/>
        <w:bottom w:val="none" w:sz="0" w:space="0" w:color="auto"/>
        <w:right w:val="none" w:sz="0" w:space="0" w:color="auto"/>
      </w:divBdr>
      <w:divsChild>
        <w:div w:id="312295221">
          <w:marLeft w:val="0"/>
          <w:marRight w:val="0"/>
          <w:marTop w:val="0"/>
          <w:marBottom w:val="0"/>
          <w:divBdr>
            <w:top w:val="none" w:sz="0" w:space="0" w:color="auto"/>
            <w:left w:val="none" w:sz="0" w:space="0" w:color="auto"/>
            <w:bottom w:val="none" w:sz="0" w:space="0" w:color="auto"/>
            <w:right w:val="none" w:sz="0" w:space="0" w:color="auto"/>
          </w:divBdr>
        </w:div>
      </w:divsChild>
    </w:div>
    <w:div w:id="513039799">
      <w:bodyDiv w:val="1"/>
      <w:marLeft w:val="0"/>
      <w:marRight w:val="0"/>
      <w:marTop w:val="0"/>
      <w:marBottom w:val="0"/>
      <w:divBdr>
        <w:top w:val="none" w:sz="0" w:space="0" w:color="auto"/>
        <w:left w:val="none" w:sz="0" w:space="0" w:color="auto"/>
        <w:bottom w:val="none" w:sz="0" w:space="0" w:color="auto"/>
        <w:right w:val="none" w:sz="0" w:space="0" w:color="auto"/>
      </w:divBdr>
      <w:divsChild>
        <w:div w:id="540168275">
          <w:marLeft w:val="0"/>
          <w:marRight w:val="0"/>
          <w:marTop w:val="0"/>
          <w:marBottom w:val="0"/>
          <w:divBdr>
            <w:top w:val="none" w:sz="0" w:space="0" w:color="auto"/>
            <w:left w:val="none" w:sz="0" w:space="0" w:color="auto"/>
            <w:bottom w:val="none" w:sz="0" w:space="0" w:color="auto"/>
            <w:right w:val="none" w:sz="0" w:space="0" w:color="auto"/>
          </w:divBdr>
          <w:divsChild>
            <w:div w:id="741371804">
              <w:marLeft w:val="0"/>
              <w:marRight w:val="0"/>
              <w:marTop w:val="0"/>
              <w:marBottom w:val="0"/>
              <w:divBdr>
                <w:top w:val="none" w:sz="0" w:space="0" w:color="auto"/>
                <w:left w:val="none" w:sz="0" w:space="0" w:color="auto"/>
                <w:bottom w:val="none" w:sz="0" w:space="0" w:color="auto"/>
                <w:right w:val="none" w:sz="0" w:space="0" w:color="auto"/>
              </w:divBdr>
              <w:divsChild>
                <w:div w:id="1453860341">
                  <w:marLeft w:val="0"/>
                  <w:marRight w:val="0"/>
                  <w:marTop w:val="0"/>
                  <w:marBottom w:val="0"/>
                  <w:divBdr>
                    <w:top w:val="none" w:sz="0" w:space="0" w:color="auto"/>
                    <w:left w:val="none" w:sz="0" w:space="0" w:color="auto"/>
                    <w:bottom w:val="none" w:sz="0" w:space="0" w:color="auto"/>
                    <w:right w:val="none" w:sz="0" w:space="0" w:color="auto"/>
                  </w:divBdr>
                  <w:divsChild>
                    <w:div w:id="1311137664">
                      <w:marLeft w:val="0"/>
                      <w:marRight w:val="0"/>
                      <w:marTop w:val="0"/>
                      <w:marBottom w:val="0"/>
                      <w:divBdr>
                        <w:top w:val="none" w:sz="0" w:space="0" w:color="auto"/>
                        <w:left w:val="none" w:sz="0" w:space="0" w:color="auto"/>
                        <w:bottom w:val="none" w:sz="0" w:space="0" w:color="auto"/>
                        <w:right w:val="none" w:sz="0" w:space="0" w:color="auto"/>
                      </w:divBdr>
                      <w:divsChild>
                        <w:div w:id="1132480212">
                          <w:marLeft w:val="0"/>
                          <w:marRight w:val="0"/>
                          <w:marTop w:val="0"/>
                          <w:marBottom w:val="0"/>
                          <w:divBdr>
                            <w:top w:val="none" w:sz="0" w:space="0" w:color="auto"/>
                            <w:left w:val="none" w:sz="0" w:space="0" w:color="auto"/>
                            <w:bottom w:val="none" w:sz="0" w:space="0" w:color="auto"/>
                            <w:right w:val="none" w:sz="0" w:space="0" w:color="auto"/>
                          </w:divBdr>
                          <w:divsChild>
                            <w:div w:id="1350137315">
                              <w:marLeft w:val="0"/>
                              <w:marRight w:val="0"/>
                              <w:marTop w:val="0"/>
                              <w:marBottom w:val="0"/>
                              <w:divBdr>
                                <w:top w:val="none" w:sz="0" w:space="0" w:color="auto"/>
                                <w:left w:val="none" w:sz="0" w:space="0" w:color="auto"/>
                                <w:bottom w:val="none" w:sz="0" w:space="0" w:color="auto"/>
                                <w:right w:val="none" w:sz="0" w:space="0" w:color="auto"/>
                              </w:divBdr>
                              <w:divsChild>
                                <w:div w:id="536049731">
                                  <w:marLeft w:val="0"/>
                                  <w:marRight w:val="0"/>
                                  <w:marTop w:val="0"/>
                                  <w:marBottom w:val="0"/>
                                  <w:divBdr>
                                    <w:top w:val="none" w:sz="0" w:space="0" w:color="auto"/>
                                    <w:left w:val="none" w:sz="0" w:space="0" w:color="auto"/>
                                    <w:bottom w:val="none" w:sz="0" w:space="0" w:color="auto"/>
                                    <w:right w:val="none" w:sz="0" w:space="0" w:color="auto"/>
                                  </w:divBdr>
                                  <w:divsChild>
                                    <w:div w:id="216672562">
                                      <w:marLeft w:val="0"/>
                                      <w:marRight w:val="0"/>
                                      <w:marTop w:val="0"/>
                                      <w:marBottom w:val="0"/>
                                      <w:divBdr>
                                        <w:top w:val="none" w:sz="0" w:space="0" w:color="auto"/>
                                        <w:left w:val="none" w:sz="0" w:space="0" w:color="auto"/>
                                        <w:bottom w:val="none" w:sz="0" w:space="0" w:color="auto"/>
                                        <w:right w:val="none" w:sz="0" w:space="0" w:color="auto"/>
                                      </w:divBdr>
                                    </w:div>
                                    <w:div w:id="19672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drettsforbundet.no/klubbguid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RARI\IdrettsKontor\NBBF%20-%20Administrasjon%20-%20Dokumenter\Maler\Sentralt\NBBF%20dokument%20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E31AAFE6757D4385D5332B948675ED" ma:contentTypeVersion="10" ma:contentTypeDescription="Opprett et nytt dokument." ma:contentTypeScope="" ma:versionID="576cda396a4c38b09a3e2e4e45865c78">
  <xsd:schema xmlns:xsd="http://www.w3.org/2001/XMLSchema" xmlns:xs="http://www.w3.org/2001/XMLSchema" xmlns:p="http://schemas.microsoft.com/office/2006/metadata/properties" xmlns:ns2="bcae501f-39b9-4ba6-8240-41d280134e31" targetNamespace="http://schemas.microsoft.com/office/2006/metadata/properties" ma:root="true" ma:fieldsID="dc1aafb9d18d6d252fe78647e209e486" ns2:_="">
    <xsd:import namespace="bcae501f-39b9-4ba6-8240-41d280134e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501f-39b9-4ba6-8240-41d280134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0027BD-3132-499F-A48D-A58E9E768552}"/>
</file>

<file path=customXml/itemProps2.xml><?xml version="1.0" encoding="utf-8"?>
<ds:datastoreItem xmlns:ds="http://schemas.openxmlformats.org/officeDocument/2006/customXml" ds:itemID="{2B90E864-9CEC-4BCF-B6A7-F5A9DD48B64E}">
  <ds:schemaRefs>
    <ds:schemaRef ds:uri="http://schemas.openxmlformats.org/officeDocument/2006/bibliography"/>
  </ds:schemaRefs>
</ds:datastoreItem>
</file>

<file path=customXml/itemProps3.xml><?xml version="1.0" encoding="utf-8"?>
<ds:datastoreItem xmlns:ds="http://schemas.openxmlformats.org/officeDocument/2006/customXml" ds:itemID="{B86B0E7E-01F4-49F0-9625-D9842126D2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9EAC7F-019D-4A79-99BA-3648E32FE9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NBBF dokument mal</Template>
  <TotalTime>2</TotalTime>
  <Pages>7</Pages>
  <Words>1432</Words>
  <Characters>7590</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TITTEL</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TITTEL</dc:title>
  <dc:subject/>
  <dc:creator>Riis, Ragnhild</dc:creator>
  <cp:keywords/>
  <dc:description/>
  <cp:lastModifiedBy>Riis, Ragnhild</cp:lastModifiedBy>
  <cp:revision>3</cp:revision>
  <cp:lastPrinted>2019-03-14T12:22:00Z</cp:lastPrinted>
  <dcterms:created xsi:type="dcterms:W3CDTF">2021-01-18T13:11:00Z</dcterms:created>
  <dcterms:modified xsi:type="dcterms:W3CDTF">2021-01-18T13:13:00Z</dcterms:modified>
  <cp:contentStatus>ÅR / UNDERTITTEL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0x010100CBE31AAFE6757D4385D5332B948675ED</vt:lpwstr>
  </property>
  <property fmtid="{D5CDD505-2E9C-101B-9397-08002B2CF9AE}" pid="3" name="Dokumentkategori">
    <vt:lpwstr/>
  </property>
  <property fmtid="{D5CDD505-2E9C-101B-9397-08002B2CF9AE}" pid="4" name="OrgTilhorighet">
    <vt:lpwstr>1;#SF14 Norges Basketballforbund|91e689be-8dc3-4337-bb65-ade2b2a7e376</vt:lpwstr>
  </property>
  <property fmtid="{D5CDD505-2E9C-101B-9397-08002B2CF9AE}" pid="5" name="_dlc_DocIdItemGuid">
    <vt:lpwstr>11d4cbdf-f896-4c29-b175-d7adbcb2a50f</vt:lpwstr>
  </property>
  <property fmtid="{D5CDD505-2E9C-101B-9397-08002B2CF9AE}" pid="6" name="AuthorIds_UIVersion_1536">
    <vt:lpwstr>14</vt:lpwstr>
  </property>
</Properties>
</file>