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952" w:type="dxa"/>
        <w:tblLook w:val="04A0" w:firstRow="1" w:lastRow="0" w:firstColumn="1" w:lastColumn="0" w:noHBand="0" w:noVBand="1"/>
      </w:tblPr>
      <w:tblGrid>
        <w:gridCol w:w="1587"/>
        <w:gridCol w:w="2651"/>
        <w:gridCol w:w="1916"/>
        <w:gridCol w:w="1989"/>
        <w:gridCol w:w="1803"/>
        <w:gridCol w:w="6"/>
      </w:tblGrid>
      <w:tr w:rsidR="00415A5F" w14:paraId="0E920FF2" w14:textId="77777777" w:rsidTr="009825BC">
        <w:tc>
          <w:tcPr>
            <w:tcW w:w="9952" w:type="dxa"/>
            <w:gridSpan w:val="6"/>
            <w:shd w:val="clear" w:color="auto" w:fill="002060"/>
          </w:tcPr>
          <w:p w14:paraId="08479084" w14:textId="77777777" w:rsidR="00415A5F" w:rsidRPr="004447F9" w:rsidRDefault="00415A5F" w:rsidP="0047677B">
            <w:pPr>
              <w:jc w:val="center"/>
              <w:rPr>
                <w:b/>
                <w:bCs/>
              </w:rPr>
            </w:pPr>
            <w:r w:rsidRPr="004447F9">
              <w:rPr>
                <w:b/>
                <w:bCs/>
              </w:rPr>
              <w:t>Kjøreplan</w:t>
            </w:r>
          </w:p>
          <w:p w14:paraId="3C7FD16D" w14:textId="77777777" w:rsidR="00415A5F" w:rsidRDefault="00415A5F" w:rsidP="0047677B">
            <w:pPr>
              <w:jc w:val="center"/>
            </w:pPr>
            <w:r w:rsidRPr="004447F9">
              <w:rPr>
                <w:b/>
                <w:bCs/>
              </w:rPr>
              <w:t>BLNO</w:t>
            </w:r>
          </w:p>
        </w:tc>
      </w:tr>
      <w:tr w:rsidR="00415A5F" w14:paraId="578514B3" w14:textId="77777777" w:rsidTr="00BC7D90">
        <w:trPr>
          <w:gridAfter w:val="1"/>
          <w:wAfter w:w="6" w:type="dxa"/>
        </w:trPr>
        <w:tc>
          <w:tcPr>
            <w:tcW w:w="1587" w:type="dxa"/>
          </w:tcPr>
          <w:p w14:paraId="147A73E9" w14:textId="77777777" w:rsidR="00415A5F" w:rsidRDefault="00415A5F" w:rsidP="0047677B">
            <w:r>
              <w:t>Dato:</w:t>
            </w:r>
          </w:p>
        </w:tc>
        <w:tc>
          <w:tcPr>
            <w:tcW w:w="2651" w:type="dxa"/>
          </w:tcPr>
          <w:p w14:paraId="38BD5F94" w14:textId="77777777" w:rsidR="00415A5F" w:rsidRDefault="00415A5F" w:rsidP="0047677B"/>
        </w:tc>
        <w:tc>
          <w:tcPr>
            <w:tcW w:w="1916" w:type="dxa"/>
          </w:tcPr>
          <w:p w14:paraId="54087181" w14:textId="77777777" w:rsidR="00415A5F" w:rsidRDefault="00415A5F" w:rsidP="0047677B">
            <w:r>
              <w:t>Motstander:</w:t>
            </w:r>
          </w:p>
        </w:tc>
        <w:tc>
          <w:tcPr>
            <w:tcW w:w="1989" w:type="dxa"/>
          </w:tcPr>
          <w:p w14:paraId="62F7394E" w14:textId="77777777" w:rsidR="00415A5F" w:rsidRDefault="00415A5F" w:rsidP="0047677B"/>
        </w:tc>
        <w:tc>
          <w:tcPr>
            <w:tcW w:w="1803" w:type="dxa"/>
          </w:tcPr>
          <w:p w14:paraId="415E3E33" w14:textId="77777777" w:rsidR="00415A5F" w:rsidRDefault="00415A5F" w:rsidP="0047677B"/>
        </w:tc>
      </w:tr>
      <w:tr w:rsidR="00BC7D90" w14:paraId="106F8B41" w14:textId="77777777" w:rsidTr="00BC7D90">
        <w:tc>
          <w:tcPr>
            <w:tcW w:w="1587" w:type="dxa"/>
          </w:tcPr>
          <w:p w14:paraId="44612F4C" w14:textId="1DB7BA9F" w:rsidR="00BC7D90" w:rsidRDefault="00BC7D90" w:rsidP="4BF028C6">
            <w:r>
              <w:t>Kommentar</w:t>
            </w:r>
          </w:p>
        </w:tc>
        <w:tc>
          <w:tcPr>
            <w:tcW w:w="8365" w:type="dxa"/>
            <w:gridSpan w:val="5"/>
          </w:tcPr>
          <w:p w14:paraId="69D8CBBB" w14:textId="25D3BCD5" w:rsidR="00BC7D90" w:rsidRDefault="00BC7D90" w:rsidP="4BF028C6"/>
        </w:tc>
      </w:tr>
      <w:tr w:rsidR="00415A5F" w14:paraId="47DE7719" w14:textId="77777777" w:rsidTr="009825BC">
        <w:trPr>
          <w:gridAfter w:val="1"/>
          <w:wAfter w:w="6" w:type="dxa"/>
        </w:trPr>
        <w:tc>
          <w:tcPr>
            <w:tcW w:w="1587" w:type="dxa"/>
            <w:shd w:val="clear" w:color="auto" w:fill="002060"/>
          </w:tcPr>
          <w:p w14:paraId="2777FFA1" w14:textId="63A028EE" w:rsidR="00415A5F" w:rsidRDefault="38B01FCB" w:rsidP="4BF028C6">
            <w:pPr>
              <w:rPr>
                <w:b/>
                <w:bCs/>
              </w:rPr>
            </w:pPr>
            <w:r w:rsidRPr="4BF028C6">
              <w:rPr>
                <w:b/>
                <w:bCs/>
              </w:rPr>
              <w:t>Frister</w:t>
            </w:r>
          </w:p>
        </w:tc>
        <w:tc>
          <w:tcPr>
            <w:tcW w:w="2651" w:type="dxa"/>
            <w:shd w:val="clear" w:color="auto" w:fill="002060"/>
          </w:tcPr>
          <w:p w14:paraId="41968CD8" w14:textId="77777777" w:rsidR="00415A5F" w:rsidRDefault="00415A5F" w:rsidP="0047677B"/>
        </w:tc>
        <w:tc>
          <w:tcPr>
            <w:tcW w:w="1916" w:type="dxa"/>
            <w:shd w:val="clear" w:color="auto" w:fill="002060"/>
          </w:tcPr>
          <w:p w14:paraId="47A60DA4" w14:textId="77777777" w:rsidR="00415A5F" w:rsidRDefault="00415A5F" w:rsidP="0047677B"/>
        </w:tc>
        <w:tc>
          <w:tcPr>
            <w:tcW w:w="1989" w:type="dxa"/>
            <w:shd w:val="clear" w:color="auto" w:fill="002060"/>
          </w:tcPr>
          <w:p w14:paraId="486617E2" w14:textId="77777777" w:rsidR="00415A5F" w:rsidRDefault="00415A5F" w:rsidP="0047677B"/>
        </w:tc>
        <w:tc>
          <w:tcPr>
            <w:tcW w:w="1803" w:type="dxa"/>
            <w:shd w:val="clear" w:color="auto" w:fill="002060"/>
          </w:tcPr>
          <w:p w14:paraId="0FAF01A3" w14:textId="77777777" w:rsidR="00415A5F" w:rsidRDefault="00415A5F" w:rsidP="0047677B"/>
        </w:tc>
      </w:tr>
      <w:tr w:rsidR="00BC7D90" w14:paraId="17FED3AF" w14:textId="77777777" w:rsidTr="00BC7D90">
        <w:tc>
          <w:tcPr>
            <w:tcW w:w="1587" w:type="dxa"/>
          </w:tcPr>
          <w:p w14:paraId="67112DE9" w14:textId="094C1EE9" w:rsidR="00BC7D90" w:rsidRDefault="00BC7D90" w:rsidP="4BF028C6">
            <w:r>
              <w:t>&gt;90</w:t>
            </w:r>
          </w:p>
        </w:tc>
        <w:tc>
          <w:tcPr>
            <w:tcW w:w="8365" w:type="dxa"/>
            <w:gridSpan w:val="5"/>
          </w:tcPr>
          <w:p w14:paraId="447080A8" w14:textId="790018CE" w:rsidR="00BC7D90" w:rsidRDefault="00BC7D90" w:rsidP="4BF028C6">
            <w:r>
              <w:t>Systemsjekk hall</w:t>
            </w:r>
          </w:p>
        </w:tc>
      </w:tr>
      <w:tr w:rsidR="00BC7D90" w14:paraId="6D47873B" w14:textId="77777777" w:rsidTr="00BC7D90">
        <w:tc>
          <w:tcPr>
            <w:tcW w:w="1587" w:type="dxa"/>
            <w:vMerge w:val="restart"/>
          </w:tcPr>
          <w:p w14:paraId="191AB53D" w14:textId="528FDD8F" w:rsidR="00BC7D90" w:rsidRDefault="00BC7D90" w:rsidP="4BF028C6">
            <w:r>
              <w:t>&gt;60</w:t>
            </w:r>
          </w:p>
        </w:tc>
        <w:tc>
          <w:tcPr>
            <w:tcW w:w="8365" w:type="dxa"/>
            <w:gridSpan w:val="5"/>
          </w:tcPr>
          <w:p w14:paraId="784B3DE4" w14:textId="02B405D7" w:rsidR="00BC7D90" w:rsidRDefault="00BC7D90" w:rsidP="4BF028C6">
            <w:r>
              <w:t>Ferdigstillelse rigging</w:t>
            </w:r>
          </w:p>
        </w:tc>
      </w:tr>
      <w:tr w:rsidR="00BC7D90" w14:paraId="36A02151" w14:textId="77777777" w:rsidTr="00BC7D90">
        <w:tc>
          <w:tcPr>
            <w:tcW w:w="1587" w:type="dxa"/>
            <w:vMerge/>
          </w:tcPr>
          <w:p w14:paraId="69B83379" w14:textId="1F798440" w:rsidR="00BC7D90" w:rsidRDefault="00BC7D90" w:rsidP="4BF028C6"/>
        </w:tc>
        <w:tc>
          <w:tcPr>
            <w:tcW w:w="8365" w:type="dxa"/>
            <w:gridSpan w:val="5"/>
          </w:tcPr>
          <w:p w14:paraId="73C15AEA" w14:textId="141EEA67" w:rsidR="00BC7D90" w:rsidRDefault="00BC7D90" w:rsidP="00BC7D90">
            <w:r>
              <w:t xml:space="preserve">Oppmøte: Vakthold og verter, </w:t>
            </w:r>
            <w:proofErr w:type="spellStart"/>
            <w:r>
              <w:t>moppere</w:t>
            </w:r>
            <w:proofErr w:type="spellEnd"/>
            <w:r>
              <w:t>/baller, musikkansvarlig</w:t>
            </w:r>
          </w:p>
        </w:tc>
      </w:tr>
      <w:tr w:rsidR="00BC7D90" w14:paraId="7E291958" w14:textId="77777777" w:rsidTr="00BC7D90">
        <w:tc>
          <w:tcPr>
            <w:tcW w:w="1587" w:type="dxa"/>
            <w:vMerge/>
          </w:tcPr>
          <w:p w14:paraId="78923717" w14:textId="3227F669" w:rsidR="00BC7D90" w:rsidRDefault="00BC7D90" w:rsidP="4BF028C6"/>
        </w:tc>
        <w:tc>
          <w:tcPr>
            <w:tcW w:w="8365" w:type="dxa"/>
            <w:gridSpan w:val="5"/>
          </w:tcPr>
          <w:p w14:paraId="1D18827C" w14:textId="215A6375" w:rsidR="00BC7D90" w:rsidRDefault="00BC7D90" w:rsidP="4BF028C6">
            <w:proofErr w:type="spellStart"/>
            <w:r>
              <w:t>Streamsjekk</w:t>
            </w:r>
            <w:proofErr w:type="spellEnd"/>
          </w:p>
        </w:tc>
      </w:tr>
      <w:tr w:rsidR="00BC7D90" w14:paraId="2905CDF1" w14:textId="77777777" w:rsidTr="00BC7D90">
        <w:tc>
          <w:tcPr>
            <w:tcW w:w="1587" w:type="dxa"/>
          </w:tcPr>
          <w:p w14:paraId="7D656F0D" w14:textId="77CFD70F" w:rsidR="00BC7D90" w:rsidRDefault="00BC7D90" w:rsidP="4BF028C6">
            <w:r>
              <w:t>30</w:t>
            </w:r>
          </w:p>
        </w:tc>
        <w:tc>
          <w:tcPr>
            <w:tcW w:w="8365" w:type="dxa"/>
            <w:gridSpan w:val="5"/>
          </w:tcPr>
          <w:p w14:paraId="3BA7763A" w14:textId="6C13EDA7" w:rsidR="00BC7D90" w:rsidRDefault="00BC7D90" w:rsidP="00BC7D90">
            <w:r>
              <w:t xml:space="preserve">Oppmøte: Sekretariat, speaker og </w:t>
            </w:r>
            <w:proofErr w:type="spellStart"/>
            <w:r>
              <w:t>stream</w:t>
            </w:r>
            <w:proofErr w:type="spellEnd"/>
          </w:p>
        </w:tc>
      </w:tr>
      <w:tr w:rsidR="00BC7D90" w14:paraId="26DAB92A" w14:textId="77777777" w:rsidTr="00BC7D90">
        <w:tc>
          <w:tcPr>
            <w:tcW w:w="1587" w:type="dxa"/>
          </w:tcPr>
          <w:p w14:paraId="40B51063" w14:textId="212E754D" w:rsidR="00BC7D90" w:rsidRDefault="00BC7D90" w:rsidP="4BF028C6">
            <w:r>
              <w:t>15</w:t>
            </w:r>
          </w:p>
        </w:tc>
        <w:tc>
          <w:tcPr>
            <w:tcW w:w="8365" w:type="dxa"/>
            <w:gridSpan w:val="5"/>
          </w:tcPr>
          <w:p w14:paraId="4FAB3977" w14:textId="35BF6830" w:rsidR="00BC7D90" w:rsidRDefault="00BC7D90" w:rsidP="4BF028C6">
            <w:r>
              <w:t xml:space="preserve">Kampskjemasjekk </w:t>
            </w:r>
          </w:p>
        </w:tc>
      </w:tr>
      <w:tr w:rsidR="4BF028C6" w14:paraId="3669A59F" w14:textId="77777777" w:rsidTr="009825BC">
        <w:trPr>
          <w:gridAfter w:val="1"/>
          <w:wAfter w:w="6" w:type="dxa"/>
        </w:trPr>
        <w:tc>
          <w:tcPr>
            <w:tcW w:w="1587" w:type="dxa"/>
            <w:shd w:val="clear" w:color="auto" w:fill="002060"/>
          </w:tcPr>
          <w:p w14:paraId="26B800D6" w14:textId="74D8C6C8" w:rsidR="4BF028C6" w:rsidRDefault="4BF028C6" w:rsidP="4BF028C6"/>
        </w:tc>
        <w:tc>
          <w:tcPr>
            <w:tcW w:w="2651" w:type="dxa"/>
            <w:shd w:val="clear" w:color="auto" w:fill="002060"/>
          </w:tcPr>
          <w:p w14:paraId="1A925E50" w14:textId="4EAB2C3B" w:rsidR="4BF028C6" w:rsidRDefault="4BF028C6" w:rsidP="4BF028C6"/>
        </w:tc>
        <w:tc>
          <w:tcPr>
            <w:tcW w:w="1916" w:type="dxa"/>
            <w:shd w:val="clear" w:color="auto" w:fill="002060"/>
          </w:tcPr>
          <w:p w14:paraId="05C4B8F9" w14:textId="039C4563" w:rsidR="4BF028C6" w:rsidRDefault="4BF028C6" w:rsidP="4BF028C6"/>
        </w:tc>
        <w:tc>
          <w:tcPr>
            <w:tcW w:w="1989" w:type="dxa"/>
            <w:shd w:val="clear" w:color="auto" w:fill="002060"/>
          </w:tcPr>
          <w:p w14:paraId="720091AA" w14:textId="14B2CF85" w:rsidR="4BF028C6" w:rsidRDefault="4BF028C6" w:rsidP="4BF028C6"/>
        </w:tc>
        <w:tc>
          <w:tcPr>
            <w:tcW w:w="1803" w:type="dxa"/>
            <w:shd w:val="clear" w:color="auto" w:fill="002060"/>
          </w:tcPr>
          <w:p w14:paraId="3FFA46B5" w14:textId="0E1EC781" w:rsidR="4BF028C6" w:rsidRDefault="4BF028C6" w:rsidP="4BF028C6"/>
        </w:tc>
      </w:tr>
      <w:tr w:rsidR="00415A5F" w14:paraId="008010F1" w14:textId="77777777" w:rsidTr="009825BC">
        <w:trPr>
          <w:gridAfter w:val="1"/>
          <w:wAfter w:w="6" w:type="dxa"/>
        </w:trPr>
        <w:tc>
          <w:tcPr>
            <w:tcW w:w="1587" w:type="dxa"/>
            <w:shd w:val="clear" w:color="auto" w:fill="002060"/>
          </w:tcPr>
          <w:p w14:paraId="3C8BCC5B" w14:textId="77777777" w:rsidR="00415A5F" w:rsidRPr="00415A5F" w:rsidRDefault="00415A5F" w:rsidP="0047677B">
            <w:pPr>
              <w:rPr>
                <w:b/>
                <w:bCs/>
              </w:rPr>
            </w:pPr>
            <w:r w:rsidRPr="00415A5F">
              <w:rPr>
                <w:b/>
                <w:bCs/>
              </w:rPr>
              <w:t>Klokke</w:t>
            </w:r>
          </w:p>
        </w:tc>
        <w:tc>
          <w:tcPr>
            <w:tcW w:w="2651" w:type="dxa"/>
            <w:shd w:val="clear" w:color="auto" w:fill="002060"/>
          </w:tcPr>
          <w:p w14:paraId="5A2B8378" w14:textId="77777777" w:rsidR="00415A5F" w:rsidRPr="00415A5F" w:rsidRDefault="00415A5F" w:rsidP="0047677B">
            <w:pPr>
              <w:rPr>
                <w:b/>
                <w:bCs/>
              </w:rPr>
            </w:pPr>
            <w:r w:rsidRPr="00415A5F">
              <w:rPr>
                <w:b/>
                <w:bCs/>
              </w:rPr>
              <w:t>Før kampen</w:t>
            </w:r>
          </w:p>
        </w:tc>
        <w:tc>
          <w:tcPr>
            <w:tcW w:w="1916" w:type="dxa"/>
            <w:shd w:val="clear" w:color="auto" w:fill="002060"/>
          </w:tcPr>
          <w:p w14:paraId="525F6637" w14:textId="77777777" w:rsidR="00415A5F" w:rsidRPr="00415A5F" w:rsidRDefault="00415A5F" w:rsidP="0047677B">
            <w:pPr>
              <w:rPr>
                <w:b/>
                <w:bCs/>
              </w:rPr>
            </w:pPr>
            <w:r w:rsidRPr="00415A5F">
              <w:rPr>
                <w:b/>
                <w:bCs/>
              </w:rPr>
              <w:t>Lyd</w:t>
            </w:r>
          </w:p>
        </w:tc>
        <w:tc>
          <w:tcPr>
            <w:tcW w:w="1989" w:type="dxa"/>
            <w:shd w:val="clear" w:color="auto" w:fill="002060"/>
          </w:tcPr>
          <w:p w14:paraId="30E11ABB" w14:textId="77777777" w:rsidR="00415A5F" w:rsidRPr="00415A5F" w:rsidRDefault="00415A5F" w:rsidP="0047677B">
            <w:pPr>
              <w:rPr>
                <w:b/>
                <w:bCs/>
              </w:rPr>
            </w:pPr>
            <w:r w:rsidRPr="00415A5F">
              <w:rPr>
                <w:b/>
                <w:bCs/>
              </w:rPr>
              <w:t>Skjerm</w:t>
            </w:r>
          </w:p>
        </w:tc>
        <w:tc>
          <w:tcPr>
            <w:tcW w:w="1803" w:type="dxa"/>
            <w:shd w:val="clear" w:color="auto" w:fill="002060"/>
          </w:tcPr>
          <w:p w14:paraId="46CB4E1A" w14:textId="599E867A" w:rsidR="00415A5F" w:rsidRPr="00415A5F" w:rsidRDefault="00415A5F" w:rsidP="0047677B">
            <w:pPr>
              <w:rPr>
                <w:b/>
                <w:bCs/>
              </w:rPr>
            </w:pPr>
            <w:r>
              <w:rPr>
                <w:b/>
                <w:bCs/>
              </w:rPr>
              <w:t>Annet</w:t>
            </w:r>
          </w:p>
        </w:tc>
      </w:tr>
      <w:tr w:rsidR="4BF028C6" w14:paraId="76E64443" w14:textId="77777777" w:rsidTr="00BC7D90">
        <w:trPr>
          <w:gridAfter w:val="1"/>
          <w:wAfter w:w="6" w:type="dxa"/>
        </w:trPr>
        <w:tc>
          <w:tcPr>
            <w:tcW w:w="1587" w:type="dxa"/>
          </w:tcPr>
          <w:p w14:paraId="609E3A9C" w14:textId="2F64EC84" w:rsidR="3583F126" w:rsidRDefault="3583F126" w:rsidP="4BF028C6">
            <w:pPr>
              <w:rPr>
                <w:b/>
                <w:bCs/>
              </w:rPr>
            </w:pPr>
            <w:r w:rsidRPr="4BF028C6">
              <w:rPr>
                <w:b/>
                <w:bCs/>
              </w:rPr>
              <w:t>90</w:t>
            </w:r>
          </w:p>
        </w:tc>
        <w:tc>
          <w:tcPr>
            <w:tcW w:w="2651" w:type="dxa"/>
          </w:tcPr>
          <w:p w14:paraId="347156A3" w14:textId="5A3D735E" w:rsidR="301785EC" w:rsidRDefault="301785EC" w:rsidP="4BF028C6">
            <w:r w:rsidRPr="4BF028C6">
              <w:t>Åpning av garderober</w:t>
            </w:r>
          </w:p>
          <w:p w14:paraId="73935C82" w14:textId="410D66C3" w:rsidR="4BF028C6" w:rsidRDefault="4BF028C6" w:rsidP="4BF028C6"/>
        </w:tc>
        <w:tc>
          <w:tcPr>
            <w:tcW w:w="1916" w:type="dxa"/>
          </w:tcPr>
          <w:p w14:paraId="5E09AFE5" w14:textId="2E1A5913" w:rsidR="4BF028C6" w:rsidRDefault="4BF028C6" w:rsidP="4BF028C6">
            <w:pPr>
              <w:rPr>
                <w:b/>
                <w:bCs/>
              </w:rPr>
            </w:pPr>
          </w:p>
        </w:tc>
        <w:tc>
          <w:tcPr>
            <w:tcW w:w="1989" w:type="dxa"/>
          </w:tcPr>
          <w:p w14:paraId="5337908E" w14:textId="07ABE6DE" w:rsidR="4BF028C6" w:rsidRDefault="4BF028C6" w:rsidP="4BF028C6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33A30E6D" w14:textId="3422700A" w:rsidR="4BF028C6" w:rsidRDefault="4BF028C6" w:rsidP="4BF028C6">
            <w:pPr>
              <w:rPr>
                <w:b/>
                <w:bCs/>
              </w:rPr>
            </w:pPr>
          </w:p>
        </w:tc>
      </w:tr>
      <w:tr w:rsidR="00415A5F" w14:paraId="1A75D271" w14:textId="77777777" w:rsidTr="00BC7D90">
        <w:trPr>
          <w:gridAfter w:val="1"/>
          <w:wAfter w:w="6" w:type="dxa"/>
        </w:trPr>
        <w:tc>
          <w:tcPr>
            <w:tcW w:w="1587" w:type="dxa"/>
          </w:tcPr>
          <w:p w14:paraId="4C16AAB1" w14:textId="77777777" w:rsidR="00415A5F" w:rsidRDefault="00415A5F" w:rsidP="0047677B">
            <w:r>
              <w:t>60</w:t>
            </w:r>
          </w:p>
        </w:tc>
        <w:tc>
          <w:tcPr>
            <w:tcW w:w="2651" w:type="dxa"/>
          </w:tcPr>
          <w:p w14:paraId="1C9F2A89" w14:textId="77777777" w:rsidR="00415A5F" w:rsidRDefault="00415A5F" w:rsidP="0047677B">
            <w:r>
              <w:t>Musikk og nedtelling startes</w:t>
            </w:r>
          </w:p>
        </w:tc>
        <w:tc>
          <w:tcPr>
            <w:tcW w:w="1916" w:type="dxa"/>
          </w:tcPr>
          <w:p w14:paraId="212F8DBB" w14:textId="77777777" w:rsidR="00415A5F" w:rsidRDefault="00415A5F" w:rsidP="0047677B">
            <w:proofErr w:type="spellStart"/>
            <w:r>
              <w:t>Warm</w:t>
            </w:r>
            <w:proofErr w:type="spellEnd"/>
            <w:r>
              <w:t xml:space="preserve">-up </w:t>
            </w:r>
            <w:proofErr w:type="spellStart"/>
            <w:r>
              <w:t>playlist</w:t>
            </w:r>
            <w:proofErr w:type="spellEnd"/>
          </w:p>
        </w:tc>
        <w:tc>
          <w:tcPr>
            <w:tcW w:w="1989" w:type="dxa"/>
          </w:tcPr>
          <w:p w14:paraId="385D0F1C" w14:textId="77777777" w:rsidR="00415A5F" w:rsidRDefault="00415A5F" w:rsidP="0047677B">
            <w:r>
              <w:t>Reklamerull</w:t>
            </w:r>
          </w:p>
        </w:tc>
        <w:tc>
          <w:tcPr>
            <w:tcW w:w="1803" w:type="dxa"/>
          </w:tcPr>
          <w:p w14:paraId="65196648" w14:textId="77777777" w:rsidR="00415A5F" w:rsidRDefault="00415A5F" w:rsidP="0047677B"/>
        </w:tc>
      </w:tr>
      <w:tr w:rsidR="00415A5F" w14:paraId="3D849D1A" w14:textId="77777777" w:rsidTr="00BC7D90">
        <w:trPr>
          <w:gridAfter w:val="1"/>
          <w:wAfter w:w="6" w:type="dxa"/>
        </w:trPr>
        <w:tc>
          <w:tcPr>
            <w:tcW w:w="1587" w:type="dxa"/>
          </w:tcPr>
          <w:p w14:paraId="3516FD50" w14:textId="77777777" w:rsidR="00415A5F" w:rsidRDefault="00415A5F" w:rsidP="0047677B">
            <w:r>
              <w:t>14</w:t>
            </w:r>
          </w:p>
        </w:tc>
        <w:tc>
          <w:tcPr>
            <w:tcW w:w="2651" w:type="dxa"/>
          </w:tcPr>
          <w:p w14:paraId="4E00ABBF" w14:textId="77777777" w:rsidR="00415A5F" w:rsidRDefault="00415A5F" w:rsidP="0047677B">
            <w:r>
              <w:t>Speaker åpning</w:t>
            </w:r>
            <w:r>
              <w:tab/>
            </w:r>
          </w:p>
        </w:tc>
        <w:tc>
          <w:tcPr>
            <w:tcW w:w="1916" w:type="dxa"/>
          </w:tcPr>
          <w:p w14:paraId="0AC99562" w14:textId="77777777" w:rsidR="00415A5F" w:rsidRDefault="00415A5F" w:rsidP="0047677B">
            <w:r>
              <w:t>Speaker</w:t>
            </w:r>
          </w:p>
        </w:tc>
        <w:tc>
          <w:tcPr>
            <w:tcW w:w="1989" w:type="dxa"/>
          </w:tcPr>
          <w:p w14:paraId="72747FA7" w14:textId="77777777" w:rsidR="00415A5F" w:rsidRDefault="00415A5F" w:rsidP="0047677B">
            <w:r>
              <w:t>Reklamerull</w:t>
            </w:r>
            <w:r>
              <w:tab/>
            </w:r>
          </w:p>
        </w:tc>
        <w:tc>
          <w:tcPr>
            <w:tcW w:w="1803" w:type="dxa"/>
          </w:tcPr>
          <w:p w14:paraId="7A522C91" w14:textId="77777777" w:rsidR="00415A5F" w:rsidRDefault="00415A5F" w:rsidP="0047677B"/>
        </w:tc>
      </w:tr>
      <w:tr w:rsidR="00415A5F" w14:paraId="35C8C1FE" w14:textId="77777777" w:rsidTr="00BC7D90">
        <w:trPr>
          <w:gridAfter w:val="1"/>
          <w:wAfter w:w="6" w:type="dxa"/>
        </w:trPr>
        <w:tc>
          <w:tcPr>
            <w:tcW w:w="1587" w:type="dxa"/>
          </w:tcPr>
          <w:p w14:paraId="238BD3FA" w14:textId="77777777" w:rsidR="00415A5F" w:rsidRDefault="00415A5F" w:rsidP="0047677B">
            <w:r>
              <w:t>8</w:t>
            </w:r>
          </w:p>
        </w:tc>
        <w:tc>
          <w:tcPr>
            <w:tcW w:w="2651" w:type="dxa"/>
          </w:tcPr>
          <w:p w14:paraId="464FD604" w14:textId="77777777" w:rsidR="00415A5F" w:rsidRDefault="00415A5F" w:rsidP="0047677B">
            <w:r>
              <w:t>Dommere blåser inn</w:t>
            </w:r>
            <w:r>
              <w:tab/>
            </w:r>
          </w:p>
        </w:tc>
        <w:tc>
          <w:tcPr>
            <w:tcW w:w="1916" w:type="dxa"/>
          </w:tcPr>
          <w:p w14:paraId="7FD23A21" w14:textId="77777777" w:rsidR="00415A5F" w:rsidRDefault="00415A5F" w:rsidP="0047677B"/>
        </w:tc>
        <w:tc>
          <w:tcPr>
            <w:tcW w:w="1989" w:type="dxa"/>
          </w:tcPr>
          <w:p w14:paraId="3F0D0CA8" w14:textId="77777777" w:rsidR="00415A5F" w:rsidRDefault="00415A5F" w:rsidP="0047677B"/>
        </w:tc>
        <w:tc>
          <w:tcPr>
            <w:tcW w:w="1803" w:type="dxa"/>
          </w:tcPr>
          <w:p w14:paraId="72AB6EDB" w14:textId="77777777" w:rsidR="00415A5F" w:rsidRDefault="00415A5F" w:rsidP="0047677B"/>
        </w:tc>
      </w:tr>
      <w:tr w:rsidR="00415A5F" w14:paraId="3B79BEA8" w14:textId="77777777" w:rsidTr="00BC7D90">
        <w:trPr>
          <w:gridAfter w:val="1"/>
          <w:wAfter w:w="6" w:type="dxa"/>
        </w:trPr>
        <w:tc>
          <w:tcPr>
            <w:tcW w:w="1587" w:type="dxa"/>
          </w:tcPr>
          <w:p w14:paraId="71C6FF9E" w14:textId="77777777" w:rsidR="00415A5F" w:rsidRDefault="00415A5F" w:rsidP="0047677B"/>
        </w:tc>
        <w:tc>
          <w:tcPr>
            <w:tcW w:w="2651" w:type="dxa"/>
          </w:tcPr>
          <w:p w14:paraId="7A494223" w14:textId="77777777" w:rsidR="00415A5F" w:rsidRDefault="00415A5F" w:rsidP="0047677B">
            <w:r>
              <w:t>Bortelag intro</w:t>
            </w:r>
          </w:p>
        </w:tc>
        <w:tc>
          <w:tcPr>
            <w:tcW w:w="1916" w:type="dxa"/>
          </w:tcPr>
          <w:p w14:paraId="677B2EBA" w14:textId="77777777" w:rsidR="00415A5F" w:rsidRDefault="00415A5F" w:rsidP="0047677B">
            <w:r>
              <w:t>Intro</w:t>
            </w:r>
          </w:p>
        </w:tc>
        <w:tc>
          <w:tcPr>
            <w:tcW w:w="1989" w:type="dxa"/>
          </w:tcPr>
          <w:p w14:paraId="7BBC72B4" w14:textId="77777777" w:rsidR="00415A5F" w:rsidRDefault="00415A5F" w:rsidP="0047677B">
            <w:r>
              <w:t>Bortelag intro</w:t>
            </w:r>
          </w:p>
        </w:tc>
        <w:tc>
          <w:tcPr>
            <w:tcW w:w="1803" w:type="dxa"/>
          </w:tcPr>
          <w:p w14:paraId="07895B21" w14:textId="77777777" w:rsidR="00415A5F" w:rsidRDefault="00415A5F" w:rsidP="0047677B">
            <w:r>
              <w:t>Lys på 50%</w:t>
            </w:r>
          </w:p>
        </w:tc>
      </w:tr>
      <w:tr w:rsidR="00415A5F" w14:paraId="562F6CDF" w14:textId="77777777" w:rsidTr="00BC7D90">
        <w:trPr>
          <w:gridAfter w:val="1"/>
          <w:wAfter w:w="6" w:type="dxa"/>
        </w:trPr>
        <w:tc>
          <w:tcPr>
            <w:tcW w:w="1587" w:type="dxa"/>
          </w:tcPr>
          <w:p w14:paraId="4893F950" w14:textId="77777777" w:rsidR="00415A5F" w:rsidRDefault="00415A5F" w:rsidP="0047677B"/>
        </w:tc>
        <w:tc>
          <w:tcPr>
            <w:tcW w:w="2651" w:type="dxa"/>
          </w:tcPr>
          <w:p w14:paraId="6FD05A6F" w14:textId="77777777" w:rsidR="00415A5F" w:rsidRDefault="00415A5F" w:rsidP="0047677B">
            <w:r>
              <w:t>Hjemmelag intro</w:t>
            </w:r>
          </w:p>
        </w:tc>
        <w:tc>
          <w:tcPr>
            <w:tcW w:w="1916" w:type="dxa"/>
          </w:tcPr>
          <w:p w14:paraId="272A5581" w14:textId="77777777" w:rsidR="00415A5F" w:rsidRDefault="00415A5F" w:rsidP="0047677B">
            <w:r>
              <w:t>Intro</w:t>
            </w:r>
          </w:p>
        </w:tc>
        <w:tc>
          <w:tcPr>
            <w:tcW w:w="1989" w:type="dxa"/>
          </w:tcPr>
          <w:p w14:paraId="1E1EEF09" w14:textId="77777777" w:rsidR="00415A5F" w:rsidRDefault="00415A5F" w:rsidP="0047677B">
            <w:r>
              <w:t>Hjemmelag intro</w:t>
            </w:r>
          </w:p>
        </w:tc>
        <w:tc>
          <w:tcPr>
            <w:tcW w:w="1803" w:type="dxa"/>
          </w:tcPr>
          <w:p w14:paraId="23C4F673" w14:textId="77777777" w:rsidR="00415A5F" w:rsidRDefault="00415A5F" w:rsidP="0047677B">
            <w:r>
              <w:t>Lys av</w:t>
            </w:r>
          </w:p>
        </w:tc>
      </w:tr>
      <w:tr w:rsidR="00415A5F" w14:paraId="5B7C74FA" w14:textId="77777777" w:rsidTr="00BC7D90">
        <w:trPr>
          <w:gridAfter w:val="1"/>
          <w:wAfter w:w="6" w:type="dxa"/>
        </w:trPr>
        <w:tc>
          <w:tcPr>
            <w:tcW w:w="1587" w:type="dxa"/>
          </w:tcPr>
          <w:p w14:paraId="747091B5" w14:textId="77777777" w:rsidR="00415A5F" w:rsidRDefault="00415A5F" w:rsidP="0047677B">
            <w:r>
              <w:t>3</w:t>
            </w:r>
          </w:p>
        </w:tc>
        <w:tc>
          <w:tcPr>
            <w:tcW w:w="2651" w:type="dxa"/>
          </w:tcPr>
          <w:p w14:paraId="1D92BFC5" w14:textId="77777777" w:rsidR="00415A5F" w:rsidRDefault="00415A5F" w:rsidP="0047677B">
            <w:r>
              <w:t>Siste oppvarming for lagene</w:t>
            </w:r>
          </w:p>
        </w:tc>
        <w:tc>
          <w:tcPr>
            <w:tcW w:w="1916" w:type="dxa"/>
          </w:tcPr>
          <w:p w14:paraId="531E5125" w14:textId="7CF7F6B4" w:rsidR="00415A5F" w:rsidRDefault="00415A5F" w:rsidP="0047677B">
            <w:r>
              <w:t>Speaker</w:t>
            </w:r>
          </w:p>
          <w:p w14:paraId="21D3BB84" w14:textId="75A428F6" w:rsidR="00415A5F" w:rsidRDefault="47ECF827" w:rsidP="0047677B">
            <w:r>
              <w:t>Musikkansvarlig</w:t>
            </w:r>
          </w:p>
        </w:tc>
        <w:tc>
          <w:tcPr>
            <w:tcW w:w="1989" w:type="dxa"/>
          </w:tcPr>
          <w:p w14:paraId="52CD6D5A" w14:textId="77777777" w:rsidR="00415A5F" w:rsidRDefault="00415A5F" w:rsidP="0047677B">
            <w:r>
              <w:t>Reklamerull</w:t>
            </w:r>
          </w:p>
        </w:tc>
        <w:tc>
          <w:tcPr>
            <w:tcW w:w="1803" w:type="dxa"/>
          </w:tcPr>
          <w:p w14:paraId="2DE8EA97" w14:textId="77777777" w:rsidR="00415A5F" w:rsidRDefault="00415A5F" w:rsidP="0047677B">
            <w:r>
              <w:t>Lys på</w:t>
            </w:r>
          </w:p>
        </w:tc>
      </w:tr>
      <w:tr w:rsidR="00415A5F" w14:paraId="5B6C85B8" w14:textId="77777777" w:rsidTr="00BC7D90">
        <w:trPr>
          <w:gridAfter w:val="1"/>
          <w:wAfter w:w="6" w:type="dxa"/>
        </w:trPr>
        <w:tc>
          <w:tcPr>
            <w:tcW w:w="1587" w:type="dxa"/>
          </w:tcPr>
          <w:p w14:paraId="50A077A8" w14:textId="77777777" w:rsidR="00415A5F" w:rsidRDefault="00415A5F" w:rsidP="0047677B">
            <w:r>
              <w:t>1</w:t>
            </w:r>
          </w:p>
        </w:tc>
        <w:tc>
          <w:tcPr>
            <w:tcW w:w="2651" w:type="dxa"/>
          </w:tcPr>
          <w:p w14:paraId="371B43E5" w14:textId="77777777" w:rsidR="00415A5F" w:rsidRDefault="00415A5F" w:rsidP="0047677B"/>
        </w:tc>
        <w:tc>
          <w:tcPr>
            <w:tcW w:w="1916" w:type="dxa"/>
          </w:tcPr>
          <w:p w14:paraId="2C087631" w14:textId="2A257193" w:rsidR="00415A5F" w:rsidRDefault="5B66F965" w:rsidP="1B8131C6">
            <w:r>
              <w:t>Musikkansvarlig</w:t>
            </w:r>
          </w:p>
        </w:tc>
        <w:tc>
          <w:tcPr>
            <w:tcW w:w="1989" w:type="dxa"/>
          </w:tcPr>
          <w:p w14:paraId="5BAB1303" w14:textId="77777777" w:rsidR="00415A5F" w:rsidRDefault="00415A5F" w:rsidP="0047677B">
            <w:r>
              <w:t>Stats</w:t>
            </w:r>
            <w:r>
              <w:tab/>
            </w:r>
          </w:p>
        </w:tc>
        <w:tc>
          <w:tcPr>
            <w:tcW w:w="1803" w:type="dxa"/>
          </w:tcPr>
          <w:p w14:paraId="4D05326E" w14:textId="77777777" w:rsidR="00415A5F" w:rsidRDefault="00415A5F" w:rsidP="0047677B"/>
        </w:tc>
      </w:tr>
      <w:tr w:rsidR="00415A5F" w14:paraId="7E2A5F77" w14:textId="77777777" w:rsidTr="00BC7D90">
        <w:trPr>
          <w:gridAfter w:val="1"/>
          <w:wAfter w:w="6" w:type="dxa"/>
        </w:trPr>
        <w:tc>
          <w:tcPr>
            <w:tcW w:w="1587" w:type="dxa"/>
          </w:tcPr>
          <w:p w14:paraId="6D52C2ED" w14:textId="77777777" w:rsidR="00415A5F" w:rsidRDefault="00415A5F" w:rsidP="0047677B">
            <w:r>
              <w:t>0</w:t>
            </w:r>
          </w:p>
        </w:tc>
        <w:tc>
          <w:tcPr>
            <w:tcW w:w="2651" w:type="dxa"/>
          </w:tcPr>
          <w:p w14:paraId="1B0CEB32" w14:textId="77777777" w:rsidR="00415A5F" w:rsidRDefault="00415A5F" w:rsidP="0047677B">
            <w:r>
              <w:t>Kampstart</w:t>
            </w:r>
          </w:p>
        </w:tc>
        <w:tc>
          <w:tcPr>
            <w:tcW w:w="1916" w:type="dxa"/>
          </w:tcPr>
          <w:p w14:paraId="59A7A29F" w14:textId="4E048DD2" w:rsidR="00415A5F" w:rsidRDefault="331D3539" w:rsidP="1B8131C6">
            <w:r>
              <w:t>Musikkansvarlig</w:t>
            </w:r>
          </w:p>
        </w:tc>
        <w:tc>
          <w:tcPr>
            <w:tcW w:w="1989" w:type="dxa"/>
          </w:tcPr>
          <w:p w14:paraId="0F169637" w14:textId="77777777" w:rsidR="00415A5F" w:rsidRDefault="00415A5F" w:rsidP="0047677B">
            <w:r>
              <w:t>Stats</w:t>
            </w:r>
          </w:p>
        </w:tc>
        <w:tc>
          <w:tcPr>
            <w:tcW w:w="1803" w:type="dxa"/>
          </w:tcPr>
          <w:p w14:paraId="708D7765" w14:textId="77777777" w:rsidR="00415A5F" w:rsidRDefault="00415A5F" w:rsidP="0047677B"/>
        </w:tc>
      </w:tr>
      <w:tr w:rsidR="00415A5F" w14:paraId="4D8DDE39" w14:textId="77777777" w:rsidTr="00BC7D90">
        <w:trPr>
          <w:gridAfter w:val="1"/>
          <w:wAfter w:w="6" w:type="dxa"/>
        </w:trPr>
        <w:tc>
          <w:tcPr>
            <w:tcW w:w="1587" w:type="dxa"/>
          </w:tcPr>
          <w:p w14:paraId="3A9D4926" w14:textId="77777777" w:rsidR="00415A5F" w:rsidRDefault="00415A5F" w:rsidP="0047677B"/>
        </w:tc>
        <w:tc>
          <w:tcPr>
            <w:tcW w:w="2651" w:type="dxa"/>
          </w:tcPr>
          <w:p w14:paraId="3F0C0674" w14:textId="77777777" w:rsidR="00415A5F" w:rsidRDefault="00415A5F" w:rsidP="0047677B"/>
        </w:tc>
        <w:tc>
          <w:tcPr>
            <w:tcW w:w="1916" w:type="dxa"/>
          </w:tcPr>
          <w:p w14:paraId="4B606D34" w14:textId="77777777" w:rsidR="00415A5F" w:rsidRDefault="00415A5F" w:rsidP="0047677B"/>
        </w:tc>
        <w:tc>
          <w:tcPr>
            <w:tcW w:w="1989" w:type="dxa"/>
          </w:tcPr>
          <w:p w14:paraId="4D4A2E4B" w14:textId="77777777" w:rsidR="00415A5F" w:rsidRDefault="00415A5F" w:rsidP="0047677B"/>
        </w:tc>
        <w:tc>
          <w:tcPr>
            <w:tcW w:w="1803" w:type="dxa"/>
          </w:tcPr>
          <w:p w14:paraId="31DEDB3F" w14:textId="77777777" w:rsidR="00415A5F" w:rsidRDefault="00415A5F" w:rsidP="0047677B"/>
        </w:tc>
      </w:tr>
      <w:tr w:rsidR="00415A5F" w14:paraId="2E1374AE" w14:textId="77777777" w:rsidTr="00BC7D90">
        <w:trPr>
          <w:gridAfter w:val="1"/>
          <w:wAfter w:w="6" w:type="dxa"/>
        </w:trPr>
        <w:tc>
          <w:tcPr>
            <w:tcW w:w="1587" w:type="dxa"/>
          </w:tcPr>
          <w:p w14:paraId="5692FE7B" w14:textId="77777777" w:rsidR="00415A5F" w:rsidRDefault="00415A5F" w:rsidP="0047677B"/>
        </w:tc>
        <w:tc>
          <w:tcPr>
            <w:tcW w:w="2651" w:type="dxa"/>
          </w:tcPr>
          <w:p w14:paraId="6039A35A" w14:textId="77777777" w:rsidR="00415A5F" w:rsidRDefault="00415A5F" w:rsidP="0047677B"/>
        </w:tc>
        <w:tc>
          <w:tcPr>
            <w:tcW w:w="1916" w:type="dxa"/>
          </w:tcPr>
          <w:p w14:paraId="1E3C9867" w14:textId="77777777" w:rsidR="00415A5F" w:rsidRDefault="00415A5F" w:rsidP="0047677B"/>
        </w:tc>
        <w:tc>
          <w:tcPr>
            <w:tcW w:w="1989" w:type="dxa"/>
          </w:tcPr>
          <w:p w14:paraId="15AF5FB1" w14:textId="77777777" w:rsidR="00415A5F" w:rsidRDefault="00415A5F" w:rsidP="0047677B"/>
        </w:tc>
        <w:tc>
          <w:tcPr>
            <w:tcW w:w="1803" w:type="dxa"/>
          </w:tcPr>
          <w:p w14:paraId="03F6CC97" w14:textId="77777777" w:rsidR="00415A5F" w:rsidRDefault="00415A5F" w:rsidP="0047677B"/>
        </w:tc>
      </w:tr>
      <w:tr w:rsidR="00415A5F" w14:paraId="71DA9981" w14:textId="77777777" w:rsidTr="009825BC">
        <w:trPr>
          <w:gridAfter w:val="1"/>
          <w:wAfter w:w="6" w:type="dxa"/>
        </w:trPr>
        <w:tc>
          <w:tcPr>
            <w:tcW w:w="1587" w:type="dxa"/>
            <w:shd w:val="clear" w:color="auto" w:fill="002060"/>
          </w:tcPr>
          <w:p w14:paraId="3B6FF70D" w14:textId="77777777" w:rsidR="00415A5F" w:rsidRPr="00415A5F" w:rsidRDefault="00415A5F" w:rsidP="0047677B">
            <w:pPr>
              <w:rPr>
                <w:b/>
                <w:bCs/>
              </w:rPr>
            </w:pPr>
            <w:r w:rsidRPr="00415A5F">
              <w:rPr>
                <w:b/>
                <w:bCs/>
              </w:rPr>
              <w:t>Pauser</w:t>
            </w:r>
          </w:p>
        </w:tc>
        <w:tc>
          <w:tcPr>
            <w:tcW w:w="2651" w:type="dxa"/>
            <w:shd w:val="clear" w:color="auto" w:fill="002060"/>
          </w:tcPr>
          <w:p w14:paraId="51657E45" w14:textId="77777777" w:rsidR="00415A5F" w:rsidRPr="00415A5F" w:rsidRDefault="00415A5F" w:rsidP="0047677B">
            <w:pPr>
              <w:rPr>
                <w:b/>
                <w:bCs/>
              </w:rPr>
            </w:pPr>
            <w:r w:rsidRPr="00415A5F">
              <w:rPr>
                <w:b/>
                <w:bCs/>
              </w:rPr>
              <w:t>Under kampen</w:t>
            </w:r>
          </w:p>
        </w:tc>
        <w:tc>
          <w:tcPr>
            <w:tcW w:w="1916" w:type="dxa"/>
            <w:shd w:val="clear" w:color="auto" w:fill="002060"/>
          </w:tcPr>
          <w:p w14:paraId="3DAA0105" w14:textId="77777777" w:rsidR="00415A5F" w:rsidRPr="00415A5F" w:rsidRDefault="00415A5F" w:rsidP="0047677B">
            <w:pPr>
              <w:rPr>
                <w:b/>
                <w:bCs/>
              </w:rPr>
            </w:pPr>
            <w:r w:rsidRPr="00415A5F">
              <w:rPr>
                <w:b/>
                <w:bCs/>
              </w:rPr>
              <w:t>Lyd</w:t>
            </w:r>
          </w:p>
        </w:tc>
        <w:tc>
          <w:tcPr>
            <w:tcW w:w="1989" w:type="dxa"/>
            <w:shd w:val="clear" w:color="auto" w:fill="002060"/>
          </w:tcPr>
          <w:p w14:paraId="3DF6027F" w14:textId="77777777" w:rsidR="00415A5F" w:rsidRPr="00415A5F" w:rsidRDefault="00415A5F" w:rsidP="0047677B">
            <w:pPr>
              <w:rPr>
                <w:b/>
                <w:bCs/>
              </w:rPr>
            </w:pPr>
            <w:r w:rsidRPr="00415A5F">
              <w:rPr>
                <w:b/>
                <w:bCs/>
              </w:rPr>
              <w:t>Skjerm</w:t>
            </w:r>
          </w:p>
        </w:tc>
        <w:tc>
          <w:tcPr>
            <w:tcW w:w="1803" w:type="dxa"/>
            <w:shd w:val="clear" w:color="auto" w:fill="002060"/>
          </w:tcPr>
          <w:p w14:paraId="21CA8846" w14:textId="764B3650" w:rsidR="00415A5F" w:rsidRPr="00415A5F" w:rsidRDefault="00415A5F" w:rsidP="0047677B">
            <w:pPr>
              <w:rPr>
                <w:b/>
                <w:bCs/>
              </w:rPr>
            </w:pPr>
            <w:r>
              <w:rPr>
                <w:b/>
                <w:bCs/>
              </w:rPr>
              <w:t>Annet</w:t>
            </w:r>
          </w:p>
        </w:tc>
      </w:tr>
      <w:tr w:rsidR="00415A5F" w14:paraId="1CD826E1" w14:textId="77777777" w:rsidTr="00BC7D90">
        <w:trPr>
          <w:gridAfter w:val="1"/>
          <w:wAfter w:w="6" w:type="dxa"/>
        </w:trPr>
        <w:tc>
          <w:tcPr>
            <w:tcW w:w="1587" w:type="dxa"/>
          </w:tcPr>
          <w:p w14:paraId="6A3FCCEB" w14:textId="77777777" w:rsidR="00415A5F" w:rsidRDefault="00415A5F" w:rsidP="0047677B">
            <w:r>
              <w:t>1-2 periode</w:t>
            </w:r>
          </w:p>
        </w:tc>
        <w:tc>
          <w:tcPr>
            <w:tcW w:w="2651" w:type="dxa"/>
          </w:tcPr>
          <w:p w14:paraId="2CA5324F" w14:textId="77777777" w:rsidR="00415A5F" w:rsidRDefault="00415A5F" w:rsidP="0047677B">
            <w:proofErr w:type="spellStart"/>
            <w:r>
              <w:t>SoMe</w:t>
            </w:r>
            <w:proofErr w:type="spellEnd"/>
            <w:r>
              <w:t xml:space="preserve"> konkurranse</w:t>
            </w:r>
          </w:p>
        </w:tc>
        <w:tc>
          <w:tcPr>
            <w:tcW w:w="1916" w:type="dxa"/>
          </w:tcPr>
          <w:p w14:paraId="439D6049" w14:textId="2A257193" w:rsidR="00415A5F" w:rsidRDefault="6656D1E0" w:rsidP="1B8131C6">
            <w:r>
              <w:t>Musikkansvarlig</w:t>
            </w:r>
          </w:p>
          <w:p w14:paraId="5887B97E" w14:textId="02831822" w:rsidR="00415A5F" w:rsidRDefault="00415A5F" w:rsidP="1B8131C6"/>
        </w:tc>
        <w:tc>
          <w:tcPr>
            <w:tcW w:w="1989" w:type="dxa"/>
          </w:tcPr>
          <w:p w14:paraId="69E40AD6" w14:textId="77777777" w:rsidR="00415A5F" w:rsidRDefault="00415A5F" w:rsidP="0047677B">
            <w:r>
              <w:t>Konkurranse</w:t>
            </w:r>
          </w:p>
        </w:tc>
        <w:tc>
          <w:tcPr>
            <w:tcW w:w="1803" w:type="dxa"/>
          </w:tcPr>
          <w:p w14:paraId="6C809B71" w14:textId="77777777" w:rsidR="00415A5F" w:rsidRDefault="00415A5F" w:rsidP="0047677B"/>
        </w:tc>
      </w:tr>
      <w:tr w:rsidR="00415A5F" w14:paraId="08AD6934" w14:textId="77777777" w:rsidTr="00BC7D90">
        <w:trPr>
          <w:gridAfter w:val="1"/>
          <w:wAfter w:w="6" w:type="dxa"/>
        </w:trPr>
        <w:tc>
          <w:tcPr>
            <w:tcW w:w="1587" w:type="dxa"/>
          </w:tcPr>
          <w:p w14:paraId="2B583DB6" w14:textId="77777777" w:rsidR="00415A5F" w:rsidRDefault="00415A5F" w:rsidP="0047677B">
            <w:proofErr w:type="spellStart"/>
            <w:r>
              <w:t>Halftime</w:t>
            </w:r>
            <w:proofErr w:type="spellEnd"/>
          </w:p>
        </w:tc>
        <w:tc>
          <w:tcPr>
            <w:tcW w:w="2651" w:type="dxa"/>
          </w:tcPr>
          <w:p w14:paraId="73443CE4" w14:textId="77777777" w:rsidR="00415A5F" w:rsidRDefault="00415A5F" w:rsidP="0047677B">
            <w:r>
              <w:t>Pauseunderholdning</w:t>
            </w:r>
          </w:p>
        </w:tc>
        <w:tc>
          <w:tcPr>
            <w:tcW w:w="1916" w:type="dxa"/>
          </w:tcPr>
          <w:p w14:paraId="1BE0E580" w14:textId="77777777" w:rsidR="00415A5F" w:rsidRDefault="00415A5F" w:rsidP="0047677B">
            <w:r>
              <w:t>Tilpasset</w:t>
            </w:r>
          </w:p>
        </w:tc>
        <w:tc>
          <w:tcPr>
            <w:tcW w:w="1989" w:type="dxa"/>
          </w:tcPr>
          <w:p w14:paraId="1DD11DEB" w14:textId="77777777" w:rsidR="00415A5F" w:rsidRDefault="00415A5F" w:rsidP="0047677B">
            <w:r>
              <w:t>Reklamerull</w:t>
            </w:r>
            <w:r>
              <w:tab/>
            </w:r>
          </w:p>
        </w:tc>
        <w:tc>
          <w:tcPr>
            <w:tcW w:w="1803" w:type="dxa"/>
          </w:tcPr>
          <w:p w14:paraId="7A757F9B" w14:textId="77777777" w:rsidR="00415A5F" w:rsidRDefault="00415A5F" w:rsidP="0047677B"/>
        </w:tc>
      </w:tr>
      <w:tr w:rsidR="00415A5F" w14:paraId="296E9573" w14:textId="77777777" w:rsidTr="00BC7D90">
        <w:trPr>
          <w:gridAfter w:val="1"/>
          <w:wAfter w:w="6" w:type="dxa"/>
        </w:trPr>
        <w:tc>
          <w:tcPr>
            <w:tcW w:w="1587" w:type="dxa"/>
          </w:tcPr>
          <w:p w14:paraId="7FA9A829" w14:textId="77777777" w:rsidR="00415A5F" w:rsidRDefault="00415A5F" w:rsidP="0047677B">
            <w:r>
              <w:t>3-4 periode</w:t>
            </w:r>
          </w:p>
        </w:tc>
        <w:tc>
          <w:tcPr>
            <w:tcW w:w="2651" w:type="dxa"/>
          </w:tcPr>
          <w:p w14:paraId="2AA5168C" w14:textId="77777777" w:rsidR="00415A5F" w:rsidRDefault="00415A5F" w:rsidP="0047677B">
            <w:proofErr w:type="spellStart"/>
            <w:r>
              <w:t>SoMe</w:t>
            </w:r>
            <w:proofErr w:type="spellEnd"/>
            <w:r>
              <w:t xml:space="preserve"> konkurranse</w:t>
            </w:r>
          </w:p>
        </w:tc>
        <w:tc>
          <w:tcPr>
            <w:tcW w:w="1916" w:type="dxa"/>
          </w:tcPr>
          <w:p w14:paraId="04A27E39" w14:textId="2A257193" w:rsidR="00415A5F" w:rsidRDefault="72BB0793" w:rsidP="1B8131C6">
            <w:r>
              <w:t>Musikkansvarlig</w:t>
            </w:r>
          </w:p>
          <w:p w14:paraId="1A5EB0D5" w14:textId="6733B370" w:rsidR="00415A5F" w:rsidRDefault="00415A5F" w:rsidP="1B8131C6"/>
        </w:tc>
        <w:tc>
          <w:tcPr>
            <w:tcW w:w="1989" w:type="dxa"/>
          </w:tcPr>
          <w:p w14:paraId="3DB2A928" w14:textId="77777777" w:rsidR="00415A5F" w:rsidRDefault="00415A5F" w:rsidP="0047677B">
            <w:r>
              <w:t>Konkurranse</w:t>
            </w:r>
          </w:p>
        </w:tc>
        <w:tc>
          <w:tcPr>
            <w:tcW w:w="1803" w:type="dxa"/>
          </w:tcPr>
          <w:p w14:paraId="0A102BD7" w14:textId="77777777" w:rsidR="00415A5F" w:rsidRDefault="00415A5F" w:rsidP="0047677B"/>
        </w:tc>
      </w:tr>
      <w:tr w:rsidR="00415A5F" w14:paraId="7A617730" w14:textId="77777777" w:rsidTr="00BC7D90">
        <w:trPr>
          <w:gridAfter w:val="1"/>
          <w:wAfter w:w="6" w:type="dxa"/>
        </w:trPr>
        <w:tc>
          <w:tcPr>
            <w:tcW w:w="1587" w:type="dxa"/>
          </w:tcPr>
          <w:p w14:paraId="1268150D" w14:textId="77777777" w:rsidR="00415A5F" w:rsidRDefault="00415A5F" w:rsidP="0047677B"/>
        </w:tc>
        <w:tc>
          <w:tcPr>
            <w:tcW w:w="2651" w:type="dxa"/>
          </w:tcPr>
          <w:p w14:paraId="3DFC5702" w14:textId="77777777" w:rsidR="00415A5F" w:rsidRDefault="00415A5F" w:rsidP="0047677B"/>
        </w:tc>
        <w:tc>
          <w:tcPr>
            <w:tcW w:w="1916" w:type="dxa"/>
          </w:tcPr>
          <w:p w14:paraId="14A2C5EA" w14:textId="77777777" w:rsidR="00415A5F" w:rsidRDefault="00415A5F" w:rsidP="0047677B"/>
        </w:tc>
        <w:tc>
          <w:tcPr>
            <w:tcW w:w="1989" w:type="dxa"/>
          </w:tcPr>
          <w:p w14:paraId="438F61D9" w14:textId="77777777" w:rsidR="00415A5F" w:rsidRDefault="00415A5F" w:rsidP="0047677B"/>
        </w:tc>
        <w:tc>
          <w:tcPr>
            <w:tcW w:w="1803" w:type="dxa"/>
          </w:tcPr>
          <w:p w14:paraId="6EA99261" w14:textId="77777777" w:rsidR="00415A5F" w:rsidRDefault="00415A5F" w:rsidP="0047677B"/>
        </w:tc>
      </w:tr>
      <w:tr w:rsidR="00415A5F" w14:paraId="34049ED3" w14:textId="77777777" w:rsidTr="00BC7D90">
        <w:trPr>
          <w:gridAfter w:val="1"/>
          <w:wAfter w:w="6" w:type="dxa"/>
        </w:trPr>
        <w:tc>
          <w:tcPr>
            <w:tcW w:w="1587" w:type="dxa"/>
          </w:tcPr>
          <w:p w14:paraId="066B3FE2" w14:textId="4F570B61" w:rsidR="00415A5F" w:rsidRDefault="00415A5F" w:rsidP="0047677B">
            <w:r w:rsidRPr="00415A5F">
              <w:rPr>
                <w:lang w:val="en-US"/>
              </w:rPr>
              <w:t>Timeout</w:t>
            </w:r>
          </w:p>
        </w:tc>
        <w:tc>
          <w:tcPr>
            <w:tcW w:w="2651" w:type="dxa"/>
          </w:tcPr>
          <w:p w14:paraId="5B7E86B5" w14:textId="19A4D8F3" w:rsidR="00415A5F" w:rsidRDefault="00415A5F" w:rsidP="0047677B">
            <w:r w:rsidRPr="00D218D3">
              <w:rPr>
                <w:lang w:val="en-US"/>
              </w:rPr>
              <w:t>Game recap</w:t>
            </w:r>
          </w:p>
        </w:tc>
        <w:tc>
          <w:tcPr>
            <w:tcW w:w="1916" w:type="dxa"/>
          </w:tcPr>
          <w:p w14:paraId="2002C425" w14:textId="77777777" w:rsidR="00415A5F" w:rsidRDefault="00415A5F" w:rsidP="0047677B">
            <w:r w:rsidRPr="00D218D3">
              <w:rPr>
                <w:lang w:val="en-US"/>
              </w:rPr>
              <w:t>Speaker</w:t>
            </w:r>
          </w:p>
        </w:tc>
        <w:tc>
          <w:tcPr>
            <w:tcW w:w="1989" w:type="dxa"/>
          </w:tcPr>
          <w:p w14:paraId="252B729F" w14:textId="77777777" w:rsidR="00415A5F" w:rsidRDefault="00415A5F" w:rsidP="0047677B">
            <w:r w:rsidRPr="00D218D3">
              <w:rPr>
                <w:lang w:val="en-US"/>
              </w:rPr>
              <w:t>Game recap</w:t>
            </w:r>
          </w:p>
        </w:tc>
        <w:tc>
          <w:tcPr>
            <w:tcW w:w="1803" w:type="dxa"/>
          </w:tcPr>
          <w:p w14:paraId="0ED8F390" w14:textId="77777777" w:rsidR="00415A5F" w:rsidRDefault="00415A5F" w:rsidP="0047677B"/>
        </w:tc>
      </w:tr>
      <w:tr w:rsidR="00415A5F" w14:paraId="7E93BB06" w14:textId="77777777" w:rsidTr="00BC7D90">
        <w:trPr>
          <w:gridAfter w:val="1"/>
          <w:wAfter w:w="6" w:type="dxa"/>
        </w:trPr>
        <w:tc>
          <w:tcPr>
            <w:tcW w:w="1587" w:type="dxa"/>
          </w:tcPr>
          <w:p w14:paraId="304DD161" w14:textId="41C0FFE3" w:rsidR="00415A5F" w:rsidRDefault="00415A5F" w:rsidP="0047677B"/>
        </w:tc>
        <w:tc>
          <w:tcPr>
            <w:tcW w:w="2651" w:type="dxa"/>
          </w:tcPr>
          <w:p w14:paraId="34665014" w14:textId="242590F7" w:rsidR="00415A5F" w:rsidRDefault="00415A5F" w:rsidP="0047677B">
            <w:r>
              <w:t>Sponsorspots</w:t>
            </w:r>
          </w:p>
        </w:tc>
        <w:tc>
          <w:tcPr>
            <w:tcW w:w="1916" w:type="dxa"/>
          </w:tcPr>
          <w:p w14:paraId="541AE0F0" w14:textId="0B2B80EF" w:rsidR="00415A5F" w:rsidRDefault="0DAC4547" w:rsidP="1B8131C6">
            <w:r>
              <w:t>Musikkansvarlig</w:t>
            </w:r>
          </w:p>
        </w:tc>
        <w:tc>
          <w:tcPr>
            <w:tcW w:w="1989" w:type="dxa"/>
          </w:tcPr>
          <w:p w14:paraId="26343094" w14:textId="77777777" w:rsidR="00415A5F" w:rsidRDefault="00415A5F" w:rsidP="0047677B">
            <w:r>
              <w:t>Reklamerull</w:t>
            </w:r>
          </w:p>
        </w:tc>
        <w:tc>
          <w:tcPr>
            <w:tcW w:w="1803" w:type="dxa"/>
          </w:tcPr>
          <w:p w14:paraId="3B386BFE" w14:textId="77777777" w:rsidR="00415A5F" w:rsidRDefault="00415A5F" w:rsidP="0047677B"/>
        </w:tc>
      </w:tr>
      <w:tr w:rsidR="00415A5F" w14:paraId="3A4E816E" w14:textId="77777777" w:rsidTr="00BC7D90">
        <w:trPr>
          <w:gridAfter w:val="1"/>
          <w:wAfter w:w="6" w:type="dxa"/>
        </w:trPr>
        <w:tc>
          <w:tcPr>
            <w:tcW w:w="1587" w:type="dxa"/>
          </w:tcPr>
          <w:p w14:paraId="047AC786" w14:textId="77777777" w:rsidR="00415A5F" w:rsidRDefault="00415A5F" w:rsidP="0047677B"/>
        </w:tc>
        <w:tc>
          <w:tcPr>
            <w:tcW w:w="2651" w:type="dxa"/>
          </w:tcPr>
          <w:p w14:paraId="75451A58" w14:textId="77777777" w:rsidR="00415A5F" w:rsidRDefault="00415A5F" w:rsidP="0047677B"/>
        </w:tc>
        <w:tc>
          <w:tcPr>
            <w:tcW w:w="1916" w:type="dxa"/>
          </w:tcPr>
          <w:p w14:paraId="7710AAC9" w14:textId="77777777" w:rsidR="00415A5F" w:rsidRDefault="00415A5F" w:rsidP="0047677B"/>
        </w:tc>
        <w:tc>
          <w:tcPr>
            <w:tcW w:w="1989" w:type="dxa"/>
          </w:tcPr>
          <w:p w14:paraId="5574D4EF" w14:textId="77777777" w:rsidR="00415A5F" w:rsidRDefault="00415A5F" w:rsidP="0047677B"/>
        </w:tc>
        <w:tc>
          <w:tcPr>
            <w:tcW w:w="1803" w:type="dxa"/>
          </w:tcPr>
          <w:p w14:paraId="7E19AEA9" w14:textId="77777777" w:rsidR="00415A5F" w:rsidRDefault="00415A5F" w:rsidP="0047677B"/>
        </w:tc>
      </w:tr>
      <w:tr w:rsidR="00415A5F" w14:paraId="45571D92" w14:textId="77777777" w:rsidTr="009825BC">
        <w:trPr>
          <w:gridAfter w:val="1"/>
          <w:wAfter w:w="6" w:type="dxa"/>
        </w:trPr>
        <w:tc>
          <w:tcPr>
            <w:tcW w:w="1587" w:type="dxa"/>
            <w:shd w:val="clear" w:color="auto" w:fill="002060"/>
          </w:tcPr>
          <w:p w14:paraId="70C8327F" w14:textId="24E5315C" w:rsidR="00415A5F" w:rsidRPr="00BC7D90" w:rsidRDefault="00415A5F" w:rsidP="0047677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651" w:type="dxa"/>
            <w:shd w:val="clear" w:color="auto" w:fill="002060"/>
          </w:tcPr>
          <w:p w14:paraId="4B4634A9" w14:textId="07A359B6" w:rsidR="00415A5F" w:rsidRPr="00BC7D90" w:rsidRDefault="00415A5F" w:rsidP="0047677B">
            <w:pPr>
              <w:rPr>
                <w:color w:val="000000" w:themeColor="text1"/>
              </w:rPr>
            </w:pPr>
            <w:r w:rsidRPr="00BC7D90">
              <w:rPr>
                <w:b/>
                <w:bCs/>
              </w:rPr>
              <w:t>Etter kampen</w:t>
            </w:r>
          </w:p>
        </w:tc>
        <w:tc>
          <w:tcPr>
            <w:tcW w:w="1916" w:type="dxa"/>
            <w:shd w:val="clear" w:color="auto" w:fill="002060"/>
          </w:tcPr>
          <w:p w14:paraId="5F5F216B" w14:textId="77777777" w:rsidR="00415A5F" w:rsidRPr="00BC7D90" w:rsidRDefault="00415A5F" w:rsidP="0047677B">
            <w:pPr>
              <w:rPr>
                <w:color w:val="000000" w:themeColor="text1"/>
              </w:rPr>
            </w:pPr>
          </w:p>
        </w:tc>
        <w:tc>
          <w:tcPr>
            <w:tcW w:w="1989" w:type="dxa"/>
            <w:shd w:val="clear" w:color="auto" w:fill="002060"/>
          </w:tcPr>
          <w:p w14:paraId="5F91E088" w14:textId="77777777" w:rsidR="00415A5F" w:rsidRPr="00BC7D90" w:rsidRDefault="00415A5F" w:rsidP="0047677B">
            <w:pPr>
              <w:rPr>
                <w:color w:val="000000" w:themeColor="text1"/>
              </w:rPr>
            </w:pPr>
          </w:p>
        </w:tc>
        <w:tc>
          <w:tcPr>
            <w:tcW w:w="1803" w:type="dxa"/>
            <w:shd w:val="clear" w:color="auto" w:fill="002060"/>
          </w:tcPr>
          <w:p w14:paraId="7A5FB95D" w14:textId="77777777" w:rsidR="00415A5F" w:rsidRPr="00BC7D90" w:rsidRDefault="00415A5F" w:rsidP="0047677B">
            <w:pPr>
              <w:rPr>
                <w:color w:val="000000" w:themeColor="text1"/>
              </w:rPr>
            </w:pPr>
          </w:p>
        </w:tc>
      </w:tr>
      <w:tr w:rsidR="00415A5F" w14:paraId="7D405DF4" w14:textId="77777777" w:rsidTr="00BC7D90">
        <w:trPr>
          <w:gridAfter w:val="1"/>
          <w:wAfter w:w="6" w:type="dxa"/>
        </w:trPr>
        <w:tc>
          <w:tcPr>
            <w:tcW w:w="1587" w:type="dxa"/>
          </w:tcPr>
          <w:p w14:paraId="3A163C63" w14:textId="0AA679D9" w:rsidR="00415A5F" w:rsidRDefault="00415A5F" w:rsidP="0047677B"/>
        </w:tc>
        <w:tc>
          <w:tcPr>
            <w:tcW w:w="2651" w:type="dxa"/>
          </w:tcPr>
          <w:p w14:paraId="02176D59" w14:textId="2F9D3D92" w:rsidR="00415A5F" w:rsidRDefault="00415A5F" w:rsidP="0047677B">
            <w:r>
              <w:t>Neste kamp info</w:t>
            </w:r>
          </w:p>
        </w:tc>
        <w:tc>
          <w:tcPr>
            <w:tcW w:w="1916" w:type="dxa"/>
          </w:tcPr>
          <w:p w14:paraId="57CA9877" w14:textId="77777777" w:rsidR="00415A5F" w:rsidRDefault="00415A5F" w:rsidP="0047677B">
            <w:r>
              <w:t>Speaker</w:t>
            </w:r>
          </w:p>
        </w:tc>
        <w:tc>
          <w:tcPr>
            <w:tcW w:w="1989" w:type="dxa"/>
          </w:tcPr>
          <w:p w14:paraId="124802B9" w14:textId="77777777" w:rsidR="00415A5F" w:rsidRDefault="00415A5F" w:rsidP="0047677B">
            <w:r>
              <w:t>Neste kamp slide</w:t>
            </w:r>
          </w:p>
        </w:tc>
        <w:tc>
          <w:tcPr>
            <w:tcW w:w="1803" w:type="dxa"/>
          </w:tcPr>
          <w:p w14:paraId="6F9D367D" w14:textId="77777777" w:rsidR="00415A5F" w:rsidRDefault="00415A5F" w:rsidP="0047677B"/>
        </w:tc>
      </w:tr>
      <w:tr w:rsidR="00415A5F" w14:paraId="0C39DBC3" w14:textId="77777777" w:rsidTr="00BC7D90">
        <w:trPr>
          <w:gridAfter w:val="1"/>
          <w:wAfter w:w="6" w:type="dxa"/>
        </w:trPr>
        <w:tc>
          <w:tcPr>
            <w:tcW w:w="1587" w:type="dxa"/>
          </w:tcPr>
          <w:p w14:paraId="29616648" w14:textId="77777777" w:rsidR="00415A5F" w:rsidRDefault="00415A5F" w:rsidP="0047677B"/>
        </w:tc>
        <w:tc>
          <w:tcPr>
            <w:tcW w:w="2651" w:type="dxa"/>
          </w:tcPr>
          <w:p w14:paraId="189DAFC0" w14:textId="77777777" w:rsidR="00415A5F" w:rsidRDefault="00415A5F" w:rsidP="0047677B"/>
        </w:tc>
        <w:tc>
          <w:tcPr>
            <w:tcW w:w="1916" w:type="dxa"/>
          </w:tcPr>
          <w:p w14:paraId="746C192F" w14:textId="77777777" w:rsidR="00415A5F" w:rsidRDefault="00415A5F" w:rsidP="0047677B"/>
        </w:tc>
        <w:tc>
          <w:tcPr>
            <w:tcW w:w="1989" w:type="dxa"/>
          </w:tcPr>
          <w:p w14:paraId="720F285E" w14:textId="77777777" w:rsidR="00415A5F" w:rsidRDefault="00415A5F" w:rsidP="0047677B"/>
        </w:tc>
        <w:tc>
          <w:tcPr>
            <w:tcW w:w="1803" w:type="dxa"/>
          </w:tcPr>
          <w:p w14:paraId="4A8C8792" w14:textId="77777777" w:rsidR="00415A5F" w:rsidRDefault="00415A5F" w:rsidP="0047677B"/>
        </w:tc>
      </w:tr>
    </w:tbl>
    <w:p w14:paraId="67CE51BE" w14:textId="77777777" w:rsidR="00337D17" w:rsidRPr="00415A5F" w:rsidRDefault="00337D17" w:rsidP="00415A5F"/>
    <w:p w14:paraId="1171DC9C" w14:textId="18853EA2" w:rsidR="4BF028C6" w:rsidRDefault="4BF028C6" w:rsidP="4BF028C6"/>
    <w:sectPr w:rsidR="4BF028C6" w:rsidSect="00337D1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107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5BF23" w14:textId="77777777" w:rsidR="00F70748" w:rsidRDefault="00F70748" w:rsidP="00DF7DA0">
      <w:r>
        <w:separator/>
      </w:r>
    </w:p>
  </w:endnote>
  <w:endnote w:type="continuationSeparator" w:id="0">
    <w:p w14:paraId="26120177" w14:textId="77777777" w:rsidR="00F70748" w:rsidRDefault="00F70748" w:rsidP="00DF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ratumNo1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plitude-Bold">
    <w:altName w:val="Calibri"/>
    <w:charset w:val="00"/>
    <w:family w:val="auto"/>
    <w:pitch w:val="variable"/>
    <w:sig w:usb0="A0002AAF" w:usb1="50002048" w:usb2="00000000" w:usb3="00000000" w:csb0="000001FF" w:csb1="00000000"/>
  </w:font>
  <w:font w:name="Amplitude-Regular">
    <w:altName w:val="Calibri"/>
    <w:charset w:val="00"/>
    <w:family w:val="auto"/>
    <w:pitch w:val="variable"/>
    <w:sig w:usb0="A0002AAF" w:usb1="50002048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F648" w14:textId="77777777" w:rsidR="00FA7C07" w:rsidRPr="001B7763" w:rsidRDefault="00FA7C07" w:rsidP="00DF7DA0">
    <w:pPr>
      <w:pStyle w:val="Bunntekst"/>
    </w:pPr>
  </w:p>
  <w:p w14:paraId="5FEDF089" w14:textId="77777777" w:rsidR="00FA7C07" w:rsidRDefault="00FA7C07" w:rsidP="00DF7DA0">
    <w:pPr>
      <w:pStyle w:val="Bunn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812DE52" wp14:editId="66E7E72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671820" cy="468630"/>
          <wp:effectExtent l="0" t="0" r="5080" b="762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0CC0" w14:textId="77777777" w:rsidR="00FA7C07" w:rsidRDefault="00FA7C07" w:rsidP="00DF7DA0">
    <w:pPr>
      <w:pStyle w:val="Bunn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575ACE8" wp14:editId="2E77188C">
          <wp:simplePos x="0" y="0"/>
          <wp:positionH relativeFrom="margin">
            <wp:posOffset>46355</wp:posOffset>
          </wp:positionH>
          <wp:positionV relativeFrom="paragraph">
            <wp:posOffset>167005</wp:posOffset>
          </wp:positionV>
          <wp:extent cx="5671820" cy="468630"/>
          <wp:effectExtent l="0" t="0" r="5080" b="762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8EF00E" w14:textId="77777777" w:rsidR="00FA7C07" w:rsidRDefault="00FA7C07" w:rsidP="00DF7DA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CB385" w14:textId="77777777" w:rsidR="00F70748" w:rsidRDefault="00F70748" w:rsidP="00DF7DA0">
      <w:r>
        <w:separator/>
      </w:r>
    </w:p>
  </w:footnote>
  <w:footnote w:type="continuationSeparator" w:id="0">
    <w:p w14:paraId="7E826FE4" w14:textId="77777777" w:rsidR="00F70748" w:rsidRDefault="00F70748" w:rsidP="00DF7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9821" w14:textId="77777777" w:rsidR="00FA7C07" w:rsidRPr="00E71E95" w:rsidRDefault="00FA7C07" w:rsidP="00DF7DA0">
    <w:pPr>
      <w:pStyle w:val="Topptekst"/>
      <w:rPr>
        <w:noProof/>
      </w:rPr>
    </w:pPr>
    <w:r>
      <w:rPr>
        <w:noProof/>
      </w:rPr>
      <w:t xml:space="preserve"> </w:t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0090" w14:textId="77777777" w:rsidR="00FA7C07" w:rsidRDefault="4BF028C6" w:rsidP="00DF7DA0">
    <w:pPr>
      <w:pStyle w:val="Topptekst"/>
    </w:pPr>
    <w:r>
      <w:rPr>
        <w:noProof/>
      </w:rPr>
      <w:drawing>
        <wp:inline distT="0" distB="0" distL="0" distR="0" wp14:anchorId="699B8FAB" wp14:editId="65FC50F2">
          <wp:extent cx="1573546" cy="467534"/>
          <wp:effectExtent l="0" t="0" r="7620" b="889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46" cy="467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1A7E56" w14:textId="77777777" w:rsidR="00FA7C07" w:rsidRDefault="00FA7C07" w:rsidP="00DF7DA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608F"/>
    <w:multiLevelType w:val="multilevel"/>
    <w:tmpl w:val="35F8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24AFC"/>
    <w:multiLevelType w:val="hybridMultilevel"/>
    <w:tmpl w:val="0434B694"/>
    <w:lvl w:ilvl="0" w:tplc="F94C9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26268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25666B49"/>
    <w:multiLevelType w:val="hybridMultilevel"/>
    <w:tmpl w:val="563CC8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F1934"/>
    <w:multiLevelType w:val="multilevel"/>
    <w:tmpl w:val="1D465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1">
    <w:nsid w:val="31CA57F3"/>
    <w:multiLevelType w:val="hybridMultilevel"/>
    <w:tmpl w:val="217261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D390E"/>
    <w:multiLevelType w:val="hybridMultilevel"/>
    <w:tmpl w:val="64160A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959CA"/>
    <w:multiLevelType w:val="multilevel"/>
    <w:tmpl w:val="C04A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B164C2"/>
    <w:multiLevelType w:val="hybridMultilevel"/>
    <w:tmpl w:val="501C98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838B8"/>
    <w:multiLevelType w:val="multilevel"/>
    <w:tmpl w:val="46BA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4E6162"/>
    <w:multiLevelType w:val="hybridMultilevel"/>
    <w:tmpl w:val="5D5628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40F80"/>
    <w:multiLevelType w:val="multilevel"/>
    <w:tmpl w:val="AB12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675D7F"/>
    <w:multiLevelType w:val="hybridMultilevel"/>
    <w:tmpl w:val="1EA62B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D4E3D"/>
    <w:multiLevelType w:val="hybridMultilevel"/>
    <w:tmpl w:val="74F6637E"/>
    <w:lvl w:ilvl="0" w:tplc="7EB0A1B2">
      <w:start w:val="2"/>
      <w:numFmt w:val="bullet"/>
      <w:lvlText w:val="-"/>
      <w:lvlJc w:val="left"/>
      <w:pPr>
        <w:ind w:left="720" w:hanging="360"/>
      </w:pPr>
      <w:rPr>
        <w:rFonts w:ascii="StratumNo1" w:eastAsiaTheme="minorHAnsi" w:hAnsi="StratumNo1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30552"/>
    <w:multiLevelType w:val="hybridMultilevel"/>
    <w:tmpl w:val="0EB203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C55E2"/>
    <w:multiLevelType w:val="hybridMultilevel"/>
    <w:tmpl w:val="98708C3A"/>
    <w:lvl w:ilvl="0" w:tplc="7EB0A1B2">
      <w:start w:val="2"/>
      <w:numFmt w:val="bullet"/>
      <w:lvlText w:val="-"/>
      <w:lvlJc w:val="left"/>
      <w:pPr>
        <w:ind w:left="720" w:hanging="360"/>
      </w:pPr>
      <w:rPr>
        <w:rFonts w:ascii="StratumNo1" w:eastAsiaTheme="minorHAnsi" w:hAnsi="StratumNo1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E2783"/>
    <w:multiLevelType w:val="hybridMultilevel"/>
    <w:tmpl w:val="D42C33D2"/>
    <w:lvl w:ilvl="0" w:tplc="BCF4599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C56CB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7E5D0CA1"/>
    <w:multiLevelType w:val="hybridMultilevel"/>
    <w:tmpl w:val="2A1CDA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37C68"/>
    <w:multiLevelType w:val="multilevel"/>
    <w:tmpl w:val="F074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7055419">
    <w:abstractNumId w:val="16"/>
  </w:num>
  <w:num w:numId="2" w16cid:durableId="37165326">
    <w:abstractNumId w:val="1"/>
  </w:num>
  <w:num w:numId="3" w16cid:durableId="1193567169">
    <w:abstractNumId w:val="10"/>
  </w:num>
  <w:num w:numId="4" w16cid:durableId="453212138">
    <w:abstractNumId w:val="18"/>
  </w:num>
  <w:num w:numId="5" w16cid:durableId="864058093">
    <w:abstractNumId w:val="15"/>
  </w:num>
  <w:num w:numId="6" w16cid:durableId="34887695">
    <w:abstractNumId w:val="4"/>
  </w:num>
  <w:num w:numId="7" w16cid:durableId="696009804">
    <w:abstractNumId w:val="17"/>
  </w:num>
  <w:num w:numId="8" w16cid:durableId="176583991">
    <w:abstractNumId w:val="2"/>
  </w:num>
  <w:num w:numId="9" w16cid:durableId="1773209434">
    <w:abstractNumId w:val="13"/>
  </w:num>
  <w:num w:numId="10" w16cid:durableId="250092420">
    <w:abstractNumId w:val="8"/>
  </w:num>
  <w:num w:numId="11" w16cid:durableId="1137802867">
    <w:abstractNumId w:val="3"/>
  </w:num>
  <w:num w:numId="12" w16cid:durableId="10220549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1391275">
    <w:abstractNumId w:val="4"/>
  </w:num>
  <w:num w:numId="14" w16cid:durableId="1706173248">
    <w:abstractNumId w:val="14"/>
  </w:num>
  <w:num w:numId="15" w16cid:durableId="1268544624">
    <w:abstractNumId w:val="12"/>
  </w:num>
  <w:num w:numId="16" w16cid:durableId="2107845399">
    <w:abstractNumId w:val="6"/>
  </w:num>
  <w:num w:numId="17" w16cid:durableId="1464273091">
    <w:abstractNumId w:val="9"/>
  </w:num>
  <w:num w:numId="18" w16cid:durableId="2023626531">
    <w:abstractNumId w:val="11"/>
  </w:num>
  <w:num w:numId="19" w16cid:durableId="1334911641">
    <w:abstractNumId w:val="7"/>
  </w:num>
  <w:num w:numId="20" w16cid:durableId="1513371952">
    <w:abstractNumId w:val="19"/>
  </w:num>
  <w:num w:numId="21" w16cid:durableId="888342579">
    <w:abstractNumId w:val="0"/>
  </w:num>
  <w:num w:numId="22" w16cid:durableId="12705469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80"/>
    <w:rsid w:val="000029F3"/>
    <w:rsid w:val="00017ADF"/>
    <w:rsid w:val="00021951"/>
    <w:rsid w:val="00027D68"/>
    <w:rsid w:val="00046B13"/>
    <w:rsid w:val="00052749"/>
    <w:rsid w:val="000659AD"/>
    <w:rsid w:val="00080702"/>
    <w:rsid w:val="0008509B"/>
    <w:rsid w:val="0008769E"/>
    <w:rsid w:val="000A2579"/>
    <w:rsid w:val="000A52EE"/>
    <w:rsid w:val="000D6A9D"/>
    <w:rsid w:val="000E0E0C"/>
    <w:rsid w:val="000E253F"/>
    <w:rsid w:val="000E2A2F"/>
    <w:rsid w:val="000F05A2"/>
    <w:rsid w:val="000F4CF9"/>
    <w:rsid w:val="00103536"/>
    <w:rsid w:val="00107B8F"/>
    <w:rsid w:val="001135AC"/>
    <w:rsid w:val="00120FF4"/>
    <w:rsid w:val="001210C7"/>
    <w:rsid w:val="00143046"/>
    <w:rsid w:val="00143E5E"/>
    <w:rsid w:val="00181944"/>
    <w:rsid w:val="001A05AB"/>
    <w:rsid w:val="001B3F96"/>
    <w:rsid w:val="001B7763"/>
    <w:rsid w:val="001C4E89"/>
    <w:rsid w:val="001D250C"/>
    <w:rsid w:val="001F4FCA"/>
    <w:rsid w:val="002124E7"/>
    <w:rsid w:val="002235C1"/>
    <w:rsid w:val="00225DDE"/>
    <w:rsid w:val="00227CDF"/>
    <w:rsid w:val="00237802"/>
    <w:rsid w:val="0024448A"/>
    <w:rsid w:val="00250F7B"/>
    <w:rsid w:val="00254F3D"/>
    <w:rsid w:val="00260B13"/>
    <w:rsid w:val="002660A3"/>
    <w:rsid w:val="00267CAD"/>
    <w:rsid w:val="00267D48"/>
    <w:rsid w:val="00290C37"/>
    <w:rsid w:val="00292658"/>
    <w:rsid w:val="002A4646"/>
    <w:rsid w:val="002B7A89"/>
    <w:rsid w:val="002C239D"/>
    <w:rsid w:val="002C2BC6"/>
    <w:rsid w:val="002C74A1"/>
    <w:rsid w:val="002D1862"/>
    <w:rsid w:val="002D365F"/>
    <w:rsid w:val="002D388A"/>
    <w:rsid w:val="002E47CD"/>
    <w:rsid w:val="002F0678"/>
    <w:rsid w:val="002F08D8"/>
    <w:rsid w:val="002F0EC7"/>
    <w:rsid w:val="002F1B80"/>
    <w:rsid w:val="002F27F2"/>
    <w:rsid w:val="002F5800"/>
    <w:rsid w:val="002F70C1"/>
    <w:rsid w:val="00304CB6"/>
    <w:rsid w:val="00307957"/>
    <w:rsid w:val="00337D17"/>
    <w:rsid w:val="0034119D"/>
    <w:rsid w:val="00347A83"/>
    <w:rsid w:val="0035708C"/>
    <w:rsid w:val="0037100D"/>
    <w:rsid w:val="00373B27"/>
    <w:rsid w:val="0037409A"/>
    <w:rsid w:val="00381C96"/>
    <w:rsid w:val="003838C9"/>
    <w:rsid w:val="003927E5"/>
    <w:rsid w:val="003A231A"/>
    <w:rsid w:val="003B1271"/>
    <w:rsid w:val="003B1FA8"/>
    <w:rsid w:val="003C2336"/>
    <w:rsid w:val="003C605B"/>
    <w:rsid w:val="003C6FEC"/>
    <w:rsid w:val="003D5107"/>
    <w:rsid w:val="003E6F8E"/>
    <w:rsid w:val="003F0B78"/>
    <w:rsid w:val="003F2F55"/>
    <w:rsid w:val="003F4F8A"/>
    <w:rsid w:val="00402079"/>
    <w:rsid w:val="0040446A"/>
    <w:rsid w:val="00404A76"/>
    <w:rsid w:val="00415A5F"/>
    <w:rsid w:val="00421EF5"/>
    <w:rsid w:val="0042584E"/>
    <w:rsid w:val="0043786C"/>
    <w:rsid w:val="00445963"/>
    <w:rsid w:val="00447D5E"/>
    <w:rsid w:val="00451E70"/>
    <w:rsid w:val="00453015"/>
    <w:rsid w:val="0046265D"/>
    <w:rsid w:val="00465048"/>
    <w:rsid w:val="004900E1"/>
    <w:rsid w:val="0049386E"/>
    <w:rsid w:val="004B48FE"/>
    <w:rsid w:val="004C1BE0"/>
    <w:rsid w:val="004C261F"/>
    <w:rsid w:val="004C5A96"/>
    <w:rsid w:val="004D1F76"/>
    <w:rsid w:val="004E376B"/>
    <w:rsid w:val="004E6ED4"/>
    <w:rsid w:val="004F2330"/>
    <w:rsid w:val="004F439B"/>
    <w:rsid w:val="005009DF"/>
    <w:rsid w:val="0051322C"/>
    <w:rsid w:val="00524321"/>
    <w:rsid w:val="005255B7"/>
    <w:rsid w:val="005327F7"/>
    <w:rsid w:val="005404E0"/>
    <w:rsid w:val="00542163"/>
    <w:rsid w:val="00544656"/>
    <w:rsid w:val="005463B9"/>
    <w:rsid w:val="00551EDB"/>
    <w:rsid w:val="00565CFB"/>
    <w:rsid w:val="00567C51"/>
    <w:rsid w:val="00570E60"/>
    <w:rsid w:val="00573EDF"/>
    <w:rsid w:val="00575F9B"/>
    <w:rsid w:val="005856EF"/>
    <w:rsid w:val="00587A50"/>
    <w:rsid w:val="00587AFA"/>
    <w:rsid w:val="005920A0"/>
    <w:rsid w:val="005B6A88"/>
    <w:rsid w:val="005C47AF"/>
    <w:rsid w:val="005D4C74"/>
    <w:rsid w:val="005F451A"/>
    <w:rsid w:val="005F5817"/>
    <w:rsid w:val="005F5D8D"/>
    <w:rsid w:val="00616AA8"/>
    <w:rsid w:val="00651089"/>
    <w:rsid w:val="00652BB9"/>
    <w:rsid w:val="00663E72"/>
    <w:rsid w:val="0066655D"/>
    <w:rsid w:val="00666759"/>
    <w:rsid w:val="00667B03"/>
    <w:rsid w:val="0067449B"/>
    <w:rsid w:val="00694619"/>
    <w:rsid w:val="006A1F83"/>
    <w:rsid w:val="006C69E9"/>
    <w:rsid w:val="006D1935"/>
    <w:rsid w:val="006D2AA9"/>
    <w:rsid w:val="006F5174"/>
    <w:rsid w:val="00713BBB"/>
    <w:rsid w:val="00721036"/>
    <w:rsid w:val="00721089"/>
    <w:rsid w:val="007214A3"/>
    <w:rsid w:val="0072324D"/>
    <w:rsid w:val="00753D21"/>
    <w:rsid w:val="00754AC1"/>
    <w:rsid w:val="0076078F"/>
    <w:rsid w:val="007626C6"/>
    <w:rsid w:val="00763F72"/>
    <w:rsid w:val="007640AD"/>
    <w:rsid w:val="00766BEE"/>
    <w:rsid w:val="007674DA"/>
    <w:rsid w:val="00796933"/>
    <w:rsid w:val="007A3598"/>
    <w:rsid w:val="007B75E9"/>
    <w:rsid w:val="007C2F12"/>
    <w:rsid w:val="007D56A3"/>
    <w:rsid w:val="00801A11"/>
    <w:rsid w:val="00802312"/>
    <w:rsid w:val="008027F3"/>
    <w:rsid w:val="008032F7"/>
    <w:rsid w:val="00811048"/>
    <w:rsid w:val="00815660"/>
    <w:rsid w:val="00822F85"/>
    <w:rsid w:val="00824759"/>
    <w:rsid w:val="00832ABA"/>
    <w:rsid w:val="00850E06"/>
    <w:rsid w:val="00855C2E"/>
    <w:rsid w:val="00855F13"/>
    <w:rsid w:val="00867FFC"/>
    <w:rsid w:val="00880A62"/>
    <w:rsid w:val="00881426"/>
    <w:rsid w:val="00882EF1"/>
    <w:rsid w:val="008A4208"/>
    <w:rsid w:val="008A66C7"/>
    <w:rsid w:val="008A7246"/>
    <w:rsid w:val="008B072C"/>
    <w:rsid w:val="008B66D9"/>
    <w:rsid w:val="008C0E0C"/>
    <w:rsid w:val="008C310F"/>
    <w:rsid w:val="008D3B4C"/>
    <w:rsid w:val="008E5900"/>
    <w:rsid w:val="008F1A4A"/>
    <w:rsid w:val="008F3E5C"/>
    <w:rsid w:val="008F7686"/>
    <w:rsid w:val="009020DF"/>
    <w:rsid w:val="00904581"/>
    <w:rsid w:val="00910589"/>
    <w:rsid w:val="00920091"/>
    <w:rsid w:val="0092545E"/>
    <w:rsid w:val="00927C9E"/>
    <w:rsid w:val="00934524"/>
    <w:rsid w:val="0093686A"/>
    <w:rsid w:val="00942A7D"/>
    <w:rsid w:val="0094419E"/>
    <w:rsid w:val="00953115"/>
    <w:rsid w:val="009542D6"/>
    <w:rsid w:val="00961489"/>
    <w:rsid w:val="00970FB0"/>
    <w:rsid w:val="0097699A"/>
    <w:rsid w:val="009825BC"/>
    <w:rsid w:val="00982FFA"/>
    <w:rsid w:val="00991FAD"/>
    <w:rsid w:val="00993AFE"/>
    <w:rsid w:val="009C33F0"/>
    <w:rsid w:val="009C7BC9"/>
    <w:rsid w:val="009D00C3"/>
    <w:rsid w:val="009D3480"/>
    <w:rsid w:val="009D42BA"/>
    <w:rsid w:val="009E5508"/>
    <w:rsid w:val="009F1F43"/>
    <w:rsid w:val="009F3E10"/>
    <w:rsid w:val="009F4F07"/>
    <w:rsid w:val="009F5658"/>
    <w:rsid w:val="00A06F3B"/>
    <w:rsid w:val="00A26887"/>
    <w:rsid w:val="00A35F1E"/>
    <w:rsid w:val="00A614DA"/>
    <w:rsid w:val="00A61DE4"/>
    <w:rsid w:val="00A64B90"/>
    <w:rsid w:val="00A8381F"/>
    <w:rsid w:val="00A9708A"/>
    <w:rsid w:val="00AC4350"/>
    <w:rsid w:val="00AF1909"/>
    <w:rsid w:val="00B02BB2"/>
    <w:rsid w:val="00B05435"/>
    <w:rsid w:val="00B100DA"/>
    <w:rsid w:val="00B11412"/>
    <w:rsid w:val="00B21979"/>
    <w:rsid w:val="00B232E9"/>
    <w:rsid w:val="00B253F2"/>
    <w:rsid w:val="00B30596"/>
    <w:rsid w:val="00B33C5D"/>
    <w:rsid w:val="00B44801"/>
    <w:rsid w:val="00B70082"/>
    <w:rsid w:val="00B75913"/>
    <w:rsid w:val="00B90664"/>
    <w:rsid w:val="00B91432"/>
    <w:rsid w:val="00B9611F"/>
    <w:rsid w:val="00BA3850"/>
    <w:rsid w:val="00BC13EE"/>
    <w:rsid w:val="00BC7D90"/>
    <w:rsid w:val="00BD3B04"/>
    <w:rsid w:val="00BD6D14"/>
    <w:rsid w:val="00BD796D"/>
    <w:rsid w:val="00BE0569"/>
    <w:rsid w:val="00BE4541"/>
    <w:rsid w:val="00BF37C1"/>
    <w:rsid w:val="00BF439D"/>
    <w:rsid w:val="00C07DA5"/>
    <w:rsid w:val="00C22FCF"/>
    <w:rsid w:val="00C24F0E"/>
    <w:rsid w:val="00C2562C"/>
    <w:rsid w:val="00C30862"/>
    <w:rsid w:val="00C32457"/>
    <w:rsid w:val="00C3494F"/>
    <w:rsid w:val="00C514A0"/>
    <w:rsid w:val="00C63C30"/>
    <w:rsid w:val="00C75A80"/>
    <w:rsid w:val="00C83FFE"/>
    <w:rsid w:val="00C85E28"/>
    <w:rsid w:val="00C86633"/>
    <w:rsid w:val="00C9166E"/>
    <w:rsid w:val="00CB1AA7"/>
    <w:rsid w:val="00CC054C"/>
    <w:rsid w:val="00CC05D7"/>
    <w:rsid w:val="00CD0C0B"/>
    <w:rsid w:val="00CE069B"/>
    <w:rsid w:val="00CF0102"/>
    <w:rsid w:val="00CF2917"/>
    <w:rsid w:val="00D10569"/>
    <w:rsid w:val="00D13E62"/>
    <w:rsid w:val="00D457D4"/>
    <w:rsid w:val="00D613BD"/>
    <w:rsid w:val="00D67F67"/>
    <w:rsid w:val="00D73DF6"/>
    <w:rsid w:val="00D80FF4"/>
    <w:rsid w:val="00D9278A"/>
    <w:rsid w:val="00DB0AF8"/>
    <w:rsid w:val="00DB3569"/>
    <w:rsid w:val="00DE4025"/>
    <w:rsid w:val="00DE564D"/>
    <w:rsid w:val="00DF7DA0"/>
    <w:rsid w:val="00E01DD3"/>
    <w:rsid w:val="00E03839"/>
    <w:rsid w:val="00E13A7E"/>
    <w:rsid w:val="00E1753B"/>
    <w:rsid w:val="00E43AB4"/>
    <w:rsid w:val="00E545F3"/>
    <w:rsid w:val="00E60338"/>
    <w:rsid w:val="00E60B06"/>
    <w:rsid w:val="00E71E95"/>
    <w:rsid w:val="00EA004E"/>
    <w:rsid w:val="00EA74B7"/>
    <w:rsid w:val="00EC1288"/>
    <w:rsid w:val="00EC4057"/>
    <w:rsid w:val="00EE3DF4"/>
    <w:rsid w:val="00EF5FBA"/>
    <w:rsid w:val="00F07B2B"/>
    <w:rsid w:val="00F1472F"/>
    <w:rsid w:val="00F16962"/>
    <w:rsid w:val="00F23F50"/>
    <w:rsid w:val="00F24140"/>
    <w:rsid w:val="00F264C9"/>
    <w:rsid w:val="00F339D9"/>
    <w:rsid w:val="00F37BD9"/>
    <w:rsid w:val="00F42535"/>
    <w:rsid w:val="00F52432"/>
    <w:rsid w:val="00F54ACF"/>
    <w:rsid w:val="00F628DB"/>
    <w:rsid w:val="00F6345D"/>
    <w:rsid w:val="00F66CEC"/>
    <w:rsid w:val="00F70748"/>
    <w:rsid w:val="00F93C69"/>
    <w:rsid w:val="00FA4C7E"/>
    <w:rsid w:val="00FA7C07"/>
    <w:rsid w:val="00FB0143"/>
    <w:rsid w:val="00FB1FFB"/>
    <w:rsid w:val="00FE0BA2"/>
    <w:rsid w:val="06DEB19E"/>
    <w:rsid w:val="09134CD4"/>
    <w:rsid w:val="0DAC4547"/>
    <w:rsid w:val="12C21CA0"/>
    <w:rsid w:val="1B8131C6"/>
    <w:rsid w:val="1FA09FA8"/>
    <w:rsid w:val="211F5E65"/>
    <w:rsid w:val="21D342A0"/>
    <w:rsid w:val="24F06229"/>
    <w:rsid w:val="259FFF31"/>
    <w:rsid w:val="29DE5485"/>
    <w:rsid w:val="2AA3EA54"/>
    <w:rsid w:val="2D50248B"/>
    <w:rsid w:val="2EB1C5A8"/>
    <w:rsid w:val="301785EC"/>
    <w:rsid w:val="331D3539"/>
    <w:rsid w:val="336C0E6E"/>
    <w:rsid w:val="3583F126"/>
    <w:rsid w:val="38B01FCB"/>
    <w:rsid w:val="39334284"/>
    <w:rsid w:val="3C6AE346"/>
    <w:rsid w:val="3DEAF45F"/>
    <w:rsid w:val="4475F52B"/>
    <w:rsid w:val="47ECF827"/>
    <w:rsid w:val="49679412"/>
    <w:rsid w:val="4BF028C6"/>
    <w:rsid w:val="4E2AA464"/>
    <w:rsid w:val="56844964"/>
    <w:rsid w:val="57B27EE0"/>
    <w:rsid w:val="585A8C4E"/>
    <w:rsid w:val="5B66F965"/>
    <w:rsid w:val="614038C9"/>
    <w:rsid w:val="627A7933"/>
    <w:rsid w:val="6656D1E0"/>
    <w:rsid w:val="6BA783E3"/>
    <w:rsid w:val="6D8FD6C0"/>
    <w:rsid w:val="72BB0793"/>
    <w:rsid w:val="74370F71"/>
    <w:rsid w:val="7DBB9B60"/>
    <w:rsid w:val="7EAE9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FB4282"/>
  <w15:chartTrackingRefBased/>
  <w15:docId w15:val="{6C7483B3-307B-43A2-9E61-BDB2483B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Listeavsnitt"/>
    <w:next w:val="Normal"/>
    <w:link w:val="Overskrift1Tegn"/>
    <w:uiPriority w:val="9"/>
    <w:qFormat/>
    <w:rsid w:val="003C6FEC"/>
    <w:pPr>
      <w:ind w:left="360" w:hanging="360"/>
      <w:outlineLvl w:val="0"/>
    </w:pPr>
    <w:rPr>
      <w:rFonts w:ascii="Amplitude-Bold" w:hAnsi="Amplitude-Bold"/>
      <w:b/>
      <w:color w:val="1F3864" w:themeColor="accent1" w:themeShade="80"/>
      <w:sz w:val="36"/>
    </w:rPr>
  </w:style>
  <w:style w:type="paragraph" w:styleId="Overskrift2">
    <w:name w:val="heading 2"/>
    <w:basedOn w:val="Listeavsnitt"/>
    <w:next w:val="Normal"/>
    <w:link w:val="Overskrift2Tegn"/>
    <w:uiPriority w:val="9"/>
    <w:unhideWhenUsed/>
    <w:qFormat/>
    <w:rsid w:val="003C6FEC"/>
    <w:pPr>
      <w:ind w:left="0"/>
      <w:outlineLvl w:val="1"/>
    </w:pPr>
    <w:rPr>
      <w:rFonts w:ascii="Amplitude-Regular" w:hAnsi="Amplitude-Regular"/>
      <w:color w:val="1F3864" w:themeColor="accent1" w:themeShade="80"/>
      <w:sz w:val="32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rsid w:val="00337D17"/>
    <w:pPr>
      <w:numPr>
        <w:ilvl w:val="2"/>
      </w:numPr>
      <w:outlineLvl w:val="2"/>
    </w:pPr>
    <w:rPr>
      <w:rFonts w:ascii="StratumNo1" w:hAnsi="StratumNo1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C6FEC"/>
    <w:rPr>
      <w:rFonts w:ascii="Amplitude-Bold" w:hAnsi="Amplitude-Bold" w:cstheme="majorHAnsi"/>
      <w:b/>
      <w:color w:val="1F3864" w:themeColor="accent1" w:themeShade="80"/>
      <w:sz w:val="36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44656"/>
    <w:pPr>
      <w:outlineLvl w:val="9"/>
    </w:pPr>
  </w:style>
  <w:style w:type="paragraph" w:styleId="Listeavsnitt">
    <w:name w:val="List Paragraph"/>
    <w:basedOn w:val="Normal"/>
    <w:uiPriority w:val="34"/>
    <w:qFormat/>
    <w:rsid w:val="0054465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4465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44656"/>
  </w:style>
  <w:style w:type="paragraph" w:styleId="Bunntekst">
    <w:name w:val="footer"/>
    <w:basedOn w:val="Normal"/>
    <w:link w:val="BunntekstTegn"/>
    <w:uiPriority w:val="99"/>
    <w:unhideWhenUsed/>
    <w:rsid w:val="0054465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44656"/>
  </w:style>
  <w:style w:type="table" w:styleId="Tabellrutenett">
    <w:name w:val="Table Grid"/>
    <w:basedOn w:val="Vanligtabell"/>
    <w:uiPriority w:val="39"/>
    <w:rsid w:val="0018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3C6FEC"/>
    <w:rPr>
      <w:rFonts w:ascii="Amplitude-Regular" w:hAnsi="Amplitude-Regular" w:cstheme="majorHAnsi"/>
      <w:color w:val="1F3864" w:themeColor="accent1" w:themeShade="80"/>
      <w:sz w:val="32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C2562C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C2562C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C2562C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37D17"/>
    <w:rPr>
      <w:rFonts w:ascii="StratumNo1" w:hAnsi="StratumNo1" w:cstheme="majorHAnsi"/>
      <w:color w:val="1F3864" w:themeColor="accent1" w:themeShade="80"/>
      <w:sz w:val="28"/>
    </w:rPr>
  </w:style>
  <w:style w:type="paragraph" w:styleId="INNH3">
    <w:name w:val="toc 3"/>
    <w:basedOn w:val="Normal"/>
    <w:next w:val="Normal"/>
    <w:autoRedefine/>
    <w:uiPriority w:val="39"/>
    <w:unhideWhenUsed/>
    <w:rsid w:val="00C2562C"/>
    <w:pPr>
      <w:spacing w:after="100"/>
      <w:ind w:left="440"/>
    </w:pPr>
  </w:style>
  <w:style w:type="paragraph" w:styleId="Tittel">
    <w:name w:val="Title"/>
    <w:basedOn w:val="Normal"/>
    <w:next w:val="Normal"/>
    <w:link w:val="TittelTegn"/>
    <w:uiPriority w:val="10"/>
    <w:qFormat/>
    <w:rsid w:val="003C6FEC"/>
    <w:rPr>
      <w:rFonts w:ascii="Amplitude-Bold" w:hAnsi="Amplitude-Bold"/>
      <w:color w:val="002060"/>
      <w:sz w:val="56"/>
      <w14:textFill>
        <w14:solidFill>
          <w14:srgbClr w14:val="002060">
            <w14:lumMod w14:val="50000"/>
          </w14:srgbClr>
        </w14:solidFill>
      </w14:textFill>
    </w:rPr>
  </w:style>
  <w:style w:type="character" w:customStyle="1" w:styleId="TittelTegn">
    <w:name w:val="Tittel Tegn"/>
    <w:basedOn w:val="Standardskriftforavsnitt"/>
    <w:link w:val="Tittel"/>
    <w:uiPriority w:val="10"/>
    <w:rsid w:val="003C6FEC"/>
    <w:rPr>
      <w:rFonts w:ascii="Amplitude-Bold" w:hAnsi="Amplitude-Bold" w:cstheme="majorHAnsi"/>
      <w:color w:val="002060"/>
      <w:sz w:val="56"/>
      <w:lang w:val="en-US"/>
      <w14:textFill>
        <w14:solidFill>
          <w14:srgbClr w14:val="002060">
            <w14:lumMod w14:val="50000"/>
          </w14:srgbClr>
        </w14:solidFill>
      </w14:textFill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3E7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3E72"/>
    <w:rPr>
      <w:rFonts w:ascii="Segoe UI" w:hAnsi="Segoe UI" w:cs="Segoe UI"/>
      <w:color w:val="000000"/>
      <w:sz w:val="18"/>
      <w:szCs w:val="18"/>
      <w14:textFill>
        <w14:solidFill>
          <w14:srgbClr w14:val="000000">
            <w14:lumMod w14:val="50000"/>
          </w14:srgbClr>
        </w14:solidFill>
      </w14:textFill>
    </w:rPr>
  </w:style>
  <w:style w:type="paragraph" w:styleId="Ingenmellomrom">
    <w:name w:val="No Spacing"/>
    <w:link w:val="IngenmellomromTegn"/>
    <w:uiPriority w:val="1"/>
    <w:qFormat/>
    <w:rsid w:val="003838C9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3838C9"/>
    <w:rPr>
      <w:rFonts w:eastAsiaTheme="minorEastAsia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3838C9"/>
    <w:rPr>
      <w:color w:val="808080"/>
    </w:rPr>
  </w:style>
  <w:style w:type="table" w:styleId="Rutenettabell4uthevingsfarge1">
    <w:name w:val="Grid Table 4 Accent 1"/>
    <w:basedOn w:val="Vanligtabell"/>
    <w:uiPriority w:val="49"/>
    <w:rsid w:val="0052432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Stil1">
    <w:name w:val="Stil1"/>
    <w:basedOn w:val="Vanligtabell"/>
    <w:uiPriority w:val="99"/>
    <w:rsid w:val="00524321"/>
    <w:pPr>
      <w:spacing w:after="0" w:line="240" w:lineRule="auto"/>
    </w:pPr>
    <w:rPr>
      <w:rFonts w:ascii="StratumNo1" w:hAnsi="StratumNo1"/>
    </w:rPr>
    <w:tblPr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</w:tblPr>
  </w:style>
  <w:style w:type="character" w:styleId="Sterk">
    <w:name w:val="Strong"/>
    <w:basedOn w:val="Standardskriftforavsnitt"/>
    <w:uiPriority w:val="22"/>
    <w:qFormat/>
    <w:rsid w:val="00BE0569"/>
    <w:rPr>
      <w:b/>
      <w:bCs/>
    </w:rPr>
  </w:style>
  <w:style w:type="character" w:styleId="Svakreferanse">
    <w:name w:val="Subtle Reference"/>
    <w:basedOn w:val="Standardskriftforavsnitt"/>
    <w:uiPriority w:val="31"/>
    <w:qFormat/>
    <w:rsid w:val="00BE0569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semiHidden/>
    <w:unhideWhenUsed/>
    <w:rsid w:val="00225DDE"/>
    <w:pPr>
      <w:spacing w:before="100" w:beforeAutospacing="1" w:after="100" w:afterAutospacing="1"/>
    </w:pPr>
  </w:style>
  <w:style w:type="paragraph" w:customStyle="1" w:styleId="Brdtekst21">
    <w:name w:val="Brødtekst 21"/>
    <w:basedOn w:val="Normal"/>
    <w:rsid w:val="00CD0C0B"/>
    <w:pPr>
      <w:tabs>
        <w:tab w:val="left" w:pos="993"/>
        <w:tab w:val="left" w:pos="1418"/>
      </w:tabs>
      <w:overflowPunct w:val="0"/>
      <w:autoSpaceDE w:val="0"/>
      <w:autoSpaceDN w:val="0"/>
      <w:adjustRightInd w:val="0"/>
      <w:ind w:left="1418" w:hanging="1418"/>
    </w:pPr>
    <w:rPr>
      <w:rFonts w:ascii="Helvetica" w:hAnsi="Helvetica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3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4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7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27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3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hac\IdrettsKontor\NBBF%20-%20Administrasjon%20-%20Dokumenter\Maler\Sentralt\NBBF%20dokument%20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31AAFE6757D4385D5332B948675ED" ma:contentTypeVersion="16" ma:contentTypeDescription="Create a new document." ma:contentTypeScope="" ma:versionID="0296e2f076b71247bd40c8ac39f47049">
  <xsd:schema xmlns:xsd="http://www.w3.org/2001/XMLSchema" xmlns:xs="http://www.w3.org/2001/XMLSchema" xmlns:p="http://schemas.microsoft.com/office/2006/metadata/properties" xmlns:ns2="bcae501f-39b9-4ba6-8240-41d280134e31" xmlns:ns3="c78afa1b-15c1-4fee-8666-b795360a0935" xmlns:ns4="9e538389-cabc-4d4e-918a-8beb7ac0ecaa" targetNamespace="http://schemas.microsoft.com/office/2006/metadata/properties" ma:root="true" ma:fieldsID="fa58ccd57a22aca31b5fca5bc603024c" ns2:_="" ns3:_="" ns4:_="">
    <xsd:import namespace="bcae501f-39b9-4ba6-8240-41d280134e31"/>
    <xsd:import namespace="c78afa1b-15c1-4fee-8666-b795360a0935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e501f-39b9-4ba6-8240-41d280134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afa1b-15c1-4fee-8666-b795360a0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4621e12-1e23-4fa8-84f2-06a46486a3d9}" ma:internalName="TaxCatchAll" ma:showField="CatchAllData" ma:web="c78afa1b-15c1-4fee-8666-b795360a09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ae501f-39b9-4ba6-8240-41d280134e31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439EAC7F-019D-4A79-99BA-3648E32FE9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C631A-9FCB-4047-8D21-C4BC39A03E28}"/>
</file>

<file path=customXml/itemProps3.xml><?xml version="1.0" encoding="utf-8"?>
<ds:datastoreItem xmlns:ds="http://schemas.openxmlformats.org/officeDocument/2006/customXml" ds:itemID="{2B90E864-9CEC-4BCF-B6A7-F5A9DD48B6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6B0E7E-01F4-49F0-9625-D9842126D2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NBBF dokument mal</Template>
  <TotalTime>2</TotalTime>
  <Pages>1</Pages>
  <Words>171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TITTEL</dc:title>
  <dc:subject/>
  <dc:creator>Hackman, Brent</dc:creator>
  <cp:keywords/>
  <dc:description/>
  <cp:lastModifiedBy>Hackman, Brent</cp:lastModifiedBy>
  <cp:revision>3</cp:revision>
  <cp:lastPrinted>2019-03-14T12:22:00Z</cp:lastPrinted>
  <dcterms:created xsi:type="dcterms:W3CDTF">2023-12-14T09:55:00Z</dcterms:created>
  <dcterms:modified xsi:type="dcterms:W3CDTF">2023-12-14T10:30:00Z</dcterms:modified>
  <cp:contentStatus>ÅR / UNDERTITTEL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0x010100CBE31AAFE6757D4385D5332B948675ED</vt:lpwstr>
  </property>
  <property fmtid="{D5CDD505-2E9C-101B-9397-08002B2CF9AE}" pid="3" name="Dokumentkategori">
    <vt:lpwstr/>
  </property>
  <property fmtid="{D5CDD505-2E9C-101B-9397-08002B2CF9AE}" pid="4" name="OrgTilhorighet">
    <vt:lpwstr>1;#SF14 Norges Basketballforbund|91e689be-8dc3-4337-bb65-ade2b2a7e376</vt:lpwstr>
  </property>
  <property fmtid="{D5CDD505-2E9C-101B-9397-08002B2CF9AE}" pid="5" name="_dlc_DocIdItemGuid">
    <vt:lpwstr>11d4cbdf-f896-4c29-b175-d7adbcb2a50f</vt:lpwstr>
  </property>
  <property fmtid="{D5CDD505-2E9C-101B-9397-08002B2CF9AE}" pid="6" name="AuthorIds_UIVersion_1536">
    <vt:lpwstr>14</vt:lpwstr>
  </property>
</Properties>
</file>