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4BD73" w14:textId="77777777" w:rsidR="00AB516A" w:rsidRPr="0083756A" w:rsidRDefault="00A00531" w:rsidP="0083756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4E4C476" wp14:editId="7751BAFB">
            <wp:simplePos x="13335" y="900430"/>
            <wp:positionH relativeFrom="margin">
              <wp:align>center</wp:align>
            </wp:positionH>
            <wp:positionV relativeFrom="margin">
              <wp:align>center</wp:align>
            </wp:positionV>
            <wp:extent cx="7545705" cy="10662920"/>
            <wp:effectExtent l="0" t="0" r="0" b="508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B diplom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066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56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7F2067" wp14:editId="490AD494">
                <wp:simplePos x="0" y="0"/>
                <wp:positionH relativeFrom="page">
                  <wp:posOffset>4297680</wp:posOffset>
                </wp:positionH>
                <wp:positionV relativeFrom="paragraph">
                  <wp:posOffset>7607935</wp:posOffset>
                </wp:positionV>
                <wp:extent cx="1597937" cy="368489"/>
                <wp:effectExtent l="0" t="0" r="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937" cy="3684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0E3A83" w14:textId="77777777" w:rsidR="0083756A" w:rsidRPr="0083756A" w:rsidRDefault="0083756A" w:rsidP="0083756A">
                            <w:pPr>
                              <w:jc w:val="center"/>
                              <w:rPr>
                                <w:color w:val="222A35" w:themeColor="tex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222A35" w:themeColor="text2" w:themeShade="80"/>
                                <w:sz w:val="32"/>
                                <w:szCs w:val="32"/>
                              </w:rPr>
                              <w:t>Klubbnavn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F2067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338.4pt;margin-top:599.05pt;width:125.8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" filled="f" stroked="f" strokeweight=".5pt">
                <v:textbox>
                  <w:txbxContent>
                    <w:p w14:paraId="410E3A83" w14:textId="77777777" w:rsidR="0083756A" w:rsidRPr="0083756A" w:rsidRDefault="0083756A" w:rsidP="0083756A">
                      <w:pPr>
                        <w:jc w:val="center"/>
                        <w:rPr>
                          <w:color w:val="222A35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222A35" w:themeColor="text2" w:themeShade="80"/>
                          <w:sz w:val="32"/>
                          <w:szCs w:val="32"/>
                        </w:rPr>
                        <w:t>Klubbnavn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756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89FE58" wp14:editId="2BEF41DF">
                <wp:simplePos x="0" y="0"/>
                <wp:positionH relativeFrom="page">
                  <wp:posOffset>2810510</wp:posOffset>
                </wp:positionH>
                <wp:positionV relativeFrom="paragraph">
                  <wp:posOffset>7605395</wp:posOffset>
                </wp:positionV>
                <wp:extent cx="1597937" cy="368489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937" cy="3684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9F35D3" w14:textId="77777777" w:rsidR="0083756A" w:rsidRPr="0083756A" w:rsidRDefault="0083756A" w:rsidP="0083756A">
                            <w:pPr>
                              <w:jc w:val="center"/>
                              <w:rPr>
                                <w:color w:val="222A35" w:themeColor="tex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222A35" w:themeColor="text2" w:themeShade="80"/>
                                <w:sz w:val="32"/>
                                <w:szCs w:val="32"/>
                              </w:rPr>
                              <w:t>Bynavn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9FE58" id="Tekstboks 4" o:spid="_x0000_s1027" type="#_x0000_t202" style="position:absolute;margin-left:221.3pt;margin-top:598.85pt;width:125.8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" filled="f" stroked="f" strokeweight=".5pt">
                <v:textbox>
                  <w:txbxContent>
                    <w:p w14:paraId="249F35D3" w14:textId="77777777" w:rsidR="0083756A" w:rsidRPr="0083756A" w:rsidRDefault="0083756A" w:rsidP="0083756A">
                      <w:pPr>
                        <w:jc w:val="center"/>
                        <w:rPr>
                          <w:color w:val="222A35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222A35" w:themeColor="text2" w:themeShade="80"/>
                          <w:sz w:val="32"/>
                          <w:szCs w:val="32"/>
                        </w:rPr>
                        <w:t>Bynavn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75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EE1EE" wp14:editId="79EE19BC">
                <wp:simplePos x="0" y="0"/>
                <wp:positionH relativeFrom="page">
                  <wp:posOffset>1828165</wp:posOffset>
                </wp:positionH>
                <wp:positionV relativeFrom="paragraph">
                  <wp:posOffset>7606665</wp:posOffset>
                </wp:positionV>
                <wp:extent cx="982639" cy="368489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639" cy="3684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BA91B" w14:textId="77777777" w:rsidR="0083756A" w:rsidRPr="0083756A" w:rsidRDefault="0083756A" w:rsidP="0083756A">
                            <w:pPr>
                              <w:jc w:val="center"/>
                              <w:rPr>
                                <w:color w:val="222A35" w:themeColor="tex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222A35" w:themeColor="text2" w:themeShade="80"/>
                                <w:sz w:val="32"/>
                                <w:szCs w:val="32"/>
                              </w:rPr>
                              <w:t>01/02/20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EE1EE" id="Tekstboks 3" o:spid="_x0000_s1028" type="#_x0000_t202" style="position:absolute;margin-left:143.95pt;margin-top:598.95pt;width:77.3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" filled="f" stroked="f" strokeweight=".5pt">
                <v:textbox>
                  <w:txbxContent>
                    <w:p w14:paraId="649BA91B" w14:textId="77777777" w:rsidR="0083756A" w:rsidRPr="0083756A" w:rsidRDefault="0083756A" w:rsidP="0083756A">
                      <w:pPr>
                        <w:jc w:val="center"/>
                        <w:rPr>
                          <w:color w:val="222A35" w:themeColor="text2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222A35" w:themeColor="text2" w:themeShade="80"/>
                          <w:sz w:val="32"/>
                          <w:szCs w:val="32"/>
                        </w:rPr>
                        <w:t>01/02/20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75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E3CEE" wp14:editId="40544536">
                <wp:simplePos x="0" y="0"/>
                <wp:positionH relativeFrom="margin">
                  <wp:align>center</wp:align>
                </wp:positionH>
                <wp:positionV relativeFrom="paragraph">
                  <wp:posOffset>5855022</wp:posOffset>
                </wp:positionV>
                <wp:extent cx="7506268" cy="614149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6268" cy="614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48A5AD" w14:textId="77777777" w:rsidR="0083756A" w:rsidRPr="0083756A" w:rsidRDefault="0083756A" w:rsidP="0083756A">
                            <w:pPr>
                              <w:jc w:val="center"/>
                              <w:rPr>
                                <w:b/>
                                <w:bCs/>
                                <w:color w:val="222A35" w:themeColor="text2" w:themeShade="80"/>
                                <w:sz w:val="72"/>
                                <w:szCs w:val="72"/>
                              </w:rPr>
                            </w:pPr>
                            <w:r w:rsidRPr="0083756A">
                              <w:rPr>
                                <w:b/>
                                <w:bCs/>
                                <w:color w:val="222A35" w:themeColor="text2" w:themeShade="80"/>
                                <w:sz w:val="72"/>
                                <w:szCs w:val="72"/>
                              </w:rPr>
                              <w:t>Fornavn Etternavn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E3CEE" id="Tekstboks 2" o:spid="_x0000_s1029" type="#_x0000_t202" style="position:absolute;margin-left:0;margin-top:461.05pt;width:591.05pt;height:48.3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" filled="f" stroked="f" strokeweight=".5pt">
                <v:textbox>
                  <w:txbxContent>
                    <w:p w14:paraId="7748A5AD" w14:textId="77777777" w:rsidR="0083756A" w:rsidRPr="0083756A" w:rsidRDefault="0083756A" w:rsidP="0083756A">
                      <w:pPr>
                        <w:jc w:val="center"/>
                        <w:rPr>
                          <w:b/>
                          <w:bCs/>
                          <w:color w:val="222A35" w:themeColor="text2" w:themeShade="80"/>
                          <w:sz w:val="72"/>
                          <w:szCs w:val="72"/>
                        </w:rPr>
                      </w:pPr>
                      <w:r w:rsidRPr="0083756A">
                        <w:rPr>
                          <w:b/>
                          <w:bCs/>
                          <w:color w:val="222A35" w:themeColor="text2" w:themeShade="80"/>
                          <w:sz w:val="72"/>
                          <w:szCs w:val="72"/>
                        </w:rPr>
                        <w:t>Fornavn Etternavn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B516A" w:rsidRPr="00837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83"/>
    <w:rsid w:val="00146283"/>
    <w:rsid w:val="00210EBB"/>
    <w:rsid w:val="0083756A"/>
    <w:rsid w:val="00A00531"/>
    <w:rsid w:val="00AB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F314"/>
  <w15:chartTrackingRefBased/>
  <w15:docId w15:val="{75564403-6608-438F-9349-09428038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56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-rari\Downloads\EB%20diplom%20mal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2E144BE7817468342F0CF395E5D50" ma:contentTypeVersion="8" ma:contentTypeDescription="Opprett et nytt dokument." ma:contentTypeScope="" ma:versionID="8e1c51496687f53ab9a3820ae75e66c8">
  <xsd:schema xmlns:xsd="http://www.w3.org/2001/XMLSchema" xmlns:xs="http://www.w3.org/2001/XMLSchema" xmlns:p="http://schemas.microsoft.com/office/2006/metadata/properties" xmlns:ns2="5eb4f450-37e3-492b-9f45-4f8dc02c8c6c" targetNamespace="http://schemas.microsoft.com/office/2006/metadata/properties" ma:root="true" ma:fieldsID="1c0c63e66a91023e2da3b4102780f451" ns2:_="">
    <xsd:import namespace="5eb4f450-37e3-492b-9f45-4f8dc02c8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4f450-37e3-492b-9f45-4f8dc02c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AA30E5-6303-4A52-9EB9-3D23DE14E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4f450-37e3-492b-9f45-4f8dc02c8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EF61D3-16FA-4116-A24B-C3EDC766D9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95CB5-FC5F-4483-BBE2-4C13A19FD8B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eb4f450-37e3-492b-9f45-4f8dc02c8c6c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 diplom mal (1)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Riis, Ragnhild</dc:creator>
  <cp:keywords/>
  <dc:description/>
  <cp:lastModifiedBy>Riis, Ragnhild</cp:lastModifiedBy>
  <cp:revision>1</cp:revision>
  <dcterms:created xsi:type="dcterms:W3CDTF">2020-02-17T10:32:00Z</dcterms:created>
  <dcterms:modified xsi:type="dcterms:W3CDTF">2020-02-17T10:32:00Z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0x010100AC82E144BE7817468342F0CF395E5D50</vt:lpwstr>
  </property>
</Properties>
</file>